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66" w:rsidRDefault="00031C66" w:rsidP="00031C66">
      <w:pPr>
        <w:jc w:val="center"/>
        <w:rPr>
          <w:rFonts w:ascii="Calibri" w:hAnsi="Calibri" w:cs="Arial"/>
          <w:b/>
          <w:szCs w:val="24"/>
        </w:rPr>
      </w:pPr>
      <w:bookmarkStart w:id="0" w:name="_GoBack"/>
      <w:bookmarkEnd w:id="0"/>
    </w:p>
    <w:p w:rsidR="00031C66" w:rsidRPr="004460F5" w:rsidRDefault="00031C66" w:rsidP="00031C66">
      <w:pPr>
        <w:jc w:val="center"/>
        <w:rPr>
          <w:rFonts w:ascii="Calibri" w:hAnsi="Calibri" w:cs="Arial"/>
          <w:b/>
          <w:szCs w:val="24"/>
        </w:rPr>
      </w:pPr>
      <w:r w:rsidRPr="004460F5">
        <w:rPr>
          <w:rFonts w:ascii="Calibri" w:hAnsi="Calibri" w:cs="Arial"/>
          <w:b/>
          <w:szCs w:val="24"/>
        </w:rPr>
        <w:t>P R I J A V N I C A</w:t>
      </w:r>
    </w:p>
    <w:p w:rsidR="00031C66" w:rsidRPr="004460F5" w:rsidRDefault="00031C66" w:rsidP="00031C66">
      <w:pPr>
        <w:jc w:val="center"/>
        <w:rPr>
          <w:rFonts w:ascii="Calibri" w:hAnsi="Calibri" w:cs="Arial"/>
          <w:b/>
          <w:szCs w:val="24"/>
        </w:rPr>
      </w:pPr>
      <w:r w:rsidRPr="004460F5">
        <w:rPr>
          <w:rFonts w:ascii="Calibri" w:hAnsi="Calibri" w:cs="Arial"/>
          <w:b/>
          <w:szCs w:val="24"/>
        </w:rPr>
        <w:t>Z</w:t>
      </w:r>
      <w:r>
        <w:rPr>
          <w:rFonts w:ascii="Calibri" w:hAnsi="Calibri" w:cs="Arial"/>
          <w:b/>
          <w:szCs w:val="24"/>
        </w:rPr>
        <w:t>A NAJEM TE</w:t>
      </w:r>
      <w:r w:rsidR="00EA0227">
        <w:rPr>
          <w:rFonts w:ascii="Calibri" w:hAnsi="Calibri" w:cs="Arial"/>
          <w:b/>
          <w:szCs w:val="24"/>
        </w:rPr>
        <w:t>LOVADNIC OSNOVNE ŠOLE TRZIN 2016/2017</w:t>
      </w:r>
    </w:p>
    <w:p w:rsidR="00031C66" w:rsidRPr="004460F5" w:rsidRDefault="00031C66" w:rsidP="00031C66">
      <w:pPr>
        <w:jc w:val="both"/>
        <w:rPr>
          <w:rFonts w:ascii="Calibri" w:hAnsi="Calibri" w:cs="Arial"/>
          <w:b/>
          <w:szCs w:val="24"/>
        </w:rPr>
      </w:pPr>
    </w:p>
    <w:p w:rsidR="00031C66" w:rsidRPr="00D861FC" w:rsidRDefault="00031C66" w:rsidP="00031C66">
      <w:pPr>
        <w:jc w:val="both"/>
        <w:rPr>
          <w:rFonts w:asciiTheme="minorHAnsi" w:hAnsiTheme="minorHAnsi" w:cs="Arial"/>
          <w:sz w:val="22"/>
          <w:szCs w:val="22"/>
        </w:rPr>
      </w:pPr>
      <w:r w:rsidRPr="00412170">
        <w:rPr>
          <w:rFonts w:ascii="Calibri" w:hAnsi="Calibri" w:cs="Arial"/>
          <w:sz w:val="22"/>
          <w:szCs w:val="22"/>
        </w:rPr>
        <w:t>S prijavnico se prijavljate na razpis za najem telovadnic Osnovne šole</w:t>
      </w:r>
      <w:r w:rsidR="00EA0227">
        <w:rPr>
          <w:rFonts w:ascii="Calibri" w:hAnsi="Calibri" w:cs="Arial"/>
          <w:sz w:val="22"/>
          <w:szCs w:val="22"/>
        </w:rPr>
        <w:t xml:space="preserve"> Trzin za šolsko leto 2016/2017</w:t>
      </w:r>
      <w:r w:rsidRPr="00412170">
        <w:rPr>
          <w:rFonts w:ascii="Calibri" w:hAnsi="Calibri" w:cs="Arial"/>
          <w:sz w:val="22"/>
          <w:szCs w:val="22"/>
        </w:rPr>
        <w:t>. Vadba po novem urni</w:t>
      </w:r>
      <w:r w:rsidR="00EA0227">
        <w:rPr>
          <w:rFonts w:ascii="Calibri" w:hAnsi="Calibri" w:cs="Arial"/>
          <w:sz w:val="22"/>
          <w:szCs w:val="22"/>
        </w:rPr>
        <w:t>ku bo potekala od 1.9.2016</w:t>
      </w:r>
      <w:r w:rsidRPr="00412170">
        <w:rPr>
          <w:rFonts w:ascii="Calibri" w:hAnsi="Calibri" w:cs="Arial"/>
          <w:sz w:val="22"/>
          <w:szCs w:val="22"/>
        </w:rPr>
        <w:t xml:space="preserve"> do 30.6.</w:t>
      </w:r>
      <w:r w:rsidR="00EA0227">
        <w:rPr>
          <w:rFonts w:ascii="Calibri" w:hAnsi="Calibri" w:cs="Arial"/>
          <w:sz w:val="22"/>
          <w:szCs w:val="22"/>
        </w:rPr>
        <w:t>2017</w:t>
      </w:r>
      <w:r w:rsidRPr="00412170">
        <w:rPr>
          <w:rFonts w:ascii="Calibri" w:hAnsi="Calibri" w:cs="Arial"/>
          <w:sz w:val="22"/>
          <w:szCs w:val="22"/>
        </w:rPr>
        <w:t xml:space="preserve"> oziroma po dogovoru. Izpolnjeno prijavnico oddajte ali pošljite v tajništ</w:t>
      </w:r>
      <w:r w:rsidR="00EA0227">
        <w:rPr>
          <w:rFonts w:ascii="Calibri" w:hAnsi="Calibri" w:cs="Arial"/>
          <w:sz w:val="22"/>
          <w:szCs w:val="22"/>
        </w:rPr>
        <w:t>vo šole najkasneje do 15.7</w:t>
      </w:r>
      <w:r w:rsidRPr="00412170">
        <w:rPr>
          <w:rFonts w:ascii="Calibri" w:hAnsi="Calibri" w:cs="Arial"/>
          <w:sz w:val="22"/>
          <w:szCs w:val="22"/>
        </w:rPr>
        <w:t>.</w:t>
      </w:r>
      <w:r w:rsidR="00EA0227">
        <w:rPr>
          <w:rFonts w:ascii="Calibri" w:hAnsi="Calibri" w:cs="Arial"/>
          <w:sz w:val="22"/>
          <w:szCs w:val="22"/>
        </w:rPr>
        <w:t>2016</w:t>
      </w:r>
      <w:r w:rsidRPr="00412170">
        <w:rPr>
          <w:rFonts w:ascii="Calibri" w:hAnsi="Calibri" w:cs="Arial"/>
          <w:sz w:val="22"/>
          <w:szCs w:val="22"/>
        </w:rPr>
        <w:t xml:space="preserve"> do 12. ure. </w:t>
      </w:r>
      <w:r w:rsidR="00D861FC" w:rsidRPr="00D861FC">
        <w:rPr>
          <w:rFonts w:asciiTheme="minorHAnsi" w:hAnsiTheme="minorHAnsi" w:cs="Arial"/>
          <w:sz w:val="22"/>
          <w:szCs w:val="22"/>
        </w:rPr>
        <w:t>V primeru, da bo za isti termin kandidiralo več interesentov, bomo upoštevali vrstni red prispelih prijavnic</w:t>
      </w:r>
      <w:r w:rsidR="00D861FC">
        <w:rPr>
          <w:rFonts w:asciiTheme="minorHAnsi" w:hAnsiTheme="minorHAnsi" w:cs="Arial"/>
          <w:sz w:val="22"/>
          <w:szCs w:val="22"/>
        </w:rPr>
        <w:t>.</w:t>
      </w:r>
      <w:r w:rsidR="00D861FC" w:rsidRPr="00412170">
        <w:rPr>
          <w:rFonts w:ascii="Calibri" w:hAnsi="Calibri" w:cs="Arial"/>
          <w:sz w:val="22"/>
          <w:szCs w:val="22"/>
        </w:rPr>
        <w:t xml:space="preserve"> </w:t>
      </w:r>
      <w:r w:rsidRPr="00412170">
        <w:rPr>
          <w:rFonts w:ascii="Calibri" w:hAnsi="Calibri" w:cs="Arial"/>
          <w:sz w:val="22"/>
          <w:szCs w:val="22"/>
        </w:rPr>
        <w:t>Skupine, ki niso vrnile ključev in/ali poravnale najemnine za sezono</w:t>
      </w:r>
      <w:r w:rsidR="00EA0227">
        <w:rPr>
          <w:rFonts w:ascii="Calibri" w:hAnsi="Calibri" w:cs="Arial"/>
          <w:sz w:val="22"/>
          <w:szCs w:val="22"/>
        </w:rPr>
        <w:t xml:space="preserve"> 2015/2016, termina v sezoni 2016/2017</w:t>
      </w:r>
      <w:r w:rsidRPr="00412170">
        <w:rPr>
          <w:rFonts w:ascii="Calibri" w:hAnsi="Calibri" w:cs="Arial"/>
          <w:sz w:val="22"/>
          <w:szCs w:val="22"/>
        </w:rPr>
        <w:t xml:space="preserve"> ne bodo dobile.</w:t>
      </w:r>
      <w:r w:rsidR="00D861FC">
        <w:rPr>
          <w:rFonts w:ascii="Calibri" w:hAnsi="Calibri" w:cs="Arial"/>
          <w:sz w:val="22"/>
          <w:szCs w:val="22"/>
        </w:rPr>
        <w:t xml:space="preserve"> </w:t>
      </w:r>
    </w:p>
    <w:p w:rsidR="00031C66" w:rsidRDefault="00031C66" w:rsidP="00031C66">
      <w:pPr>
        <w:jc w:val="both"/>
        <w:rPr>
          <w:rFonts w:ascii="Arial" w:hAnsi="Arial" w:cs="Arial"/>
          <w:b/>
          <w:szCs w:val="24"/>
        </w:rPr>
      </w:pPr>
    </w:p>
    <w:p w:rsidR="00031C66" w:rsidRPr="00412170" w:rsidRDefault="00031C66" w:rsidP="00031C66">
      <w:pPr>
        <w:jc w:val="both"/>
        <w:rPr>
          <w:rFonts w:ascii="Calibri" w:hAnsi="Calibri" w:cs="Arial"/>
          <w:b/>
          <w:sz w:val="22"/>
          <w:szCs w:val="22"/>
        </w:rPr>
      </w:pPr>
      <w:r w:rsidRPr="00412170">
        <w:rPr>
          <w:rFonts w:ascii="Calibri" w:hAnsi="Calibri" w:cs="Arial"/>
          <w:b/>
          <w:sz w:val="22"/>
          <w:szCs w:val="22"/>
        </w:rPr>
        <w:t>Podatki o društvu, klubu oz. skupini: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713"/>
        <w:gridCol w:w="2551"/>
        <w:gridCol w:w="2527"/>
      </w:tblGrid>
      <w:tr w:rsidR="00031C66" w:rsidRPr="00412170" w:rsidTr="00C94000">
        <w:trPr>
          <w:trHeight w:val="587"/>
        </w:trPr>
        <w:tc>
          <w:tcPr>
            <w:tcW w:w="2215" w:type="dxa"/>
          </w:tcPr>
          <w:p w:rsidR="00031C66" w:rsidRPr="00412170" w:rsidRDefault="00031C66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Ime društva, kluba oz. skupine</w:t>
            </w:r>
          </w:p>
        </w:tc>
        <w:tc>
          <w:tcPr>
            <w:tcW w:w="7791" w:type="dxa"/>
            <w:gridSpan w:val="3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31C66" w:rsidRPr="00412170" w:rsidTr="00C94000">
        <w:trPr>
          <w:trHeight w:val="572"/>
        </w:trPr>
        <w:tc>
          <w:tcPr>
            <w:tcW w:w="2215" w:type="dxa"/>
          </w:tcPr>
          <w:p w:rsidR="00031C66" w:rsidRPr="00412170" w:rsidRDefault="00031C66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31C66" w:rsidRPr="00412170" w:rsidRDefault="00031C66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Sedež društva, kluba</w:t>
            </w:r>
          </w:p>
        </w:tc>
        <w:tc>
          <w:tcPr>
            <w:tcW w:w="7791" w:type="dxa"/>
            <w:gridSpan w:val="3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31C66" w:rsidRPr="00412170" w:rsidTr="00C94000">
        <w:trPr>
          <w:trHeight w:val="873"/>
        </w:trPr>
        <w:tc>
          <w:tcPr>
            <w:tcW w:w="2215" w:type="dxa"/>
          </w:tcPr>
          <w:p w:rsidR="00031C66" w:rsidRPr="00412170" w:rsidRDefault="00031C66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 xml:space="preserve">Priimek in ime </w:t>
            </w:r>
            <w:r w:rsidR="00EA0227">
              <w:rPr>
                <w:rFonts w:ascii="Calibri" w:hAnsi="Calibri" w:cs="Arial"/>
                <w:b/>
                <w:sz w:val="22"/>
                <w:szCs w:val="22"/>
              </w:rPr>
              <w:t xml:space="preserve">ter e-naslov </w:t>
            </w:r>
            <w:r w:rsidRPr="00412170">
              <w:rPr>
                <w:rFonts w:ascii="Calibri" w:hAnsi="Calibri" w:cs="Arial"/>
                <w:b/>
                <w:sz w:val="22"/>
                <w:szCs w:val="22"/>
              </w:rPr>
              <w:t>predsednika društva, kluba oz. vodje skupine</w:t>
            </w:r>
          </w:p>
        </w:tc>
        <w:tc>
          <w:tcPr>
            <w:tcW w:w="7791" w:type="dxa"/>
            <w:gridSpan w:val="3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31C66" w:rsidRPr="00412170" w:rsidTr="00C94000">
        <w:trPr>
          <w:trHeight w:val="873"/>
        </w:trPr>
        <w:tc>
          <w:tcPr>
            <w:tcW w:w="2215" w:type="dxa"/>
          </w:tcPr>
          <w:p w:rsidR="00031C66" w:rsidRPr="00412170" w:rsidRDefault="00031C66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Naslov in telefonska št. predsednika društva, kluba oz. vodje skupine</w:t>
            </w:r>
          </w:p>
        </w:tc>
        <w:tc>
          <w:tcPr>
            <w:tcW w:w="7791" w:type="dxa"/>
            <w:gridSpan w:val="3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31C66" w:rsidRPr="00412170" w:rsidTr="00C94000">
        <w:trPr>
          <w:trHeight w:val="471"/>
        </w:trPr>
        <w:tc>
          <w:tcPr>
            <w:tcW w:w="2215" w:type="dxa"/>
          </w:tcPr>
          <w:p w:rsidR="00031C66" w:rsidRPr="00412170" w:rsidRDefault="00031C66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Naziv in naslov plačnika</w:t>
            </w:r>
          </w:p>
        </w:tc>
        <w:tc>
          <w:tcPr>
            <w:tcW w:w="7791" w:type="dxa"/>
            <w:gridSpan w:val="3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31C66" w:rsidRPr="00412170" w:rsidTr="00C94000">
        <w:trPr>
          <w:trHeight w:val="587"/>
        </w:trPr>
        <w:tc>
          <w:tcPr>
            <w:tcW w:w="2215" w:type="dxa"/>
          </w:tcPr>
          <w:p w:rsidR="00031C66" w:rsidRPr="00412170" w:rsidRDefault="00031C66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Telefonska št. in</w:t>
            </w:r>
          </w:p>
          <w:p w:rsidR="00031C66" w:rsidRPr="00412170" w:rsidRDefault="00031C66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e-naslov plačnika</w:t>
            </w:r>
          </w:p>
        </w:tc>
        <w:tc>
          <w:tcPr>
            <w:tcW w:w="7791" w:type="dxa"/>
            <w:gridSpan w:val="3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31C66" w:rsidRPr="00412170" w:rsidTr="00C94000">
        <w:trPr>
          <w:trHeight w:val="587"/>
        </w:trPr>
        <w:tc>
          <w:tcPr>
            <w:tcW w:w="2215" w:type="dxa"/>
          </w:tcPr>
          <w:p w:rsidR="00031C66" w:rsidRPr="00412170" w:rsidRDefault="00031C66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31C66" w:rsidRPr="00412170" w:rsidRDefault="00031C66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Davčna št. plačnika</w:t>
            </w:r>
          </w:p>
        </w:tc>
        <w:tc>
          <w:tcPr>
            <w:tcW w:w="7791" w:type="dxa"/>
            <w:gridSpan w:val="3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31C66" w:rsidRPr="00412170" w:rsidTr="00C94000">
        <w:trPr>
          <w:trHeight w:val="587"/>
        </w:trPr>
        <w:tc>
          <w:tcPr>
            <w:tcW w:w="2215" w:type="dxa"/>
          </w:tcPr>
          <w:p w:rsidR="00031C66" w:rsidRPr="00412170" w:rsidRDefault="00031C66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31C66" w:rsidRPr="00412170" w:rsidRDefault="00031C66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Želeni termin vadbe</w:t>
            </w:r>
          </w:p>
        </w:tc>
        <w:tc>
          <w:tcPr>
            <w:tcW w:w="2713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mala</w:t>
            </w:r>
          </w:p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telovadnica</w:t>
            </w:r>
          </w:p>
        </w:tc>
        <w:tc>
          <w:tcPr>
            <w:tcW w:w="2551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velika</w:t>
            </w:r>
          </w:p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telovadnica</w:t>
            </w:r>
          </w:p>
        </w:tc>
        <w:tc>
          <w:tcPr>
            <w:tcW w:w="2527" w:type="dxa"/>
          </w:tcPr>
          <w:p w:rsidR="00031C66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 xml:space="preserve">športna igralnica </w:t>
            </w:r>
          </w:p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v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novem</w:t>
            </w:r>
            <w:r w:rsidRPr="00412170">
              <w:rPr>
                <w:rFonts w:ascii="Calibri" w:hAnsi="Calibri" w:cs="Arial"/>
                <w:b/>
                <w:sz w:val="22"/>
                <w:szCs w:val="22"/>
              </w:rPr>
              <w:t xml:space="preserve"> vrtcu</w:t>
            </w:r>
          </w:p>
        </w:tc>
      </w:tr>
      <w:tr w:rsidR="00031C66" w:rsidRPr="00412170" w:rsidTr="00C94000">
        <w:trPr>
          <w:trHeight w:val="587"/>
        </w:trPr>
        <w:tc>
          <w:tcPr>
            <w:tcW w:w="2215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Dan</w:t>
            </w:r>
          </w:p>
        </w:tc>
        <w:tc>
          <w:tcPr>
            <w:tcW w:w="2713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7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31C66" w:rsidRPr="00412170" w:rsidTr="00C94000">
        <w:trPr>
          <w:trHeight w:val="587"/>
        </w:trPr>
        <w:tc>
          <w:tcPr>
            <w:tcW w:w="2215" w:type="dxa"/>
          </w:tcPr>
          <w:p w:rsidR="00031C66" w:rsidRPr="00412170" w:rsidRDefault="00031C66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Ura</w:t>
            </w:r>
          </w:p>
        </w:tc>
        <w:tc>
          <w:tcPr>
            <w:tcW w:w="2713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7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31C66" w:rsidRPr="00412170" w:rsidTr="00C94000">
        <w:trPr>
          <w:trHeight w:val="587"/>
        </w:trPr>
        <w:tc>
          <w:tcPr>
            <w:tcW w:w="2215" w:type="dxa"/>
          </w:tcPr>
          <w:p w:rsidR="00EA0227" w:rsidRPr="00EA0227" w:rsidRDefault="00EA0227" w:rsidP="00EA022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</w:t>
            </w:r>
            <w:r w:rsidRPr="00EA0227">
              <w:rPr>
                <w:rFonts w:ascii="Calibri" w:hAnsi="Calibri" w:cs="Arial"/>
                <w:b/>
                <w:sz w:val="22"/>
                <w:szCs w:val="22"/>
              </w:rPr>
              <w:t>rezervni termin</w:t>
            </w:r>
          </w:p>
          <w:p w:rsidR="00031C66" w:rsidRPr="00412170" w:rsidRDefault="00031C66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Dan</w:t>
            </w:r>
          </w:p>
        </w:tc>
        <w:tc>
          <w:tcPr>
            <w:tcW w:w="2713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7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31C66" w:rsidRPr="00412170" w:rsidTr="00C94000">
        <w:trPr>
          <w:trHeight w:val="572"/>
        </w:trPr>
        <w:tc>
          <w:tcPr>
            <w:tcW w:w="2215" w:type="dxa"/>
          </w:tcPr>
          <w:p w:rsidR="00031C66" w:rsidRPr="00412170" w:rsidRDefault="00031C66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Ura</w:t>
            </w:r>
          </w:p>
        </w:tc>
        <w:tc>
          <w:tcPr>
            <w:tcW w:w="2713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7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31C66" w:rsidRPr="00412170" w:rsidTr="00C94000">
        <w:trPr>
          <w:trHeight w:val="301"/>
        </w:trPr>
        <w:tc>
          <w:tcPr>
            <w:tcW w:w="2215" w:type="dxa"/>
          </w:tcPr>
          <w:p w:rsidR="00EA0227" w:rsidRDefault="00EA0227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2. rezervni termin</w:t>
            </w:r>
          </w:p>
          <w:p w:rsidR="00031C66" w:rsidRPr="00412170" w:rsidRDefault="00031C66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Dan</w:t>
            </w:r>
          </w:p>
        </w:tc>
        <w:tc>
          <w:tcPr>
            <w:tcW w:w="2713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7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31C66" w:rsidRPr="00412170" w:rsidTr="00C94000">
        <w:trPr>
          <w:trHeight w:val="144"/>
        </w:trPr>
        <w:tc>
          <w:tcPr>
            <w:tcW w:w="2215" w:type="dxa"/>
          </w:tcPr>
          <w:p w:rsidR="00031C66" w:rsidRPr="00412170" w:rsidRDefault="00031C66" w:rsidP="00C94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12170">
              <w:rPr>
                <w:rFonts w:ascii="Calibri" w:hAnsi="Calibri" w:cs="Arial"/>
                <w:b/>
                <w:sz w:val="22"/>
                <w:szCs w:val="22"/>
              </w:rPr>
              <w:t>Ura</w:t>
            </w:r>
          </w:p>
        </w:tc>
        <w:tc>
          <w:tcPr>
            <w:tcW w:w="2713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7" w:type="dxa"/>
          </w:tcPr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31C66" w:rsidRPr="00412170" w:rsidRDefault="00031C66" w:rsidP="00C9400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031C66" w:rsidRPr="00412170" w:rsidRDefault="00031C66" w:rsidP="00031C66">
      <w:pPr>
        <w:jc w:val="both"/>
        <w:rPr>
          <w:rFonts w:ascii="Calibri" w:hAnsi="Calibri" w:cs="Arial"/>
          <w:b/>
          <w:sz w:val="22"/>
          <w:szCs w:val="22"/>
        </w:rPr>
      </w:pPr>
    </w:p>
    <w:p w:rsidR="00AC0AF9" w:rsidRPr="00031C66" w:rsidRDefault="00031C66" w:rsidP="00031C6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Kraj in datum: ____________________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         P</w:t>
      </w:r>
      <w:r w:rsidRPr="00412170">
        <w:rPr>
          <w:rFonts w:ascii="Calibri" w:hAnsi="Calibri" w:cs="Arial"/>
          <w:b/>
          <w:sz w:val="22"/>
          <w:szCs w:val="22"/>
        </w:rPr>
        <w:t>odpis: __________________________</w:t>
      </w:r>
    </w:p>
    <w:sectPr w:rsidR="00AC0AF9" w:rsidRPr="00031C66" w:rsidSect="00D36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85" w:rsidRDefault="005D7085">
      <w:r>
        <w:separator/>
      </w:r>
    </w:p>
  </w:endnote>
  <w:endnote w:type="continuationSeparator" w:id="0">
    <w:p w:rsidR="005D7085" w:rsidRDefault="005D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C3" w:rsidRDefault="001224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7F" w:rsidRDefault="00187E45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2E" w:rsidRDefault="0098112E" w:rsidP="0098112E">
    <w:pPr>
      <w:pBdr>
        <w:top w:val="single" w:sz="4" w:space="1" w:color="auto"/>
      </w:pBdr>
      <w:jc w:val="center"/>
      <w:rPr>
        <w:rFonts w:ascii="Arial" w:hAnsi="Arial" w:cs="Arial"/>
        <w:i/>
        <w:sz w:val="22"/>
        <w:szCs w:val="22"/>
      </w:rPr>
    </w:pPr>
    <w:r w:rsidRPr="00DA1EAC">
      <w:rPr>
        <w:rFonts w:ascii="Arial" w:hAnsi="Arial" w:cs="Arial"/>
        <w:i/>
        <w:sz w:val="22"/>
        <w:szCs w:val="22"/>
      </w:rPr>
      <w:t xml:space="preserve">e-pošta: </w:t>
    </w:r>
    <w:hyperlink r:id="rId1" w:history="1">
      <w:r w:rsidRPr="0098112E">
        <w:rPr>
          <w:rFonts w:ascii="Arial" w:hAnsi="Arial" w:cs="Arial"/>
          <w:i/>
          <w:sz w:val="22"/>
          <w:szCs w:val="22"/>
        </w:rPr>
        <w:t>os-trzin@guest.arnes.si</w:t>
      </w:r>
    </w:hyperlink>
    <w:r>
      <w:rPr>
        <w:rFonts w:ascii="Arial" w:hAnsi="Arial" w:cs="Arial"/>
        <w:i/>
        <w:sz w:val="22"/>
        <w:szCs w:val="22"/>
      </w:rPr>
      <w:t xml:space="preserve">, </w:t>
    </w:r>
    <w:r w:rsidRPr="0098112E">
      <w:rPr>
        <w:rFonts w:ascii="Arial" w:hAnsi="Arial" w:cs="Arial"/>
        <w:i/>
        <w:sz w:val="22"/>
        <w:szCs w:val="22"/>
      </w:rPr>
      <w:t xml:space="preserve">spletna stran: </w:t>
    </w:r>
    <w:hyperlink r:id="rId2" w:history="1">
      <w:r w:rsidRPr="0098112E">
        <w:rPr>
          <w:rStyle w:val="Hiperpovezava"/>
          <w:rFonts w:ascii="Arial" w:hAnsi="Arial" w:cs="Arial"/>
          <w:i/>
          <w:color w:val="auto"/>
          <w:sz w:val="22"/>
          <w:szCs w:val="22"/>
          <w:u w:val="none"/>
        </w:rPr>
        <w:t>www.os-trzin.si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85" w:rsidRDefault="005D7085">
      <w:r>
        <w:separator/>
      </w:r>
    </w:p>
  </w:footnote>
  <w:footnote w:type="continuationSeparator" w:id="0">
    <w:p w:rsidR="005D7085" w:rsidRDefault="005D7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C3" w:rsidRDefault="001224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C3" w:rsidRDefault="001224C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A7" w:rsidRDefault="002E798D" w:rsidP="00D369A7">
    <w:pPr>
      <w:pStyle w:val="Glava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2188845</wp:posOffset>
          </wp:positionH>
          <wp:positionV relativeFrom="paragraph">
            <wp:posOffset>426085</wp:posOffset>
          </wp:positionV>
          <wp:extent cx="1758950" cy="465455"/>
          <wp:effectExtent l="19050" t="0" r="0" b="0"/>
          <wp:wrapSquare wrapText="bothSides"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595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1733550</wp:posOffset>
              </wp:positionH>
              <wp:positionV relativeFrom="paragraph">
                <wp:posOffset>-145415</wp:posOffset>
              </wp:positionV>
              <wp:extent cx="2533650" cy="571500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9A7" w:rsidRPr="008B5B4A" w:rsidRDefault="00D369A7" w:rsidP="00D369A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 w:rsidRPr="008B5B4A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Mengeška</w:t>
                          </w:r>
                          <w:r w:rsidR="008B5B4A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 xml:space="preserve"> c. 7/B</w:t>
                          </w:r>
                          <w:r w:rsidRPr="008B5B4A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, 1236 Trzin, Slovenija</w:t>
                          </w:r>
                        </w:p>
                        <w:p w:rsidR="0098112E" w:rsidRPr="008B5B4A" w:rsidRDefault="00D369A7" w:rsidP="0098112E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 w:rsidRPr="008B5B4A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tel.:+386 1 564 45 52</w:t>
                          </w:r>
                        </w:p>
                        <w:p w:rsidR="00D369A7" w:rsidRPr="008B5B4A" w:rsidRDefault="00D369A7" w:rsidP="0098112E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 w:rsidRPr="008B5B4A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telefaks:+386 1 564 17 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6.5pt;margin-top:-11.45pt;width:199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" stroked="f">
              <v:textbox>
                <w:txbxContent>
                  <w:p w:rsidR="00D369A7" w:rsidRPr="008B5B4A" w:rsidRDefault="00D369A7" w:rsidP="00D369A7">
                    <w:pPr>
                      <w:jc w:val="center"/>
                      <w:rPr>
                        <w:rFonts w:ascii="Arial" w:hAnsi="Arial" w:cs="Arial"/>
                        <w:i/>
                        <w:sz w:val="20"/>
                      </w:rPr>
                    </w:pPr>
                    <w:r w:rsidRPr="008B5B4A">
                      <w:rPr>
                        <w:rFonts w:ascii="Arial" w:hAnsi="Arial" w:cs="Arial"/>
                        <w:i/>
                        <w:sz w:val="20"/>
                      </w:rPr>
                      <w:t>Mengeška</w:t>
                    </w:r>
                    <w:r w:rsidR="008B5B4A">
                      <w:rPr>
                        <w:rFonts w:ascii="Arial" w:hAnsi="Arial" w:cs="Arial"/>
                        <w:i/>
                        <w:sz w:val="20"/>
                      </w:rPr>
                      <w:t xml:space="preserve"> c. 7/B</w:t>
                    </w:r>
                    <w:r w:rsidRPr="008B5B4A">
                      <w:rPr>
                        <w:rFonts w:ascii="Arial" w:hAnsi="Arial" w:cs="Arial"/>
                        <w:i/>
                        <w:sz w:val="20"/>
                      </w:rPr>
                      <w:t>, 1236 Trzin, Slovenija</w:t>
                    </w:r>
                  </w:p>
                  <w:p w:rsidR="0098112E" w:rsidRPr="008B5B4A" w:rsidRDefault="00D369A7" w:rsidP="0098112E">
                    <w:pPr>
                      <w:jc w:val="center"/>
                      <w:rPr>
                        <w:rFonts w:ascii="Arial" w:hAnsi="Arial" w:cs="Arial"/>
                        <w:i/>
                        <w:sz w:val="20"/>
                      </w:rPr>
                    </w:pPr>
                    <w:r w:rsidRPr="008B5B4A">
                      <w:rPr>
                        <w:rFonts w:ascii="Arial" w:hAnsi="Arial" w:cs="Arial"/>
                        <w:i/>
                        <w:sz w:val="20"/>
                      </w:rPr>
                      <w:t>tel.:+386 1 564 45 52</w:t>
                    </w:r>
                  </w:p>
                  <w:p w:rsidR="00D369A7" w:rsidRPr="008B5B4A" w:rsidRDefault="00D369A7" w:rsidP="0098112E">
                    <w:pPr>
                      <w:jc w:val="center"/>
                      <w:rPr>
                        <w:rFonts w:ascii="Arial" w:hAnsi="Arial" w:cs="Arial"/>
                        <w:i/>
                        <w:sz w:val="20"/>
                      </w:rPr>
                    </w:pPr>
                    <w:r w:rsidRPr="008B5B4A">
                      <w:rPr>
                        <w:rFonts w:ascii="Arial" w:hAnsi="Arial" w:cs="Arial"/>
                        <w:i/>
                        <w:sz w:val="20"/>
                      </w:rPr>
                      <w:t>telefaks:+386 1 564 17 66</w:t>
                    </w:r>
                  </w:p>
                </w:txbxContent>
              </v:textbox>
            </v:shape>
          </w:pict>
        </mc:Fallback>
      </mc:AlternateContent>
    </w:r>
    <w:r w:rsidR="008B5B4A">
      <w:object w:dxaOrig="6781" w:dyaOrig="4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8.25pt" o:ole="" fillcolor="window">
          <v:imagedata r:id="rId2" o:title=""/>
        </v:shape>
        <o:OLEObject Type="Embed" ProgID="CorelDraw.Graphic.8" ShapeID="_x0000_i1025" DrawAspect="Content" ObjectID="_1527506203" r:id="rId3"/>
      </w:object>
    </w:r>
    <w:r w:rsidR="0098112E">
      <w:t xml:space="preserve">                                                                               </w:t>
    </w:r>
    <w:r w:rsidR="001224C3">
      <w:t xml:space="preserve">             </w:t>
    </w:r>
    <w:r w:rsidR="008B5B4A">
      <w:t xml:space="preserve"> </w:t>
    </w:r>
    <w:r>
      <w:rPr>
        <w:noProof/>
      </w:rPr>
      <w:drawing>
        <wp:inline distT="0" distB="0" distL="0" distR="0">
          <wp:extent cx="981075" cy="885825"/>
          <wp:effectExtent l="19050" t="0" r="9525" b="0"/>
          <wp:docPr id="36" name="Slika 36" descr="Eko_znak_2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Eko_znak_2_mal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112E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2B2"/>
    <w:multiLevelType w:val="hybridMultilevel"/>
    <w:tmpl w:val="FCA295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4054"/>
    <w:multiLevelType w:val="hybridMultilevel"/>
    <w:tmpl w:val="3C865B2A"/>
    <w:lvl w:ilvl="0" w:tplc="62E67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unga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E65C63"/>
    <w:multiLevelType w:val="hybridMultilevel"/>
    <w:tmpl w:val="1AD6FF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5A9"/>
    <w:multiLevelType w:val="hybridMultilevel"/>
    <w:tmpl w:val="6AE2D1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D6"/>
    <w:rsid w:val="000007BE"/>
    <w:rsid w:val="00031C66"/>
    <w:rsid w:val="000606E3"/>
    <w:rsid w:val="001224C3"/>
    <w:rsid w:val="00175357"/>
    <w:rsid w:val="00187E45"/>
    <w:rsid w:val="001B0B06"/>
    <w:rsid w:val="001C2BAB"/>
    <w:rsid w:val="002E798D"/>
    <w:rsid w:val="00320A80"/>
    <w:rsid w:val="003412BE"/>
    <w:rsid w:val="004D2926"/>
    <w:rsid w:val="005758D6"/>
    <w:rsid w:val="0059057F"/>
    <w:rsid w:val="005D7085"/>
    <w:rsid w:val="006432A2"/>
    <w:rsid w:val="00644130"/>
    <w:rsid w:val="006528A4"/>
    <w:rsid w:val="006C5487"/>
    <w:rsid w:val="00864B4E"/>
    <w:rsid w:val="00885480"/>
    <w:rsid w:val="008B5B4A"/>
    <w:rsid w:val="0094121F"/>
    <w:rsid w:val="00972F35"/>
    <w:rsid w:val="0098112E"/>
    <w:rsid w:val="00AC0AF9"/>
    <w:rsid w:val="00B07A6A"/>
    <w:rsid w:val="00CC63BE"/>
    <w:rsid w:val="00D244EE"/>
    <w:rsid w:val="00D369A7"/>
    <w:rsid w:val="00D861FC"/>
    <w:rsid w:val="00E63E6F"/>
    <w:rsid w:val="00EA0227"/>
    <w:rsid w:val="00F65897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1C66"/>
    <w:rPr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4B4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4B4E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98112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224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224C3"/>
    <w:rPr>
      <w:rFonts w:ascii="Tahoma" w:hAnsi="Tahoma" w:cs="Tahoma"/>
      <w:sz w:val="16"/>
      <w:szCs w:val="16"/>
      <w:lang w:val="sl-SI" w:eastAsia="sl-SI"/>
    </w:rPr>
  </w:style>
  <w:style w:type="paragraph" w:styleId="Odstavekseznama">
    <w:name w:val="List Paragraph"/>
    <w:basedOn w:val="Navaden"/>
    <w:uiPriority w:val="34"/>
    <w:qFormat/>
    <w:rsid w:val="00EA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1C66"/>
    <w:rPr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4B4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4B4E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98112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224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224C3"/>
    <w:rPr>
      <w:rFonts w:ascii="Tahoma" w:hAnsi="Tahoma" w:cs="Tahoma"/>
      <w:sz w:val="16"/>
      <w:szCs w:val="16"/>
      <w:lang w:val="sl-SI" w:eastAsia="sl-SI"/>
    </w:rPr>
  </w:style>
  <w:style w:type="paragraph" w:styleId="Odstavekseznama">
    <w:name w:val="List Paragraph"/>
    <w:basedOn w:val="Navaden"/>
    <w:uiPriority w:val="34"/>
    <w:qFormat/>
    <w:rsid w:val="00EA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trzin.si" TargetMode="External"/><Relationship Id="rId1" Type="http://schemas.openxmlformats.org/officeDocument/2006/relationships/hyperlink" Target="mailto:os-trzin@guest.arnes.si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Desktop\Dopis_kulturna_&#353;ol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Dopis_kulturna_šola.dotx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Trzin, 3</vt:lpstr>
    </vt:vector>
  </TitlesOfParts>
  <Company/>
  <LinksUpToDate>false</LinksUpToDate>
  <CharactersWithSpaces>1185</CharactersWithSpaces>
  <SharedDoc>false</SharedDoc>
  <HLinks>
    <vt:vector size="12" baseType="variant">
      <vt:variant>
        <vt:i4>3473456</vt:i4>
      </vt:variant>
      <vt:variant>
        <vt:i4>6</vt:i4>
      </vt:variant>
      <vt:variant>
        <vt:i4>0</vt:i4>
      </vt:variant>
      <vt:variant>
        <vt:i4>5</vt:i4>
      </vt:variant>
      <vt:variant>
        <vt:lpwstr>http://www.os-trzin.si/</vt:lpwstr>
      </vt:variant>
      <vt:variant>
        <vt:lpwstr/>
      </vt:variant>
      <vt:variant>
        <vt:i4>196640</vt:i4>
      </vt:variant>
      <vt:variant>
        <vt:i4>3</vt:i4>
      </vt:variant>
      <vt:variant>
        <vt:i4>0</vt:i4>
      </vt:variant>
      <vt:variant>
        <vt:i4>5</vt:i4>
      </vt:variant>
      <vt:variant>
        <vt:lpwstr>mailto:os-trzin@guest.arnes.si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Trzin, 3</dc:title>
  <dc:creator>PC</dc:creator>
  <cp:lastModifiedBy>Vanja</cp:lastModifiedBy>
  <cp:revision>2</cp:revision>
  <cp:lastPrinted>1900-12-31T22:00:00Z</cp:lastPrinted>
  <dcterms:created xsi:type="dcterms:W3CDTF">2016-06-15T12:30:00Z</dcterms:created>
  <dcterms:modified xsi:type="dcterms:W3CDTF">2016-06-15T12:30:00Z</dcterms:modified>
</cp:coreProperties>
</file>