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79" w:rsidRPr="00A86379" w:rsidRDefault="00A86379" w:rsidP="00A86379">
      <w:pPr>
        <w:spacing w:before="240"/>
        <w:jc w:val="center"/>
        <w:rPr>
          <w:rFonts w:ascii="Snap ITC" w:hAnsi="Snap ITC"/>
          <w:sz w:val="32"/>
          <w:szCs w:val="32"/>
        </w:rPr>
      </w:pPr>
      <w:r w:rsidRPr="00A86379">
        <w:rPr>
          <w:rFonts w:ascii="Snap ITC" w:hAnsi="Snap ITC"/>
          <w:sz w:val="32"/>
          <w:szCs w:val="32"/>
        </w:rPr>
        <w:t>REZULTATI ŠOLSKEGA TEKMOVANJA</w:t>
      </w:r>
    </w:p>
    <w:p w:rsidR="00A86379" w:rsidRPr="00A86379" w:rsidRDefault="00A86379" w:rsidP="00A86379">
      <w:pPr>
        <w:spacing w:after="480"/>
        <w:jc w:val="center"/>
        <w:rPr>
          <w:rFonts w:ascii="Snap ITC" w:hAnsi="Snap ITC"/>
          <w:sz w:val="32"/>
          <w:szCs w:val="32"/>
        </w:rPr>
      </w:pPr>
      <w:r w:rsidRPr="00A86379">
        <w:rPr>
          <w:rFonts w:ascii="Snap ITC" w:hAnsi="Snap ITC"/>
          <w:sz w:val="32"/>
          <w:szCs w:val="32"/>
        </w:rPr>
        <w:t>V ZNANJU</w:t>
      </w:r>
      <w:r>
        <w:rPr>
          <w:rFonts w:ascii="Snap ITC" w:hAnsi="Snap ITC"/>
          <w:sz w:val="32"/>
          <w:szCs w:val="32"/>
        </w:rPr>
        <w:t xml:space="preserve"> </w:t>
      </w:r>
      <w:r w:rsidRPr="00A86379">
        <w:rPr>
          <w:rFonts w:ascii="Snap ITC" w:hAnsi="Snap ITC"/>
          <w:sz w:val="32"/>
          <w:szCs w:val="32"/>
        </w:rPr>
        <w:t>O SLADKORNI</w:t>
      </w:r>
      <w:bookmarkStart w:id="0" w:name="_GoBack"/>
      <w:bookmarkEnd w:id="0"/>
      <w:r w:rsidRPr="00A86379">
        <w:rPr>
          <w:rFonts w:ascii="Snap ITC" w:hAnsi="Snap ITC"/>
          <w:sz w:val="32"/>
          <w:szCs w:val="32"/>
        </w:rPr>
        <w:t xml:space="preserve"> BOLEZNI  2018/2019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549"/>
        <w:gridCol w:w="3021"/>
        <w:gridCol w:w="7198"/>
      </w:tblGrid>
      <w:tr w:rsidR="00A86379" w:rsidTr="00A86379">
        <w:tc>
          <w:tcPr>
            <w:tcW w:w="549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r w:rsidRPr="00A86379">
              <w:rPr>
                <w:rFonts w:ascii="Book Antiqua" w:hAnsi="Book Antiqua"/>
                <w:b/>
                <w:sz w:val="28"/>
              </w:rPr>
              <w:t>1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proofErr w:type="spellStart"/>
            <w:r w:rsidRPr="00A86379">
              <w:rPr>
                <w:rFonts w:ascii="Book Antiqua" w:hAnsi="Book Antiqua"/>
                <w:b/>
                <w:sz w:val="28"/>
              </w:rPr>
              <w:t>Borgija</w:t>
            </w:r>
            <w:proofErr w:type="spellEnd"/>
            <w:r w:rsidRPr="00A86379">
              <w:rPr>
                <w:rFonts w:ascii="Book Antiqua" w:hAnsi="Book Antiqua"/>
                <w:b/>
                <w:sz w:val="28"/>
              </w:rPr>
              <w:t xml:space="preserve"> Knafelc</w:t>
            </w:r>
          </w:p>
        </w:tc>
        <w:tc>
          <w:tcPr>
            <w:tcW w:w="7198" w:type="dxa"/>
            <w:shd w:val="clear" w:color="auto" w:fill="F4B083" w:themeFill="accent2" w:themeFillTint="99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Bronasto priznanje – uvrstitev na </w:t>
            </w:r>
            <w:r w:rsidRPr="009824E8">
              <w:rPr>
                <w:rFonts w:ascii="Book Antiqua" w:hAnsi="Book Antiqua"/>
                <w:b/>
                <w:sz w:val="28"/>
              </w:rPr>
              <w:t>DRŽAVNO TEKMOVANJE</w:t>
            </w:r>
          </w:p>
        </w:tc>
      </w:tr>
      <w:tr w:rsidR="00A86379" w:rsidTr="00A86379">
        <w:tc>
          <w:tcPr>
            <w:tcW w:w="549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r w:rsidRPr="00A86379">
              <w:rPr>
                <w:rFonts w:ascii="Book Antiqua" w:hAnsi="Book Antiqua"/>
                <w:b/>
                <w:sz w:val="28"/>
              </w:rPr>
              <w:t>2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r w:rsidRPr="00A86379">
              <w:rPr>
                <w:rFonts w:ascii="Book Antiqua" w:hAnsi="Book Antiqua"/>
                <w:b/>
                <w:sz w:val="28"/>
              </w:rPr>
              <w:t>Katarina Trobiš</w:t>
            </w:r>
          </w:p>
        </w:tc>
        <w:tc>
          <w:tcPr>
            <w:tcW w:w="7198" w:type="dxa"/>
            <w:shd w:val="clear" w:color="auto" w:fill="F4B083" w:themeFill="accent2" w:themeFillTint="99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Bronasto priznanje – uvrstitev na </w:t>
            </w:r>
            <w:r w:rsidRPr="009824E8">
              <w:rPr>
                <w:rFonts w:ascii="Book Antiqua" w:hAnsi="Book Antiqua"/>
                <w:b/>
                <w:sz w:val="28"/>
              </w:rPr>
              <w:t>DRŽAVNO TEKMOVANJE</w:t>
            </w:r>
          </w:p>
        </w:tc>
      </w:tr>
      <w:tr w:rsidR="00A86379" w:rsidTr="00A86379">
        <w:tc>
          <w:tcPr>
            <w:tcW w:w="549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r w:rsidRPr="00A86379">
              <w:rPr>
                <w:rFonts w:ascii="Book Antiqua" w:hAnsi="Book Antiqua"/>
                <w:b/>
                <w:sz w:val="28"/>
              </w:rPr>
              <w:t>3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A86379" w:rsidRPr="00A86379" w:rsidRDefault="00A86379" w:rsidP="00A86379">
            <w:pPr>
              <w:spacing w:line="320" w:lineRule="exact"/>
              <w:rPr>
                <w:rFonts w:ascii="Book Antiqua" w:hAnsi="Book Antiqua"/>
                <w:b/>
                <w:sz w:val="28"/>
              </w:rPr>
            </w:pPr>
            <w:r w:rsidRPr="00A86379">
              <w:rPr>
                <w:rFonts w:ascii="Book Antiqua" w:hAnsi="Book Antiqua"/>
                <w:b/>
                <w:sz w:val="28"/>
              </w:rPr>
              <w:t>Mala Verbič Šalamon</w:t>
            </w:r>
          </w:p>
        </w:tc>
        <w:tc>
          <w:tcPr>
            <w:tcW w:w="7198" w:type="dxa"/>
            <w:shd w:val="clear" w:color="auto" w:fill="F4B083" w:themeFill="accent2" w:themeFillTint="99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Bronasto priznanje</w:t>
            </w: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Ada Lana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Dervišević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5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proofErr w:type="spellStart"/>
            <w:r w:rsidRPr="00CB34DB">
              <w:rPr>
                <w:rFonts w:ascii="Book Antiqua" w:hAnsi="Book Antiqua"/>
                <w:sz w:val="28"/>
              </w:rPr>
              <w:t>Estrela</w:t>
            </w:r>
            <w:proofErr w:type="spellEnd"/>
            <w:r w:rsidRPr="00CB34DB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Almaarawi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proofErr w:type="spellStart"/>
            <w:r w:rsidRPr="00CB34DB">
              <w:rPr>
                <w:rFonts w:ascii="Book Antiqua" w:hAnsi="Book Antiqua"/>
                <w:sz w:val="28"/>
              </w:rPr>
              <w:t>Tarin</w:t>
            </w:r>
            <w:proofErr w:type="spellEnd"/>
            <w:r w:rsidRPr="00CB34DB">
              <w:rPr>
                <w:rFonts w:ascii="Book Antiqua" w:hAnsi="Book Antiqua"/>
                <w:sz w:val="28"/>
              </w:rPr>
              <w:t xml:space="preserve"> Roš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proofErr w:type="spellStart"/>
            <w:r w:rsidRPr="00CB34DB">
              <w:rPr>
                <w:rFonts w:ascii="Book Antiqua" w:hAnsi="Book Antiqua"/>
                <w:sz w:val="28"/>
              </w:rPr>
              <w:t>Arnela</w:t>
            </w:r>
            <w:proofErr w:type="spellEnd"/>
            <w:r w:rsidRPr="00CB34DB">
              <w:rPr>
                <w:rFonts w:ascii="Book Antiqua" w:hAnsi="Book Antiqua"/>
                <w:sz w:val="28"/>
              </w:rPr>
              <w:t xml:space="preserve"> Šabotić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8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Valentina Malaj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9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Lea Nuhanović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10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Laura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Vrhovac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11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proofErr w:type="spellStart"/>
            <w:r w:rsidRPr="00CB34DB">
              <w:rPr>
                <w:rFonts w:ascii="Book Antiqua" w:hAnsi="Book Antiqua"/>
                <w:sz w:val="28"/>
              </w:rPr>
              <w:t>Naja</w:t>
            </w:r>
            <w:proofErr w:type="spellEnd"/>
            <w:r w:rsidRPr="00CB34DB">
              <w:rPr>
                <w:rFonts w:ascii="Book Antiqua" w:hAnsi="Book Antiqua"/>
                <w:sz w:val="28"/>
              </w:rPr>
              <w:t xml:space="preserve"> Bajec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12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Ana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Gajanović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13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Jaka Kogovšek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14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Tia Lamovšek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15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Ema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Omerčević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16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Sabina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Husić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17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 xml:space="preserve">Benjamin </w:t>
            </w:r>
            <w:proofErr w:type="spellStart"/>
            <w:r w:rsidRPr="00CB34DB">
              <w:rPr>
                <w:rFonts w:ascii="Book Antiqua" w:hAnsi="Book Antiqua"/>
                <w:sz w:val="28"/>
              </w:rPr>
              <w:t>Kazić</w:t>
            </w:r>
            <w:proofErr w:type="spellEnd"/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  <w:tr w:rsidR="00A86379" w:rsidTr="00A86379">
        <w:tc>
          <w:tcPr>
            <w:tcW w:w="549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18</w:t>
            </w:r>
          </w:p>
        </w:tc>
        <w:tc>
          <w:tcPr>
            <w:tcW w:w="3021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  <w:r w:rsidRPr="00CB34DB">
              <w:rPr>
                <w:rFonts w:ascii="Book Antiqua" w:hAnsi="Book Antiqua"/>
                <w:sz w:val="28"/>
              </w:rPr>
              <w:t>Amon Boštjančič</w:t>
            </w:r>
          </w:p>
        </w:tc>
        <w:tc>
          <w:tcPr>
            <w:tcW w:w="7198" w:type="dxa"/>
          </w:tcPr>
          <w:p w:rsidR="00A86379" w:rsidRPr="00CB34DB" w:rsidRDefault="00A86379" w:rsidP="00A86379">
            <w:pPr>
              <w:spacing w:line="320" w:lineRule="exact"/>
              <w:rPr>
                <w:rFonts w:ascii="Book Antiqua" w:hAnsi="Book Antiqua"/>
                <w:sz w:val="28"/>
              </w:rPr>
            </w:pPr>
          </w:p>
        </w:tc>
      </w:tr>
    </w:tbl>
    <w:p w:rsidR="00A86379" w:rsidRDefault="00A86379" w:rsidP="00A86379">
      <w:pPr>
        <w:spacing w:before="480" w:after="0"/>
        <w:jc w:val="right"/>
        <w:rPr>
          <w:rFonts w:ascii="Book Antiqua" w:hAnsi="Book Antiqua"/>
          <w:sz w:val="26"/>
          <w:szCs w:val="26"/>
        </w:rPr>
      </w:pPr>
      <w:r w:rsidRPr="009824E8">
        <w:rPr>
          <w:rFonts w:ascii="Book Antiqua" w:hAnsi="Book Antiqua"/>
          <w:sz w:val="26"/>
          <w:szCs w:val="26"/>
        </w:rPr>
        <w:t>Vsem tekmovalcem iskrene čestitke, še posebej pa čestitke dobitnikom bronastega priznanja in dvema uvrščenima na državno tekmovanje.</w:t>
      </w:r>
    </w:p>
    <w:p w:rsidR="000D34C8" w:rsidRPr="00A86379" w:rsidRDefault="00A86379" w:rsidP="00A86379">
      <w:pPr>
        <w:spacing w:before="120"/>
        <w:jc w:val="right"/>
        <w:rPr>
          <w:rFonts w:ascii="Book Antiqua" w:hAnsi="Book Antiqua"/>
          <w:sz w:val="26"/>
          <w:szCs w:val="26"/>
        </w:rPr>
      </w:pPr>
      <w:r w:rsidRPr="009824E8">
        <w:rPr>
          <w:rFonts w:ascii="Book Antiqua" w:hAnsi="Book Antiqua"/>
          <w:sz w:val="26"/>
          <w:szCs w:val="26"/>
        </w:rPr>
        <w:t>Mentorica: Diana Rutar</w:t>
      </w:r>
    </w:p>
    <w:sectPr w:rsidR="000D34C8" w:rsidRPr="00A86379" w:rsidSect="00A86379">
      <w:headerReference w:type="default" r:id="rId7"/>
      <w:footerReference w:type="default" r:id="rId8"/>
      <w:pgSz w:w="11907" w:h="16840" w:code="9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73" w:rsidRDefault="004F5B73">
      <w:r>
        <w:separator/>
      </w:r>
    </w:p>
  </w:endnote>
  <w:endnote w:type="continuationSeparator" w:id="0">
    <w:p w:rsidR="004F5B73" w:rsidRDefault="004F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Pr="00585873" w:rsidRDefault="00D26684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tajnistvo-os.dravlje@guest.arnes.si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http://www.osdravlje.si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73" w:rsidRDefault="004F5B73">
      <w:r>
        <w:separator/>
      </w:r>
    </w:p>
  </w:footnote>
  <w:footnote w:type="continuationSeparator" w:id="0">
    <w:p w:rsidR="004F5B73" w:rsidRDefault="004F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Default="00A86379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667000" cy="1031240"/>
          <wp:effectExtent l="0" t="0" r="0" b="0"/>
          <wp:wrapTight wrapText="bothSides">
            <wp:wrapPolygon edited="0">
              <wp:start x="0" y="0"/>
              <wp:lineTo x="0" y="21148"/>
              <wp:lineTo x="21446" y="21148"/>
              <wp:lineTo x="21446" y="0"/>
              <wp:lineTo x="0" y="0"/>
            </wp:wrapPolygon>
          </wp:wrapTight>
          <wp:docPr id="1" name="Slika 1" descr="Zveza druÅ¡tev Diabetikov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eza druÅ¡tev Diabetikov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7611" w:rsidRPr="00337611">
      <w:rPr>
        <w:noProof/>
      </w:rPr>
      <w:drawing>
        <wp:inline distT="0" distB="0" distL="0" distR="0">
          <wp:extent cx="2865600" cy="1096667"/>
          <wp:effectExtent l="0" t="0" r="0" b="8255"/>
          <wp:docPr id="2" name="Slika 2" descr="D:\SLIKE\znak\dravlje_s_polnim_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LIKE\znak\dravlje_s_polnim_naslov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109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C78"/>
    <w:multiLevelType w:val="hybridMultilevel"/>
    <w:tmpl w:val="24A661C2"/>
    <w:lvl w:ilvl="0" w:tplc="A086CFB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9"/>
    <w:rsid w:val="00010D39"/>
    <w:rsid w:val="000474A2"/>
    <w:rsid w:val="000634E4"/>
    <w:rsid w:val="000C5E2A"/>
    <w:rsid w:val="000D34C8"/>
    <w:rsid w:val="00152256"/>
    <w:rsid w:val="00180B19"/>
    <w:rsid w:val="00182FCC"/>
    <w:rsid w:val="001A63E5"/>
    <w:rsid w:val="001E09B1"/>
    <w:rsid w:val="001F5A5A"/>
    <w:rsid w:val="0020361B"/>
    <w:rsid w:val="00296EFC"/>
    <w:rsid w:val="002B4D48"/>
    <w:rsid w:val="002B5C2B"/>
    <w:rsid w:val="00337611"/>
    <w:rsid w:val="003B1F43"/>
    <w:rsid w:val="003B3E12"/>
    <w:rsid w:val="00400A7D"/>
    <w:rsid w:val="004930A4"/>
    <w:rsid w:val="004F5B73"/>
    <w:rsid w:val="00527DC4"/>
    <w:rsid w:val="005477D5"/>
    <w:rsid w:val="00550C4D"/>
    <w:rsid w:val="00585873"/>
    <w:rsid w:val="00623371"/>
    <w:rsid w:val="006A1137"/>
    <w:rsid w:val="00716436"/>
    <w:rsid w:val="00796683"/>
    <w:rsid w:val="007E5FD5"/>
    <w:rsid w:val="008D4526"/>
    <w:rsid w:val="00A47A39"/>
    <w:rsid w:val="00A86379"/>
    <w:rsid w:val="00AC4F2A"/>
    <w:rsid w:val="00B829B6"/>
    <w:rsid w:val="00BD0D20"/>
    <w:rsid w:val="00C65479"/>
    <w:rsid w:val="00C94734"/>
    <w:rsid w:val="00D26684"/>
    <w:rsid w:val="00D4102D"/>
    <w:rsid w:val="00D63AF4"/>
    <w:rsid w:val="00F12F51"/>
    <w:rsid w:val="00F144E4"/>
    <w:rsid w:val="00F60E31"/>
    <w:rsid w:val="00FC766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A4CD1"/>
  <w15:chartTrackingRefBased/>
  <w15:docId w15:val="{DA81DE02-8286-4E55-802F-1D0B453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3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C94734"/>
    <w:rPr>
      <w:color w:val="0000FF"/>
      <w:u w:val="single"/>
    </w:rPr>
  </w:style>
  <w:style w:type="character" w:styleId="Krepko">
    <w:name w:val="Strong"/>
    <w:uiPriority w:val="22"/>
    <w:qFormat/>
    <w:rsid w:val="008D4526"/>
    <w:rPr>
      <w:b/>
      <w:bCs/>
    </w:rPr>
  </w:style>
  <w:style w:type="paragraph" w:styleId="Navadensplet">
    <w:name w:val="Normal (Web)"/>
    <w:basedOn w:val="Navaden"/>
    <w:uiPriority w:val="99"/>
    <w:unhideWhenUsed/>
    <w:rsid w:val="001A63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86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O&#352;%20Dravlje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 predloga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Telefon: 01 5073616</vt:lpstr>
    </vt:vector>
  </TitlesOfParts>
  <Company>MSS</Company>
  <LinksUpToDate>false</LinksUpToDate>
  <CharactersWithSpaces>697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mailto:barbara.erzen@guest.arnes.si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 01 5073616</dc:title>
  <dc:subject/>
  <dc:creator>Administrator</dc:creator>
  <cp:keywords/>
  <dc:description/>
  <cp:lastModifiedBy>Administrator</cp:lastModifiedBy>
  <cp:revision>1</cp:revision>
  <cp:lastPrinted>2018-12-10T09:44:00Z</cp:lastPrinted>
  <dcterms:created xsi:type="dcterms:W3CDTF">2018-12-10T09:40:00Z</dcterms:created>
  <dcterms:modified xsi:type="dcterms:W3CDTF">2018-12-10T09:45:00Z</dcterms:modified>
</cp:coreProperties>
</file>