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22" w:rsidRPr="00EA4D22" w:rsidRDefault="00EA4D22" w:rsidP="00EA4D22">
      <w:pPr>
        <w:spacing w:before="480"/>
        <w:jc w:val="center"/>
        <w:rPr>
          <w:rFonts w:ascii="Maiandra GD" w:hAnsi="Maiandra GD"/>
          <w:b/>
          <w:sz w:val="36"/>
          <w:szCs w:val="36"/>
        </w:rPr>
      </w:pPr>
      <w:r w:rsidRPr="00EA4D22">
        <w:rPr>
          <w:rFonts w:ascii="Maiandra GD" w:hAnsi="Maiandra GD"/>
          <w:b/>
          <w:sz w:val="36"/>
          <w:szCs w:val="36"/>
        </w:rPr>
        <w:t xml:space="preserve">Rezultati šolsko tekmovanje iz </w:t>
      </w:r>
      <w:r w:rsidRPr="00EA4D22">
        <w:rPr>
          <w:rFonts w:ascii="Maiandra GD" w:hAnsi="Maiandra GD"/>
          <w:b/>
          <w:sz w:val="36"/>
          <w:szCs w:val="36"/>
        </w:rPr>
        <w:t>ZGODOVINE</w:t>
      </w:r>
    </w:p>
    <w:p w:rsidR="00EA4D22" w:rsidRPr="00EA4D22" w:rsidRDefault="00EA4D22" w:rsidP="00EA4D22">
      <w:pPr>
        <w:rPr>
          <w:rFonts w:ascii="Maiandra GD" w:hAnsi="Maiandra GD"/>
          <w:sz w:val="28"/>
          <w:szCs w:val="28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1716"/>
        <w:gridCol w:w="3289"/>
      </w:tblGrid>
      <w:tr w:rsidR="00EA4D22" w:rsidRPr="00EA4D22" w:rsidTr="00EA4D22">
        <w:trPr>
          <w:jc w:val="center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EA4D22">
              <w:rPr>
                <w:rFonts w:ascii="Maiandra GD" w:hAnsi="Maiandra GD"/>
                <w:b/>
                <w:sz w:val="28"/>
                <w:szCs w:val="28"/>
              </w:rPr>
              <w:t>IME IN PRIIMEK</w:t>
            </w:r>
          </w:p>
        </w:tc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EA4D22">
              <w:rPr>
                <w:rFonts w:ascii="Maiandra GD" w:hAnsi="Maiandra GD"/>
                <w:b/>
                <w:sz w:val="28"/>
                <w:szCs w:val="28"/>
              </w:rPr>
              <w:t>RAZRED</w:t>
            </w:r>
          </w:p>
        </w:tc>
        <w:tc>
          <w:tcPr>
            <w:tcW w:w="3289" w:type="dxa"/>
            <w:shd w:val="clear" w:color="auto" w:fill="D9D9D9" w:themeFill="background1" w:themeFillShade="D9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b/>
                <w:sz w:val="28"/>
                <w:szCs w:val="28"/>
              </w:rPr>
            </w:pPr>
            <w:r w:rsidRPr="00EA4D22">
              <w:rPr>
                <w:rFonts w:ascii="Maiandra GD" w:hAnsi="Maiandra GD"/>
                <w:b/>
                <w:sz w:val="28"/>
                <w:szCs w:val="28"/>
              </w:rPr>
              <w:t xml:space="preserve">BRONASTO PRIZNANJE </w:t>
            </w:r>
          </w:p>
        </w:tc>
      </w:tr>
      <w:tr w:rsidR="00EA4D22" w:rsidRPr="00EA4D22" w:rsidTr="00EA4D22">
        <w:trPr>
          <w:jc w:val="center"/>
        </w:trPr>
        <w:tc>
          <w:tcPr>
            <w:tcW w:w="3070" w:type="dxa"/>
            <w:vAlign w:val="center"/>
          </w:tcPr>
          <w:p w:rsidR="00EA4D22" w:rsidRPr="00EA4D22" w:rsidRDefault="00EA4D22" w:rsidP="002C6B38">
            <w:pPr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Aljaž Gornik</w:t>
            </w:r>
          </w:p>
        </w:tc>
        <w:tc>
          <w:tcPr>
            <w:tcW w:w="1716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9.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Pr="00EA4D22">
              <w:rPr>
                <w:rFonts w:ascii="Maiandra GD" w:hAnsi="Maiandra GD"/>
                <w:sz w:val="28"/>
                <w:szCs w:val="28"/>
              </w:rPr>
              <w:t>b</w:t>
            </w:r>
          </w:p>
        </w:tc>
        <w:tc>
          <w:tcPr>
            <w:tcW w:w="3289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EA4D22">
              <w:rPr>
                <w:rFonts w:ascii="Maiandra GD" w:hAnsi="Maiandra GD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EA4D22" w:rsidRPr="00EA4D22" w:rsidTr="00EA4D22">
        <w:trPr>
          <w:jc w:val="center"/>
        </w:trPr>
        <w:tc>
          <w:tcPr>
            <w:tcW w:w="3070" w:type="dxa"/>
            <w:vAlign w:val="center"/>
          </w:tcPr>
          <w:p w:rsidR="00EA4D22" w:rsidRPr="00EA4D22" w:rsidRDefault="00EA4D22" w:rsidP="002C6B38">
            <w:pPr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 xml:space="preserve">Ada Lana </w:t>
            </w:r>
            <w:proofErr w:type="spellStart"/>
            <w:r w:rsidRPr="00EA4D22">
              <w:rPr>
                <w:rFonts w:ascii="Maiandra GD" w:hAnsi="Maiandra GD"/>
                <w:sz w:val="28"/>
                <w:szCs w:val="28"/>
              </w:rPr>
              <w:t>Dervišević</w:t>
            </w:r>
            <w:proofErr w:type="spellEnd"/>
          </w:p>
        </w:tc>
        <w:tc>
          <w:tcPr>
            <w:tcW w:w="1716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8.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Pr="00EA4D22">
              <w:rPr>
                <w:rFonts w:ascii="Maiandra GD" w:hAnsi="Maiandra GD"/>
                <w:sz w:val="28"/>
                <w:szCs w:val="28"/>
              </w:rPr>
              <w:t>b</w:t>
            </w:r>
          </w:p>
        </w:tc>
        <w:tc>
          <w:tcPr>
            <w:tcW w:w="3289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EA4D22">
              <w:rPr>
                <w:rFonts w:ascii="Maiandra GD" w:hAnsi="Maiandra GD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EA4D22" w:rsidRPr="00EA4D22" w:rsidTr="00EA4D22">
        <w:trPr>
          <w:jc w:val="center"/>
        </w:trPr>
        <w:tc>
          <w:tcPr>
            <w:tcW w:w="3070" w:type="dxa"/>
            <w:vAlign w:val="center"/>
          </w:tcPr>
          <w:p w:rsidR="00EA4D22" w:rsidRPr="00EA4D22" w:rsidRDefault="00EA4D22" w:rsidP="002C6B38">
            <w:pPr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Niko Munda</w:t>
            </w:r>
          </w:p>
        </w:tc>
        <w:tc>
          <w:tcPr>
            <w:tcW w:w="1716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9.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Pr="00EA4D22">
              <w:rPr>
                <w:rFonts w:ascii="Maiandra GD" w:hAnsi="Maiandra GD"/>
                <w:sz w:val="28"/>
                <w:szCs w:val="28"/>
              </w:rPr>
              <w:t>a</w:t>
            </w:r>
          </w:p>
        </w:tc>
        <w:tc>
          <w:tcPr>
            <w:tcW w:w="3289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EA4D22">
              <w:rPr>
                <w:rFonts w:ascii="Maiandra GD" w:hAnsi="Maiandra GD"/>
                <w:b/>
                <w:color w:val="FF0000"/>
                <w:sz w:val="28"/>
                <w:szCs w:val="28"/>
              </w:rPr>
              <w:t>X</w:t>
            </w:r>
          </w:p>
        </w:tc>
      </w:tr>
      <w:tr w:rsidR="00EA4D22" w:rsidRPr="00EA4D22" w:rsidTr="00EA4D22">
        <w:trPr>
          <w:jc w:val="center"/>
        </w:trPr>
        <w:tc>
          <w:tcPr>
            <w:tcW w:w="3070" w:type="dxa"/>
            <w:vAlign w:val="center"/>
          </w:tcPr>
          <w:p w:rsidR="00EA4D22" w:rsidRPr="00EA4D22" w:rsidRDefault="00EA4D22" w:rsidP="002C6B38">
            <w:pPr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Bina Verbič Šalamon</w:t>
            </w:r>
          </w:p>
        </w:tc>
        <w:tc>
          <w:tcPr>
            <w:tcW w:w="1716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8.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Pr="00EA4D22">
              <w:rPr>
                <w:rFonts w:ascii="Maiandra GD" w:hAnsi="Maiandra GD"/>
                <w:sz w:val="28"/>
                <w:szCs w:val="28"/>
              </w:rPr>
              <w:t>b</w:t>
            </w:r>
          </w:p>
        </w:tc>
        <w:tc>
          <w:tcPr>
            <w:tcW w:w="3289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b/>
                <w:color w:val="FF0000"/>
                <w:sz w:val="28"/>
                <w:szCs w:val="28"/>
              </w:rPr>
            </w:pPr>
            <w:r w:rsidRPr="00EA4D22">
              <w:rPr>
                <w:rFonts w:ascii="Maiandra GD" w:hAnsi="Maiandra GD"/>
                <w:b/>
                <w:color w:val="FF0000"/>
                <w:sz w:val="28"/>
                <w:szCs w:val="28"/>
              </w:rPr>
              <w:t>X</w:t>
            </w:r>
          </w:p>
        </w:tc>
        <w:bookmarkStart w:id="0" w:name="_GoBack"/>
        <w:bookmarkEnd w:id="0"/>
      </w:tr>
      <w:tr w:rsidR="00EA4D22" w:rsidRPr="00EA4D22" w:rsidTr="00EA4D22">
        <w:trPr>
          <w:jc w:val="center"/>
        </w:trPr>
        <w:tc>
          <w:tcPr>
            <w:tcW w:w="3070" w:type="dxa"/>
            <w:vAlign w:val="center"/>
          </w:tcPr>
          <w:p w:rsidR="00EA4D22" w:rsidRPr="00EA4D22" w:rsidRDefault="00EA4D22" w:rsidP="002C6B38">
            <w:pPr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Klemen Hafner</w:t>
            </w:r>
          </w:p>
        </w:tc>
        <w:tc>
          <w:tcPr>
            <w:tcW w:w="1716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9.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Pr="00EA4D22">
              <w:rPr>
                <w:rFonts w:ascii="Maiandra GD" w:hAnsi="Maiandra GD"/>
                <w:sz w:val="28"/>
                <w:szCs w:val="28"/>
              </w:rPr>
              <w:t>b</w:t>
            </w:r>
          </w:p>
        </w:tc>
        <w:tc>
          <w:tcPr>
            <w:tcW w:w="3289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4D22" w:rsidRPr="00EA4D22" w:rsidTr="00EA4D22">
        <w:trPr>
          <w:jc w:val="center"/>
        </w:trPr>
        <w:tc>
          <w:tcPr>
            <w:tcW w:w="3070" w:type="dxa"/>
            <w:vAlign w:val="center"/>
          </w:tcPr>
          <w:p w:rsidR="00EA4D22" w:rsidRPr="00EA4D22" w:rsidRDefault="00EA4D22" w:rsidP="002C6B38">
            <w:pPr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Edi Redžić</w:t>
            </w:r>
          </w:p>
        </w:tc>
        <w:tc>
          <w:tcPr>
            <w:tcW w:w="1716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9.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Pr="00EA4D22">
              <w:rPr>
                <w:rFonts w:ascii="Maiandra GD" w:hAnsi="Maiandra GD"/>
                <w:sz w:val="28"/>
                <w:szCs w:val="28"/>
              </w:rPr>
              <w:t>a</w:t>
            </w:r>
          </w:p>
        </w:tc>
        <w:tc>
          <w:tcPr>
            <w:tcW w:w="3289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4D22" w:rsidRPr="00EA4D22" w:rsidTr="00EA4D22">
        <w:trPr>
          <w:jc w:val="center"/>
        </w:trPr>
        <w:tc>
          <w:tcPr>
            <w:tcW w:w="3070" w:type="dxa"/>
            <w:vAlign w:val="center"/>
          </w:tcPr>
          <w:p w:rsidR="00EA4D22" w:rsidRPr="00EA4D22" w:rsidRDefault="00EA4D22" w:rsidP="002C6B38">
            <w:pPr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Domen Herman Kavčič</w:t>
            </w:r>
          </w:p>
        </w:tc>
        <w:tc>
          <w:tcPr>
            <w:tcW w:w="1716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9.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Pr="00EA4D22">
              <w:rPr>
                <w:rFonts w:ascii="Maiandra GD" w:hAnsi="Maiandra GD"/>
                <w:sz w:val="28"/>
                <w:szCs w:val="28"/>
              </w:rPr>
              <w:t>a</w:t>
            </w:r>
          </w:p>
        </w:tc>
        <w:tc>
          <w:tcPr>
            <w:tcW w:w="3289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4D22" w:rsidRPr="00EA4D22" w:rsidTr="00EA4D22">
        <w:trPr>
          <w:jc w:val="center"/>
        </w:trPr>
        <w:tc>
          <w:tcPr>
            <w:tcW w:w="3070" w:type="dxa"/>
            <w:vAlign w:val="center"/>
          </w:tcPr>
          <w:p w:rsidR="00EA4D22" w:rsidRPr="00EA4D22" w:rsidRDefault="00EA4D22" w:rsidP="002C6B38">
            <w:pPr>
              <w:rPr>
                <w:rFonts w:ascii="Maiandra GD" w:hAnsi="Maiandra GD"/>
                <w:sz w:val="28"/>
                <w:szCs w:val="28"/>
              </w:rPr>
            </w:pPr>
            <w:proofErr w:type="spellStart"/>
            <w:r w:rsidRPr="00EA4D22">
              <w:rPr>
                <w:rFonts w:ascii="Maiandra GD" w:hAnsi="Maiandra GD"/>
                <w:sz w:val="28"/>
                <w:szCs w:val="28"/>
              </w:rPr>
              <w:t>Tarin</w:t>
            </w:r>
            <w:proofErr w:type="spellEnd"/>
            <w:r w:rsidRPr="00EA4D22">
              <w:rPr>
                <w:rFonts w:ascii="Maiandra GD" w:hAnsi="Maiandra GD"/>
                <w:sz w:val="28"/>
                <w:szCs w:val="28"/>
              </w:rPr>
              <w:t xml:space="preserve"> Roš</w:t>
            </w:r>
          </w:p>
        </w:tc>
        <w:tc>
          <w:tcPr>
            <w:tcW w:w="1716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8.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Pr="00EA4D22">
              <w:rPr>
                <w:rFonts w:ascii="Maiandra GD" w:hAnsi="Maiandra GD"/>
                <w:sz w:val="28"/>
                <w:szCs w:val="28"/>
              </w:rPr>
              <w:t>b</w:t>
            </w:r>
          </w:p>
        </w:tc>
        <w:tc>
          <w:tcPr>
            <w:tcW w:w="3289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A4D22" w:rsidRPr="00EA4D22" w:rsidTr="00EA4D22">
        <w:trPr>
          <w:jc w:val="center"/>
        </w:trPr>
        <w:tc>
          <w:tcPr>
            <w:tcW w:w="3070" w:type="dxa"/>
            <w:vAlign w:val="center"/>
          </w:tcPr>
          <w:p w:rsidR="00EA4D22" w:rsidRPr="00EA4D22" w:rsidRDefault="00EA4D22" w:rsidP="002C6B38">
            <w:pPr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 xml:space="preserve">Jan Pance </w:t>
            </w:r>
            <w:proofErr w:type="spellStart"/>
            <w:r w:rsidRPr="00EA4D22">
              <w:rPr>
                <w:rFonts w:ascii="Maiandra GD" w:hAnsi="Maiandra GD"/>
                <w:sz w:val="28"/>
                <w:szCs w:val="28"/>
              </w:rPr>
              <w:t>Kamenov</w:t>
            </w:r>
            <w:proofErr w:type="spellEnd"/>
          </w:p>
        </w:tc>
        <w:tc>
          <w:tcPr>
            <w:tcW w:w="1716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 w:rsidRPr="00EA4D22">
              <w:rPr>
                <w:rFonts w:ascii="Maiandra GD" w:hAnsi="Maiandra GD"/>
                <w:sz w:val="28"/>
                <w:szCs w:val="28"/>
              </w:rPr>
              <w:t>8.</w:t>
            </w:r>
            <w:r>
              <w:rPr>
                <w:rFonts w:ascii="Maiandra GD" w:hAnsi="Maiandra GD"/>
                <w:sz w:val="28"/>
                <w:szCs w:val="28"/>
              </w:rPr>
              <w:t xml:space="preserve"> </w:t>
            </w:r>
            <w:r w:rsidRPr="00EA4D22">
              <w:rPr>
                <w:rFonts w:ascii="Maiandra GD" w:hAnsi="Maiandra GD"/>
                <w:sz w:val="28"/>
                <w:szCs w:val="28"/>
              </w:rPr>
              <w:t>b</w:t>
            </w:r>
          </w:p>
        </w:tc>
        <w:tc>
          <w:tcPr>
            <w:tcW w:w="3289" w:type="dxa"/>
            <w:vAlign w:val="center"/>
          </w:tcPr>
          <w:p w:rsidR="00EA4D22" w:rsidRPr="00EA4D22" w:rsidRDefault="00EA4D22" w:rsidP="002C6B38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EA4D22" w:rsidRDefault="00EA4D22" w:rsidP="008C2041">
      <w:pPr>
        <w:rPr>
          <w:rFonts w:ascii="Maiandra GD" w:hAnsi="Maiandra GD"/>
          <w:sz w:val="28"/>
          <w:szCs w:val="28"/>
        </w:rPr>
      </w:pPr>
    </w:p>
    <w:p w:rsidR="00EA4D22" w:rsidRDefault="00EA4D22" w:rsidP="00EA4D22">
      <w:pPr>
        <w:jc w:val="both"/>
        <w:rPr>
          <w:rFonts w:ascii="Maiandra GD" w:hAnsi="Maiandra GD" w:cs="Arial"/>
          <w:b/>
          <w:sz w:val="28"/>
          <w:szCs w:val="28"/>
        </w:rPr>
      </w:pPr>
      <w:r w:rsidRPr="00DF19E6">
        <w:rPr>
          <w:rFonts w:ascii="Maiandra GD" w:hAnsi="Maiandra GD" w:cs="Arial"/>
          <w:sz w:val="28"/>
          <w:szCs w:val="28"/>
        </w:rPr>
        <w:t xml:space="preserve">Vsem tekmovalcem iskrene čestitke, </w:t>
      </w:r>
      <w:r w:rsidRPr="00DF19E6">
        <w:rPr>
          <w:rFonts w:ascii="Maiandra GD" w:hAnsi="Maiandra GD" w:cs="Arial"/>
          <w:b/>
          <w:sz w:val="28"/>
          <w:szCs w:val="28"/>
        </w:rPr>
        <w:t>še posebej pa čestitke dobitnikom bronastega priznanja in vsem, ki ste se uvrstili na državno tekmovanje.</w:t>
      </w:r>
    </w:p>
    <w:p w:rsidR="00EA4D22" w:rsidRPr="00EA4D22" w:rsidRDefault="00EA4D22" w:rsidP="00EA4D22">
      <w:pPr>
        <w:spacing w:before="600"/>
        <w:jc w:val="right"/>
        <w:rPr>
          <w:rFonts w:ascii="Maiandra GD" w:hAnsi="Maiandra GD"/>
          <w:sz w:val="28"/>
          <w:szCs w:val="28"/>
        </w:rPr>
      </w:pPr>
      <w:r w:rsidRPr="00DF19E6">
        <w:rPr>
          <w:rFonts w:ascii="Maiandra GD" w:hAnsi="Maiandra GD" w:cs="Arial"/>
          <w:i/>
          <w:sz w:val="28"/>
          <w:szCs w:val="28"/>
        </w:rPr>
        <w:t>Mentor: Jernej Glaser</w:t>
      </w:r>
    </w:p>
    <w:sectPr w:rsidR="00EA4D22" w:rsidRPr="00EA4D22" w:rsidSect="00010D39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524" w:rsidRDefault="006B6524">
      <w:r>
        <w:separator/>
      </w:r>
    </w:p>
  </w:endnote>
  <w:endnote w:type="continuationSeparator" w:id="0">
    <w:p w:rsidR="006B6524" w:rsidRDefault="006B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Pr="00585873" w:rsidRDefault="00C94734" w:rsidP="001E09B1">
    <w:pPr>
      <w:pStyle w:val="Noga"/>
      <w:jc w:val="center"/>
      <w:rPr>
        <w:rFonts w:ascii="Maiandra GD" w:hAnsi="Maiandra GD"/>
        <w:color w:val="808080"/>
        <w:sz w:val="17"/>
        <w:szCs w:val="17"/>
        <w:lang w:val="sl-SI"/>
      </w:rPr>
    </w:pPr>
    <w:r w:rsidRPr="00585873">
      <w:rPr>
        <w:rFonts w:ascii="Maiandra GD" w:hAnsi="Maiandra GD"/>
        <w:b/>
        <w:sz w:val="17"/>
        <w:szCs w:val="17"/>
        <w:lang w:val="sl-SI"/>
      </w:rPr>
      <w:t>T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F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 01 50 73 616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E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tajnistvo-os.dravlje@guest.arnes.si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W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</w:t>
    </w:r>
    <w:r w:rsidR="001E09B1" w:rsidRPr="00585873">
      <w:rPr>
        <w:rFonts w:ascii="Maiandra GD" w:hAnsi="Maiandra GD"/>
        <w:color w:val="808080"/>
        <w:sz w:val="17"/>
        <w:szCs w:val="17"/>
        <w:lang w:val="sl-SI"/>
      </w:rPr>
      <w:t xml:space="preserve">http://www.osdravlje.si  </w:t>
    </w:r>
    <w:r w:rsidR="001E09B1" w:rsidRPr="00585873">
      <w:rPr>
        <w:rFonts w:ascii="Maiandra GD" w:hAnsi="Maiandra GD"/>
        <w:sz w:val="17"/>
        <w:szCs w:val="17"/>
        <w:lang w:val="sl-SI"/>
      </w:rPr>
      <w:t xml:space="preserve">|  </w:t>
    </w:r>
    <w:r w:rsidRPr="00585873">
      <w:rPr>
        <w:rFonts w:ascii="Maiandra GD" w:hAnsi="Maiandra GD"/>
        <w:b/>
        <w:sz w:val="17"/>
        <w:szCs w:val="17"/>
        <w:lang w:val="sl-SI"/>
      </w:rPr>
      <w:t>DŠ</w:t>
    </w:r>
    <w:r w:rsidRPr="00585873">
      <w:rPr>
        <w:rFonts w:ascii="Maiandra GD" w:hAnsi="Maiandra GD"/>
        <w:color w:val="808080"/>
        <w:sz w:val="17"/>
        <w:szCs w:val="17"/>
        <w:lang w:val="sl-SI"/>
      </w:rPr>
      <w:t xml:space="preserve"> 79401392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524" w:rsidRDefault="006B6524">
      <w:r>
        <w:separator/>
      </w:r>
    </w:p>
  </w:footnote>
  <w:footnote w:type="continuationSeparator" w:id="0">
    <w:p w:rsidR="006B6524" w:rsidRDefault="006B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34" w:rsidRDefault="002625FC">
    <w:pPr>
      <w:pStyle w:val="Glava"/>
    </w:pPr>
    <w:r>
      <w:rPr>
        <w:noProof/>
        <w:lang w:val="sl-SI" w:eastAsia="sl-SI"/>
      </w:rPr>
      <w:drawing>
        <wp:inline distT="0" distB="0" distL="0" distR="0">
          <wp:extent cx="2867025" cy="923925"/>
          <wp:effectExtent l="0" t="0" r="9525" b="9525"/>
          <wp:docPr id="1" name="Slika 1" descr="Znak OS Dravlje 4 S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S Dravlje 4 S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22"/>
    <w:rsid w:val="00010D39"/>
    <w:rsid w:val="00073980"/>
    <w:rsid w:val="001101AB"/>
    <w:rsid w:val="00152256"/>
    <w:rsid w:val="0015263A"/>
    <w:rsid w:val="00193B38"/>
    <w:rsid w:val="001A52EA"/>
    <w:rsid w:val="001D2969"/>
    <w:rsid w:val="001E09B1"/>
    <w:rsid w:val="0020361B"/>
    <w:rsid w:val="002625FC"/>
    <w:rsid w:val="00296EFC"/>
    <w:rsid w:val="002B4D48"/>
    <w:rsid w:val="002C0E68"/>
    <w:rsid w:val="002D69A4"/>
    <w:rsid w:val="00390779"/>
    <w:rsid w:val="004930A4"/>
    <w:rsid w:val="00527DC4"/>
    <w:rsid w:val="00585873"/>
    <w:rsid w:val="005F6CD5"/>
    <w:rsid w:val="0060193E"/>
    <w:rsid w:val="00623371"/>
    <w:rsid w:val="006A4990"/>
    <w:rsid w:val="006B0F4A"/>
    <w:rsid w:val="006B6524"/>
    <w:rsid w:val="00704917"/>
    <w:rsid w:val="007B64D6"/>
    <w:rsid w:val="007E05E5"/>
    <w:rsid w:val="007F31AF"/>
    <w:rsid w:val="00851203"/>
    <w:rsid w:val="008C2041"/>
    <w:rsid w:val="008F1767"/>
    <w:rsid w:val="00927A0C"/>
    <w:rsid w:val="00963637"/>
    <w:rsid w:val="009B1E25"/>
    <w:rsid w:val="009F327C"/>
    <w:rsid w:val="00A179A1"/>
    <w:rsid w:val="00A36EDE"/>
    <w:rsid w:val="00A855D2"/>
    <w:rsid w:val="00A9213F"/>
    <w:rsid w:val="00B34253"/>
    <w:rsid w:val="00B4450C"/>
    <w:rsid w:val="00B829B6"/>
    <w:rsid w:val="00BC423E"/>
    <w:rsid w:val="00C94734"/>
    <w:rsid w:val="00D4102D"/>
    <w:rsid w:val="00DA6913"/>
    <w:rsid w:val="00E463FA"/>
    <w:rsid w:val="00EA4D22"/>
    <w:rsid w:val="00F73743"/>
    <w:rsid w:val="00FB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02584D"/>
  <w15:docId w15:val="{CDCF9D2F-5FAE-42FD-B78A-F217E64F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4D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rsid w:val="00C94734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basedOn w:val="Privzetapisavaodstavka"/>
    <w:rsid w:val="00C9473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4253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esedilooblakaZnak">
    <w:name w:val="Besedilo oblačka Znak"/>
    <w:basedOn w:val="Privzetapisavaodstavka"/>
    <w:link w:val="Besedilooblaka"/>
    <w:rsid w:val="00B34253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EA4D2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RA\Desktop\O&#352;%20DRAVLJ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DRAVLJE</Template>
  <TotalTime>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2015-12-01T08:26:00Z</cp:lastPrinted>
  <dcterms:created xsi:type="dcterms:W3CDTF">2017-12-15T08:20:00Z</dcterms:created>
  <dcterms:modified xsi:type="dcterms:W3CDTF">2017-12-15T08:24:00Z</dcterms:modified>
</cp:coreProperties>
</file>