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8" w:rsidRPr="00F343D8" w:rsidRDefault="00F343D8" w:rsidP="00F343D8">
      <w:pPr>
        <w:spacing w:before="360" w:after="100" w:afterAutospacing="1" w:line="360" w:lineRule="auto"/>
        <w:jc w:val="center"/>
        <w:rPr>
          <w:rFonts w:ascii="Maiandra GD" w:eastAsia="Times New Roman" w:hAnsi="Maiandra GD" w:cs="Times New Roman"/>
          <w:b/>
          <w:sz w:val="48"/>
          <w:szCs w:val="48"/>
          <w:lang w:eastAsia="sl-SI"/>
        </w:rPr>
      </w:pPr>
      <w:r w:rsidRPr="00F343D8">
        <w:rPr>
          <w:rFonts w:ascii="Maiandra GD" w:eastAsia="Times New Roman" w:hAnsi="Maiandra GD" w:cs="Times New Roman"/>
          <w:b/>
          <w:sz w:val="48"/>
          <w:szCs w:val="48"/>
          <w:lang w:eastAsia="sl-SI"/>
        </w:rPr>
        <w:t xml:space="preserve">REZULTATI ŠOLSKEGA TEKMOVANJA IZ </w:t>
      </w:r>
      <w:bookmarkStart w:id="0" w:name="_GoBack"/>
      <w:bookmarkEnd w:id="0"/>
      <w:r w:rsidRPr="00F343D8">
        <w:rPr>
          <w:rFonts w:ascii="Maiandra GD" w:eastAsia="Times New Roman" w:hAnsi="Maiandra GD" w:cs="Times New Roman"/>
          <w:b/>
          <w:sz w:val="48"/>
          <w:szCs w:val="48"/>
          <w:lang w:eastAsia="sl-SI"/>
        </w:rPr>
        <w:t>VESELE ŠOLE</w:t>
      </w:r>
    </w:p>
    <w:p w:rsidR="00996B94" w:rsidRPr="00996B94" w:rsidRDefault="00F343D8" w:rsidP="00F343D8">
      <w:p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F343D8">
        <w:rPr>
          <w:rFonts w:ascii="Maiandra GD" w:eastAsia="Times New Roman" w:hAnsi="Maiandra GD" w:cs="Times New Roman"/>
          <w:b/>
          <w:bCs/>
          <w:noProof/>
          <w:color w:val="0000FF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4188460</wp:posOffset>
            </wp:positionH>
            <wp:positionV relativeFrom="paragraph">
              <wp:posOffset>944880</wp:posOffset>
            </wp:positionV>
            <wp:extent cx="2503805" cy="1717040"/>
            <wp:effectExtent l="0" t="0" r="0" b="0"/>
            <wp:wrapTight wrapText="bothSides">
              <wp:wrapPolygon edited="0">
                <wp:start x="6902" y="0"/>
                <wp:lineTo x="4437" y="479"/>
                <wp:lineTo x="493" y="2876"/>
                <wp:lineTo x="0" y="5751"/>
                <wp:lineTo x="0" y="10065"/>
                <wp:lineTo x="164" y="11743"/>
                <wp:lineTo x="1808" y="15577"/>
                <wp:lineTo x="4273" y="19411"/>
                <wp:lineTo x="4602" y="19651"/>
                <wp:lineTo x="10025" y="21089"/>
                <wp:lineTo x="10518" y="21328"/>
                <wp:lineTo x="15777" y="21328"/>
                <wp:lineTo x="16270" y="21089"/>
                <wp:lineTo x="19064" y="19651"/>
                <wp:lineTo x="19392" y="19411"/>
                <wp:lineTo x="20871" y="16056"/>
                <wp:lineTo x="21200" y="7669"/>
                <wp:lineTo x="20214" y="5033"/>
                <wp:lineTo x="19557" y="4074"/>
                <wp:lineTo x="19721" y="3115"/>
                <wp:lineTo x="13805" y="479"/>
                <wp:lineTo x="10847" y="0"/>
                <wp:lineTo x="6902" y="0"/>
              </wp:wrapPolygon>
            </wp:wrapTight>
            <wp:docPr id="3" name="Slika 3" descr="http://www.osdravlje.si/files/2017/03/vesela_sol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dravlje.si/files/2017/03/vesela_sol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94"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>Na državno tekmovanje se uvrstijo vsi tekmovalci v posamezni skupini na šoli, če so dosegli vsaj 80%  možnih točk na šolskem tekmovanju.</w:t>
      </w:r>
    </w:p>
    <w:p w:rsidR="00996B94" w:rsidRPr="00996B94" w:rsidRDefault="00996B94" w:rsidP="00F343D8">
      <w:p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>Na državno tekmovanje</w:t>
      </w: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>, ki bo 11. 4. 2018 ob 14.00 na OŠ Hinka Smrekarja se udeležijo naslednji učenci:</w:t>
      </w:r>
    </w:p>
    <w:p w:rsidR="00996B94" w:rsidRPr="00996B94" w:rsidRDefault="00996B94" w:rsidP="00F343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 xml:space="preserve">4. razred: </w:t>
      </w:r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 xml:space="preserve">Klemen </w:t>
      </w:r>
      <w:proofErr w:type="spellStart"/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>Hari</w:t>
      </w:r>
      <w:proofErr w:type="spellEnd"/>
    </w:p>
    <w:p w:rsidR="00996B94" w:rsidRPr="00996B94" w:rsidRDefault="00996B94" w:rsidP="00F343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 xml:space="preserve">6.razred: </w:t>
      </w:r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>Mala Verbič Šalamon, Jakob Jaš</w:t>
      </w:r>
    </w:p>
    <w:p w:rsidR="00996B94" w:rsidRPr="00996B94" w:rsidRDefault="00996B94" w:rsidP="00F343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 xml:space="preserve">8. razred: </w:t>
      </w:r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>Bina Verbič Šalamon</w:t>
      </w:r>
    </w:p>
    <w:p w:rsidR="00996B94" w:rsidRPr="00996B94" w:rsidRDefault="00996B94" w:rsidP="00F343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 xml:space="preserve">9. razred: </w:t>
      </w:r>
      <w:r w:rsidRPr="00F343D8">
        <w:rPr>
          <w:rFonts w:ascii="Maiandra GD" w:eastAsia="Times New Roman" w:hAnsi="Maiandra GD" w:cs="Times New Roman"/>
          <w:b/>
          <w:bCs/>
          <w:sz w:val="36"/>
          <w:szCs w:val="36"/>
          <w:lang w:eastAsia="sl-SI"/>
        </w:rPr>
        <w:t>Aljaž Gornik</w:t>
      </w:r>
    </w:p>
    <w:p w:rsidR="00996B94" w:rsidRPr="00996B94" w:rsidRDefault="00996B94" w:rsidP="00F343D8">
      <w:pPr>
        <w:spacing w:before="100" w:beforeAutospacing="1" w:after="100" w:afterAutospacing="1" w:line="360" w:lineRule="auto"/>
        <w:jc w:val="both"/>
        <w:rPr>
          <w:rFonts w:ascii="Maiandra GD" w:eastAsia="Times New Roman" w:hAnsi="Maiandra GD" w:cs="Times New Roman"/>
          <w:sz w:val="36"/>
          <w:szCs w:val="36"/>
          <w:lang w:eastAsia="sl-SI"/>
        </w:rPr>
      </w:pPr>
      <w:r w:rsidRPr="00996B94">
        <w:rPr>
          <w:rFonts w:ascii="Maiandra GD" w:eastAsia="Times New Roman" w:hAnsi="Maiandra GD" w:cs="Times New Roman"/>
          <w:sz w:val="36"/>
          <w:szCs w:val="36"/>
          <w:lang w:eastAsia="sl-SI"/>
        </w:rPr>
        <w:t>ČESTITKE VSEM!</w:t>
      </w:r>
    </w:p>
    <w:p w:rsidR="00996B94" w:rsidRPr="00996B94" w:rsidRDefault="00996B94" w:rsidP="00F343D8">
      <w:pPr>
        <w:spacing w:before="100" w:beforeAutospacing="1" w:after="100" w:afterAutospacing="1" w:line="360" w:lineRule="auto"/>
        <w:jc w:val="right"/>
        <w:rPr>
          <w:rFonts w:ascii="Maiandra GD" w:eastAsia="Times New Roman" w:hAnsi="Maiandra GD" w:cs="Times New Roman"/>
          <w:sz w:val="36"/>
          <w:szCs w:val="36"/>
          <w:lang w:eastAsia="sl-SI"/>
        </w:rPr>
      </w:pPr>
      <w:proofErr w:type="spellStart"/>
      <w:r w:rsidRPr="00F343D8">
        <w:rPr>
          <w:rFonts w:ascii="Maiandra GD" w:eastAsia="Times New Roman" w:hAnsi="Maiandra GD" w:cs="Times New Roman"/>
          <w:i/>
          <w:iCs/>
          <w:sz w:val="36"/>
          <w:szCs w:val="36"/>
          <w:lang w:eastAsia="sl-SI"/>
        </w:rPr>
        <w:t>Veselošolski</w:t>
      </w:r>
      <w:proofErr w:type="spellEnd"/>
      <w:r w:rsidRPr="00F343D8">
        <w:rPr>
          <w:rFonts w:ascii="Maiandra GD" w:eastAsia="Times New Roman" w:hAnsi="Maiandra GD" w:cs="Times New Roman"/>
          <w:i/>
          <w:iCs/>
          <w:sz w:val="36"/>
          <w:szCs w:val="36"/>
          <w:lang w:eastAsia="sl-SI"/>
        </w:rPr>
        <w:t xml:space="preserve"> pozdrav, </w:t>
      </w:r>
      <w:proofErr w:type="spellStart"/>
      <w:r w:rsidRPr="00F343D8">
        <w:rPr>
          <w:rFonts w:ascii="Maiandra GD" w:eastAsia="Times New Roman" w:hAnsi="Maiandra GD" w:cs="Times New Roman"/>
          <w:i/>
          <w:iCs/>
          <w:sz w:val="36"/>
          <w:szCs w:val="36"/>
          <w:lang w:eastAsia="sl-SI"/>
        </w:rPr>
        <w:t>Vikica</w:t>
      </w:r>
      <w:proofErr w:type="spellEnd"/>
      <w:r w:rsidRPr="00F343D8">
        <w:rPr>
          <w:rFonts w:ascii="Maiandra GD" w:eastAsia="Times New Roman" w:hAnsi="Maiandra GD" w:cs="Times New Roman"/>
          <w:i/>
          <w:iCs/>
          <w:sz w:val="36"/>
          <w:szCs w:val="36"/>
          <w:lang w:eastAsia="sl-SI"/>
        </w:rPr>
        <w:t xml:space="preserve"> Hvalec Zibelnik</w:t>
      </w:r>
    </w:p>
    <w:p w:rsidR="009B6F88" w:rsidRPr="00F343D8" w:rsidRDefault="009B6F88" w:rsidP="00F343D8">
      <w:pPr>
        <w:spacing w:line="360" w:lineRule="auto"/>
        <w:rPr>
          <w:rFonts w:ascii="Maiandra GD" w:hAnsi="Maiandra GD"/>
          <w:sz w:val="36"/>
          <w:szCs w:val="36"/>
        </w:rPr>
      </w:pPr>
    </w:p>
    <w:p w:rsidR="00927A0C" w:rsidRPr="00F343D8" w:rsidRDefault="00927A0C" w:rsidP="00F343D8">
      <w:pPr>
        <w:spacing w:line="360" w:lineRule="auto"/>
        <w:rPr>
          <w:rFonts w:ascii="Maiandra GD" w:hAnsi="Maiandra GD"/>
          <w:sz w:val="36"/>
          <w:szCs w:val="36"/>
        </w:rPr>
      </w:pPr>
    </w:p>
    <w:sectPr w:rsidR="00927A0C" w:rsidRPr="00F343D8" w:rsidSect="00010D39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7A" w:rsidRDefault="0084347A">
      <w:r>
        <w:separator/>
      </w:r>
    </w:p>
  </w:endnote>
  <w:endnote w:type="continuationSeparator" w:id="0">
    <w:p w:rsidR="0084347A" w:rsidRDefault="008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7A" w:rsidRDefault="0084347A">
      <w:r>
        <w:separator/>
      </w:r>
    </w:p>
  </w:footnote>
  <w:footnote w:type="continuationSeparator" w:id="0">
    <w:p w:rsidR="0084347A" w:rsidRDefault="0084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3211D0">
    <w:pPr>
      <w:pStyle w:val="Glava"/>
    </w:pPr>
    <w:r w:rsidRPr="003211D0">
      <w:rPr>
        <w:noProof/>
        <w:lang w:val="sl-SI" w:eastAsia="sl-SI"/>
      </w:rPr>
      <w:drawing>
        <wp:inline distT="0" distB="0" distL="0" distR="0">
          <wp:extent cx="2421078" cy="925200"/>
          <wp:effectExtent l="0" t="0" r="0" b="8255"/>
          <wp:docPr id="2" name="Slika 2" descr="D:\!Andrej\02-Slike\znak\dravlje_s_polnim_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Andrej\02-Slike\znak\dravlje_s_polnim_naslov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078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57C"/>
    <w:multiLevelType w:val="multilevel"/>
    <w:tmpl w:val="2D4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8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211D0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5F0E"/>
    <w:rsid w:val="007B64D6"/>
    <w:rsid w:val="007E05E5"/>
    <w:rsid w:val="007F31AF"/>
    <w:rsid w:val="0084347A"/>
    <w:rsid w:val="00851203"/>
    <w:rsid w:val="008C2041"/>
    <w:rsid w:val="008F1767"/>
    <w:rsid w:val="00927A0C"/>
    <w:rsid w:val="00963637"/>
    <w:rsid w:val="00996B94"/>
    <w:rsid w:val="009B1E25"/>
    <w:rsid w:val="009B6F88"/>
    <w:rsid w:val="009F327C"/>
    <w:rsid w:val="00A0402B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343D8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4F6B8"/>
  <w15:docId w15:val="{BAB21E86-0D6F-4513-BD2C-1683CF7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F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9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96B94"/>
    <w:rPr>
      <w:b/>
      <w:bCs/>
    </w:rPr>
  </w:style>
  <w:style w:type="character" w:styleId="Poudarek">
    <w:name w:val="Emphasis"/>
    <w:basedOn w:val="Privzetapisavaodstavka"/>
    <w:uiPriority w:val="20"/>
    <w:qFormat/>
    <w:rsid w:val="00996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sdravlje.si/files/2017/03/vesela_sol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2018-03-29T11:54:00Z</cp:lastPrinted>
  <dcterms:created xsi:type="dcterms:W3CDTF">2018-03-29T12:02:00Z</dcterms:created>
  <dcterms:modified xsi:type="dcterms:W3CDTF">2018-03-29T12:02:00Z</dcterms:modified>
</cp:coreProperties>
</file>