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7D" w:rsidRPr="000C027D" w:rsidRDefault="000C027D" w:rsidP="000C027D">
      <w:pPr>
        <w:spacing w:before="240" w:after="360"/>
        <w:jc w:val="center"/>
        <w:rPr>
          <w:rFonts w:ascii="Maiandra GD" w:hAnsi="Maiandra GD"/>
          <w:b/>
          <w:sz w:val="28"/>
          <w:szCs w:val="28"/>
        </w:rPr>
      </w:pPr>
      <w:r w:rsidRPr="000C027D">
        <w:rPr>
          <w:rFonts w:ascii="Maiandra GD" w:hAnsi="Maiandra GD"/>
          <w:b/>
          <w:sz w:val="28"/>
          <w:szCs w:val="28"/>
        </w:rPr>
        <w:t>ŠOLSKO TEKMOVANJE ZA CANKARJEVO PRIZNANJE 2017/2018</w:t>
      </w:r>
    </w:p>
    <w:p w:rsidR="000C027D" w:rsidRPr="000C027D" w:rsidRDefault="000C027D" w:rsidP="000C027D">
      <w:pPr>
        <w:rPr>
          <w:rFonts w:ascii="Maiandra GD" w:hAnsi="Maiandra GD"/>
          <w:b/>
          <w:sz w:val="24"/>
          <w:szCs w:val="24"/>
        </w:rPr>
      </w:pPr>
      <w:r w:rsidRPr="000C027D">
        <w:rPr>
          <w:rFonts w:ascii="Maiandra GD" w:hAnsi="Maiandra GD"/>
          <w:b/>
          <w:sz w:val="24"/>
          <w:szCs w:val="24"/>
        </w:rPr>
        <w:t>4.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9"/>
        <w:gridCol w:w="2670"/>
        <w:gridCol w:w="1134"/>
        <w:gridCol w:w="2411"/>
      </w:tblGrid>
      <w:tr w:rsidR="000C027D" w:rsidRPr="000C027D" w:rsidTr="000C027D">
        <w:tc>
          <w:tcPr>
            <w:tcW w:w="8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Mesto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Tekmovalec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Razred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Bronasto priznanje</w:t>
            </w:r>
          </w:p>
        </w:tc>
      </w:tr>
      <w:tr w:rsidR="000C027D" w:rsidRPr="000C027D" w:rsidTr="000C027D">
        <w:tc>
          <w:tcPr>
            <w:tcW w:w="869" w:type="dxa"/>
            <w:shd w:val="clear" w:color="auto" w:fill="F2DBDB" w:themeFill="accent2" w:themeFillTint="33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1.</w:t>
            </w:r>
          </w:p>
        </w:tc>
        <w:tc>
          <w:tcPr>
            <w:tcW w:w="2670" w:type="dxa"/>
            <w:shd w:val="clear" w:color="auto" w:fill="F2DBDB" w:themeFill="accent2" w:themeFillTint="33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Patricija Mali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4.a</w:t>
            </w:r>
          </w:p>
        </w:tc>
        <w:tc>
          <w:tcPr>
            <w:tcW w:w="2411" w:type="dxa"/>
            <w:shd w:val="clear" w:color="auto" w:fill="F2DBDB" w:themeFill="accent2" w:themeFillTint="33"/>
            <w:vAlign w:val="center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</w:tr>
      <w:tr w:rsidR="000C027D" w:rsidRPr="000C027D" w:rsidTr="000C027D">
        <w:tc>
          <w:tcPr>
            <w:tcW w:w="869" w:type="dxa"/>
            <w:shd w:val="clear" w:color="auto" w:fill="F2DBDB" w:themeFill="accent2" w:themeFillTint="33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2.</w:t>
            </w:r>
          </w:p>
        </w:tc>
        <w:tc>
          <w:tcPr>
            <w:tcW w:w="2670" w:type="dxa"/>
            <w:shd w:val="clear" w:color="auto" w:fill="F2DBDB" w:themeFill="accent2" w:themeFillTint="33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Nik Polajner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4.a</w:t>
            </w:r>
          </w:p>
        </w:tc>
        <w:tc>
          <w:tcPr>
            <w:tcW w:w="2411" w:type="dxa"/>
            <w:shd w:val="clear" w:color="auto" w:fill="F2DBDB" w:themeFill="accent2" w:themeFillTint="33"/>
            <w:vAlign w:val="center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</w:tr>
      <w:tr w:rsidR="000C027D" w:rsidRPr="000C027D" w:rsidTr="000C027D">
        <w:tc>
          <w:tcPr>
            <w:tcW w:w="869" w:type="dxa"/>
            <w:shd w:val="clear" w:color="auto" w:fill="F2DBDB" w:themeFill="accent2" w:themeFillTint="33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3.</w:t>
            </w:r>
          </w:p>
        </w:tc>
        <w:tc>
          <w:tcPr>
            <w:tcW w:w="2670" w:type="dxa"/>
            <w:shd w:val="clear" w:color="auto" w:fill="F2DBDB" w:themeFill="accent2" w:themeFillTint="33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Tosja Drobnič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4.a</w:t>
            </w:r>
          </w:p>
        </w:tc>
        <w:tc>
          <w:tcPr>
            <w:tcW w:w="2411" w:type="dxa"/>
            <w:shd w:val="clear" w:color="auto" w:fill="F2DBDB" w:themeFill="accent2" w:themeFillTint="33"/>
            <w:vAlign w:val="center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</w:tr>
      <w:tr w:rsidR="000C027D" w:rsidRPr="000C027D" w:rsidTr="000C027D">
        <w:tc>
          <w:tcPr>
            <w:tcW w:w="869" w:type="dxa"/>
            <w:shd w:val="clear" w:color="auto" w:fill="F2DBDB" w:themeFill="accent2" w:themeFillTint="33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4.</w:t>
            </w:r>
          </w:p>
        </w:tc>
        <w:tc>
          <w:tcPr>
            <w:tcW w:w="2670" w:type="dxa"/>
            <w:shd w:val="clear" w:color="auto" w:fill="F2DBDB" w:themeFill="accent2" w:themeFillTint="33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 xml:space="preserve">Meta </w:t>
            </w:r>
            <w:proofErr w:type="spellStart"/>
            <w:r w:rsidRPr="000C027D">
              <w:rPr>
                <w:rFonts w:ascii="Maiandra GD" w:hAnsi="Maiandra GD"/>
                <w:b/>
                <w:sz w:val="24"/>
                <w:szCs w:val="24"/>
              </w:rPr>
              <w:t>Furar</w:t>
            </w:r>
            <w:proofErr w:type="spellEnd"/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4.b</w:t>
            </w:r>
          </w:p>
        </w:tc>
        <w:tc>
          <w:tcPr>
            <w:tcW w:w="2411" w:type="dxa"/>
            <w:shd w:val="clear" w:color="auto" w:fill="F2DBDB" w:themeFill="accent2" w:themeFillTint="33"/>
            <w:vAlign w:val="center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</w:tr>
      <w:tr w:rsidR="000C027D" w:rsidRPr="000C027D" w:rsidTr="000C027D">
        <w:tc>
          <w:tcPr>
            <w:tcW w:w="869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5.</w:t>
            </w:r>
          </w:p>
        </w:tc>
        <w:tc>
          <w:tcPr>
            <w:tcW w:w="2670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 xml:space="preserve">Klemen </w:t>
            </w: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134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4.b</w:t>
            </w:r>
          </w:p>
        </w:tc>
        <w:tc>
          <w:tcPr>
            <w:tcW w:w="2411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9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6.</w:t>
            </w:r>
          </w:p>
        </w:tc>
        <w:tc>
          <w:tcPr>
            <w:tcW w:w="2670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Ella</w:t>
            </w:r>
            <w:proofErr w:type="spellEnd"/>
            <w:r w:rsidRPr="000C027D">
              <w:rPr>
                <w:rFonts w:ascii="Maiandra GD" w:hAnsi="Maiandra GD"/>
                <w:sz w:val="24"/>
                <w:szCs w:val="24"/>
              </w:rPr>
              <w:t xml:space="preserve"> Vuković Mali</w:t>
            </w:r>
          </w:p>
        </w:tc>
        <w:tc>
          <w:tcPr>
            <w:tcW w:w="1134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4.b</w:t>
            </w:r>
          </w:p>
        </w:tc>
        <w:tc>
          <w:tcPr>
            <w:tcW w:w="2411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9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7.</w:t>
            </w:r>
          </w:p>
        </w:tc>
        <w:tc>
          <w:tcPr>
            <w:tcW w:w="2670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Ana Raković</w:t>
            </w:r>
          </w:p>
        </w:tc>
        <w:tc>
          <w:tcPr>
            <w:tcW w:w="1134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4.a</w:t>
            </w:r>
          </w:p>
        </w:tc>
        <w:tc>
          <w:tcPr>
            <w:tcW w:w="2411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9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8.</w:t>
            </w:r>
          </w:p>
        </w:tc>
        <w:tc>
          <w:tcPr>
            <w:tcW w:w="2670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Tijana</w:t>
            </w:r>
            <w:proofErr w:type="spellEnd"/>
            <w:r w:rsidRPr="000C027D">
              <w:rPr>
                <w:rFonts w:ascii="Maiandra GD" w:hAnsi="Maiandra GD"/>
                <w:sz w:val="24"/>
                <w:szCs w:val="24"/>
              </w:rPr>
              <w:t xml:space="preserve"> Mitrović</w:t>
            </w:r>
          </w:p>
        </w:tc>
        <w:tc>
          <w:tcPr>
            <w:tcW w:w="1134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4.b</w:t>
            </w:r>
          </w:p>
        </w:tc>
        <w:tc>
          <w:tcPr>
            <w:tcW w:w="2411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9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9.</w:t>
            </w:r>
          </w:p>
        </w:tc>
        <w:tc>
          <w:tcPr>
            <w:tcW w:w="2670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 xml:space="preserve">Katja </w:t>
            </w: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Čolić</w:t>
            </w:r>
            <w:proofErr w:type="spellEnd"/>
          </w:p>
        </w:tc>
        <w:tc>
          <w:tcPr>
            <w:tcW w:w="1134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4.b</w:t>
            </w:r>
          </w:p>
        </w:tc>
        <w:tc>
          <w:tcPr>
            <w:tcW w:w="2411" w:type="dxa"/>
            <w:vAlign w:val="center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0C027D" w:rsidRPr="000C027D" w:rsidRDefault="000C027D" w:rsidP="000C027D">
      <w:pPr>
        <w:spacing w:before="240"/>
        <w:rPr>
          <w:rFonts w:ascii="Maiandra GD" w:hAnsi="Maiandra GD"/>
          <w:b/>
          <w:sz w:val="24"/>
          <w:szCs w:val="24"/>
        </w:rPr>
      </w:pPr>
      <w:r w:rsidRPr="000C027D">
        <w:rPr>
          <w:rFonts w:ascii="Maiandra GD" w:hAnsi="Maiandra GD"/>
          <w:b/>
          <w:sz w:val="24"/>
          <w:szCs w:val="24"/>
        </w:rPr>
        <w:t>5.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9"/>
        <w:gridCol w:w="2671"/>
        <w:gridCol w:w="1134"/>
        <w:gridCol w:w="2410"/>
      </w:tblGrid>
      <w:tr w:rsidR="000C027D" w:rsidRPr="000C027D" w:rsidTr="000C027D">
        <w:tc>
          <w:tcPr>
            <w:tcW w:w="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Mesto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Tekmovalec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Razred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Bronasto priznanje</w:t>
            </w:r>
          </w:p>
        </w:tc>
      </w:tr>
      <w:tr w:rsidR="000C027D" w:rsidRPr="000C027D" w:rsidTr="000C027D">
        <w:tc>
          <w:tcPr>
            <w:tcW w:w="868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1.</w:t>
            </w:r>
          </w:p>
        </w:tc>
        <w:tc>
          <w:tcPr>
            <w:tcW w:w="2671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Ajda Kobal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5.b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</w:tr>
      <w:tr w:rsidR="000C027D" w:rsidRPr="000C027D" w:rsidTr="000C027D">
        <w:tc>
          <w:tcPr>
            <w:tcW w:w="868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Naya</w:t>
            </w:r>
            <w:proofErr w:type="spellEnd"/>
            <w:r w:rsidRPr="000C027D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Gomboši</w:t>
            </w:r>
            <w:proofErr w:type="spellEnd"/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5.a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8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Lana Perko-Špoljar</w:t>
            </w:r>
            <w:r w:rsidRPr="000C027D">
              <w:rPr>
                <w:rFonts w:ascii="Maiandra GD" w:hAnsi="Maiandra GD"/>
                <w:sz w:val="24"/>
                <w:szCs w:val="24"/>
              </w:rPr>
              <w:t>ić</w:t>
            </w:r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5.a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8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4.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Šan</w:t>
            </w:r>
            <w:proofErr w:type="spellEnd"/>
            <w:r w:rsidRPr="000C027D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Liao</w:t>
            </w:r>
            <w:proofErr w:type="spellEnd"/>
            <w:r w:rsidRPr="000C027D">
              <w:rPr>
                <w:rFonts w:ascii="Maiandra GD" w:hAnsi="Maiandra GD"/>
                <w:sz w:val="24"/>
                <w:szCs w:val="24"/>
              </w:rPr>
              <w:t>-Novak</w:t>
            </w:r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5.a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8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 xml:space="preserve">Saša </w:t>
            </w: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Šlebič</w:t>
            </w:r>
            <w:proofErr w:type="spellEnd"/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5.a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0C027D" w:rsidRPr="000C027D" w:rsidRDefault="000C027D" w:rsidP="000C027D">
      <w:pPr>
        <w:spacing w:before="240"/>
        <w:rPr>
          <w:rFonts w:ascii="Maiandra GD" w:hAnsi="Maiandra GD"/>
          <w:b/>
          <w:sz w:val="24"/>
          <w:szCs w:val="24"/>
        </w:rPr>
      </w:pPr>
      <w:r w:rsidRPr="000C027D">
        <w:rPr>
          <w:rFonts w:ascii="Maiandra GD" w:hAnsi="Maiandra GD"/>
          <w:b/>
          <w:sz w:val="24"/>
          <w:szCs w:val="24"/>
        </w:rPr>
        <w:t>6.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9"/>
        <w:gridCol w:w="2671"/>
        <w:gridCol w:w="1134"/>
        <w:gridCol w:w="2410"/>
      </w:tblGrid>
      <w:tr w:rsidR="000C027D" w:rsidRPr="000C027D" w:rsidTr="000C027D">
        <w:tc>
          <w:tcPr>
            <w:tcW w:w="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Mesto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Tekmovalec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Razred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Bronasto priznanje</w:t>
            </w:r>
          </w:p>
        </w:tc>
      </w:tr>
      <w:tr w:rsidR="000C027D" w:rsidRPr="000C027D" w:rsidTr="000C027D">
        <w:tc>
          <w:tcPr>
            <w:tcW w:w="868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1.</w:t>
            </w:r>
          </w:p>
        </w:tc>
        <w:tc>
          <w:tcPr>
            <w:tcW w:w="2671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Mala Verbič Šalamon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6.b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</w:tr>
      <w:tr w:rsidR="000C027D" w:rsidRPr="000C027D" w:rsidTr="000C027D">
        <w:tc>
          <w:tcPr>
            <w:tcW w:w="868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 xml:space="preserve">Brina </w:t>
            </w: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Meterc</w:t>
            </w:r>
            <w:proofErr w:type="spellEnd"/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6.a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8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Niki Levič</w:t>
            </w:r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6.b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8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4.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Jakob Jaš</w:t>
            </w:r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6.b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8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Kaja Škrjanc</w:t>
            </w:r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6.b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0C027D" w:rsidRPr="000C027D" w:rsidRDefault="000C027D" w:rsidP="000C027D">
      <w:pPr>
        <w:rPr>
          <w:rFonts w:ascii="Maiandra GD" w:hAnsi="Maiandra GD"/>
          <w:b/>
          <w:sz w:val="24"/>
          <w:szCs w:val="24"/>
        </w:rPr>
      </w:pPr>
      <w:r w:rsidRPr="000C027D">
        <w:rPr>
          <w:rFonts w:ascii="Maiandra GD" w:hAnsi="Maiandra GD"/>
          <w:b/>
          <w:sz w:val="24"/>
          <w:szCs w:val="24"/>
        </w:rPr>
        <w:lastRenderedPageBreak/>
        <w:t>7.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9"/>
        <w:gridCol w:w="2671"/>
        <w:gridCol w:w="1134"/>
        <w:gridCol w:w="2410"/>
      </w:tblGrid>
      <w:tr w:rsidR="000C027D" w:rsidRPr="000C027D" w:rsidTr="000C027D">
        <w:tc>
          <w:tcPr>
            <w:tcW w:w="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Mesto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Tekmovalec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Razred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Bronasto priznanje</w:t>
            </w:r>
          </w:p>
        </w:tc>
      </w:tr>
      <w:tr w:rsidR="000C027D" w:rsidRPr="000C027D" w:rsidTr="000C027D">
        <w:tc>
          <w:tcPr>
            <w:tcW w:w="868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1.</w:t>
            </w:r>
          </w:p>
        </w:tc>
        <w:tc>
          <w:tcPr>
            <w:tcW w:w="2671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 xml:space="preserve">Ema </w:t>
            </w:r>
            <w:proofErr w:type="spellStart"/>
            <w:r w:rsidRPr="000C027D">
              <w:rPr>
                <w:rFonts w:ascii="Maiandra GD" w:hAnsi="Maiandra GD"/>
                <w:b/>
                <w:sz w:val="24"/>
                <w:szCs w:val="24"/>
              </w:rPr>
              <w:t>Omerčević</w:t>
            </w:r>
            <w:proofErr w:type="spellEnd"/>
          </w:p>
        </w:tc>
        <w:tc>
          <w:tcPr>
            <w:tcW w:w="1134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7.a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</w:tr>
      <w:tr w:rsidR="000C027D" w:rsidRPr="000C027D" w:rsidTr="000C027D">
        <w:tc>
          <w:tcPr>
            <w:tcW w:w="868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 xml:space="preserve">Ana </w:t>
            </w: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Gajanović</w:t>
            </w:r>
            <w:proofErr w:type="spellEnd"/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7.a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8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 xml:space="preserve">Sabina </w:t>
            </w: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Husić</w:t>
            </w:r>
            <w:proofErr w:type="spellEnd"/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7.a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0C027D" w:rsidRPr="000C027D" w:rsidRDefault="000C027D" w:rsidP="000C027D">
      <w:pPr>
        <w:spacing w:before="240"/>
        <w:rPr>
          <w:rFonts w:ascii="Maiandra GD" w:hAnsi="Maiandra GD"/>
          <w:b/>
          <w:sz w:val="24"/>
          <w:szCs w:val="24"/>
        </w:rPr>
      </w:pPr>
      <w:r w:rsidRPr="000C027D">
        <w:rPr>
          <w:rFonts w:ascii="Maiandra GD" w:hAnsi="Maiandra GD"/>
          <w:b/>
          <w:sz w:val="24"/>
          <w:szCs w:val="24"/>
        </w:rPr>
        <w:t>8. RAZRED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869"/>
        <w:gridCol w:w="2670"/>
        <w:gridCol w:w="1134"/>
        <w:gridCol w:w="2410"/>
        <w:gridCol w:w="2410"/>
      </w:tblGrid>
      <w:tr w:rsidR="000C027D" w:rsidRPr="000C027D" w:rsidTr="000C027D">
        <w:tc>
          <w:tcPr>
            <w:tcW w:w="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Mesto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Tekmovalec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Razred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Bronasto priznanje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Regijsko</w:t>
            </w:r>
            <w:r w:rsidRPr="000C027D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0C027D">
              <w:rPr>
                <w:rFonts w:ascii="Maiandra GD" w:hAnsi="Maiandra GD"/>
                <w:b/>
                <w:sz w:val="24"/>
                <w:szCs w:val="24"/>
              </w:rPr>
              <w:t>tekmovanje</w:t>
            </w:r>
          </w:p>
        </w:tc>
      </w:tr>
      <w:tr w:rsidR="000C027D" w:rsidRPr="000C027D" w:rsidTr="000C027D">
        <w:tc>
          <w:tcPr>
            <w:tcW w:w="868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1.</w:t>
            </w:r>
          </w:p>
        </w:tc>
        <w:tc>
          <w:tcPr>
            <w:tcW w:w="2671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 xml:space="preserve">Hana </w:t>
            </w:r>
            <w:proofErr w:type="spellStart"/>
            <w:r w:rsidRPr="000C027D">
              <w:rPr>
                <w:rFonts w:ascii="Maiandra GD" w:hAnsi="Maiandra GD"/>
                <w:b/>
                <w:sz w:val="24"/>
                <w:szCs w:val="24"/>
              </w:rPr>
              <w:t>Sambolić</w:t>
            </w:r>
            <w:proofErr w:type="spellEnd"/>
          </w:p>
        </w:tc>
        <w:tc>
          <w:tcPr>
            <w:tcW w:w="1134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8.a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</w:tr>
      <w:tr w:rsidR="000C027D" w:rsidRPr="000C027D" w:rsidTr="000C027D">
        <w:tc>
          <w:tcPr>
            <w:tcW w:w="868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2.</w:t>
            </w:r>
          </w:p>
        </w:tc>
        <w:tc>
          <w:tcPr>
            <w:tcW w:w="2671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b/>
                <w:sz w:val="24"/>
                <w:szCs w:val="24"/>
              </w:rPr>
            </w:pPr>
            <w:proofErr w:type="spellStart"/>
            <w:r w:rsidRPr="000C027D">
              <w:rPr>
                <w:rFonts w:ascii="Maiandra GD" w:hAnsi="Maiandra GD"/>
                <w:b/>
                <w:sz w:val="24"/>
                <w:szCs w:val="24"/>
              </w:rPr>
              <w:t>Tarin</w:t>
            </w:r>
            <w:proofErr w:type="spellEnd"/>
            <w:r w:rsidRPr="000C027D">
              <w:rPr>
                <w:rFonts w:ascii="Maiandra GD" w:hAnsi="Maiandra GD"/>
                <w:b/>
                <w:sz w:val="24"/>
                <w:szCs w:val="24"/>
              </w:rPr>
              <w:t xml:space="preserve"> Roš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8.b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8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3.</w:t>
            </w:r>
          </w:p>
        </w:tc>
        <w:tc>
          <w:tcPr>
            <w:tcW w:w="2671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Bina Verbič Šalamon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8.b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8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4.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 xml:space="preserve">Lana Ada </w:t>
            </w: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Dervišević</w:t>
            </w:r>
            <w:proofErr w:type="spellEnd"/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8.b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8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Naia</w:t>
            </w:r>
            <w:proofErr w:type="spellEnd"/>
            <w:r w:rsidRPr="000C027D">
              <w:rPr>
                <w:rFonts w:ascii="Maiandra GD" w:hAnsi="Maiandra GD"/>
                <w:sz w:val="24"/>
                <w:szCs w:val="24"/>
              </w:rPr>
              <w:t xml:space="preserve"> Vilar</w:t>
            </w:r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8.b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8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6.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 xml:space="preserve">Sara </w:t>
            </w: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Sambolić</w:t>
            </w:r>
            <w:proofErr w:type="spellEnd"/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8.a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8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7.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Zoja Novak</w:t>
            </w:r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8.a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8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8.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Anabela</w:t>
            </w:r>
            <w:proofErr w:type="spellEnd"/>
            <w:r w:rsidRPr="000C027D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Sunarić</w:t>
            </w:r>
            <w:proofErr w:type="spellEnd"/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8.a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8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9.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Estrella</w:t>
            </w:r>
            <w:proofErr w:type="spellEnd"/>
            <w:r w:rsidRPr="000C027D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Almaarawi</w:t>
            </w:r>
            <w:proofErr w:type="spellEnd"/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8.a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0C027D" w:rsidRPr="000C027D" w:rsidRDefault="000C027D" w:rsidP="000C027D">
      <w:pPr>
        <w:spacing w:before="240"/>
        <w:rPr>
          <w:rFonts w:ascii="Maiandra GD" w:hAnsi="Maiandra GD"/>
          <w:b/>
          <w:sz w:val="24"/>
          <w:szCs w:val="24"/>
        </w:rPr>
      </w:pPr>
      <w:r w:rsidRPr="000C027D">
        <w:rPr>
          <w:rFonts w:ascii="Maiandra GD" w:hAnsi="Maiandra GD"/>
          <w:b/>
          <w:sz w:val="24"/>
          <w:szCs w:val="24"/>
        </w:rPr>
        <w:t>9.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9"/>
        <w:gridCol w:w="2671"/>
        <w:gridCol w:w="1134"/>
        <w:gridCol w:w="2410"/>
        <w:gridCol w:w="2410"/>
      </w:tblGrid>
      <w:tr w:rsidR="000C027D" w:rsidRPr="000C027D" w:rsidTr="000C027D">
        <w:tc>
          <w:tcPr>
            <w:tcW w:w="8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Mesto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Tekmovalec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Razred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Bronasto priznanje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Regijsko</w:t>
            </w:r>
            <w:r w:rsidRPr="000C027D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0C027D">
              <w:rPr>
                <w:rFonts w:ascii="Maiandra GD" w:hAnsi="Maiandra GD"/>
                <w:b/>
                <w:sz w:val="24"/>
                <w:szCs w:val="24"/>
              </w:rPr>
              <w:t>tekmovanje</w:t>
            </w:r>
          </w:p>
        </w:tc>
      </w:tr>
      <w:tr w:rsidR="000C027D" w:rsidRPr="000C027D" w:rsidTr="000C027D">
        <w:tc>
          <w:tcPr>
            <w:tcW w:w="869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1.</w:t>
            </w:r>
          </w:p>
        </w:tc>
        <w:tc>
          <w:tcPr>
            <w:tcW w:w="2671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Aljaž Gornik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9.b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</w:tr>
      <w:tr w:rsidR="000C027D" w:rsidRPr="000C027D" w:rsidTr="000C027D">
        <w:tc>
          <w:tcPr>
            <w:tcW w:w="869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2.</w:t>
            </w:r>
          </w:p>
        </w:tc>
        <w:tc>
          <w:tcPr>
            <w:tcW w:w="2671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Lana Drobnič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9.a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</w:tr>
      <w:tr w:rsidR="000C027D" w:rsidRPr="000C027D" w:rsidTr="000C027D">
        <w:tc>
          <w:tcPr>
            <w:tcW w:w="869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3.</w:t>
            </w:r>
          </w:p>
        </w:tc>
        <w:tc>
          <w:tcPr>
            <w:tcW w:w="2671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Maša Korošec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9.a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9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4.</w:t>
            </w:r>
          </w:p>
        </w:tc>
        <w:tc>
          <w:tcPr>
            <w:tcW w:w="2671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sz w:val="24"/>
                <w:szCs w:val="24"/>
              </w:rPr>
              <w:t>Edi Redžić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9.a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  <w:r w:rsidRPr="000C027D">
              <w:rPr>
                <w:rFonts w:ascii="Maiandra GD" w:hAnsi="Maiandra GD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0C027D" w:rsidRPr="000C027D" w:rsidRDefault="000C027D" w:rsidP="000C027D">
            <w:pPr>
              <w:jc w:val="center"/>
              <w:rPr>
                <w:rFonts w:ascii="Maiandra GD" w:hAnsi="Maiandra GD"/>
                <w:b/>
                <w:color w:val="C00000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9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Nik Turšič</w:t>
            </w:r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9.a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9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6.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 xml:space="preserve">Alana </w:t>
            </w: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Vrviščar</w:t>
            </w:r>
            <w:proofErr w:type="spellEnd"/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9.a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9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7.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Niko Munda</w:t>
            </w:r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9.a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9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8.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 xml:space="preserve">Marko </w:t>
            </w: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Narič</w:t>
            </w:r>
            <w:proofErr w:type="spellEnd"/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9.b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9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9.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Klemen Hafner</w:t>
            </w:r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9.b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9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Tija</w:t>
            </w:r>
            <w:proofErr w:type="spellEnd"/>
            <w:r w:rsidRPr="000C027D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Lulić</w:t>
            </w:r>
            <w:proofErr w:type="spellEnd"/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9.a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9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11.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Klara Verlič</w:t>
            </w:r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9.a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C027D" w:rsidRPr="000C027D" w:rsidTr="000C027D">
        <w:tc>
          <w:tcPr>
            <w:tcW w:w="869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12.</w:t>
            </w:r>
          </w:p>
        </w:tc>
        <w:tc>
          <w:tcPr>
            <w:tcW w:w="2671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0C027D">
              <w:rPr>
                <w:rFonts w:ascii="Maiandra GD" w:hAnsi="Maiandra GD"/>
                <w:sz w:val="24"/>
                <w:szCs w:val="24"/>
              </w:rPr>
              <w:t>Anej</w:t>
            </w:r>
            <w:proofErr w:type="spellEnd"/>
            <w:r w:rsidRPr="000C027D">
              <w:rPr>
                <w:rFonts w:ascii="Maiandra GD" w:hAnsi="Maiandra GD"/>
                <w:sz w:val="24"/>
                <w:szCs w:val="24"/>
              </w:rPr>
              <w:t xml:space="preserve"> Kujović</w:t>
            </w:r>
          </w:p>
        </w:tc>
        <w:tc>
          <w:tcPr>
            <w:tcW w:w="1134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  <w:r w:rsidRPr="000C027D">
              <w:rPr>
                <w:rFonts w:ascii="Maiandra GD" w:hAnsi="Maiandra GD"/>
                <w:sz w:val="24"/>
                <w:szCs w:val="24"/>
              </w:rPr>
              <w:t>9.a</w:t>
            </w: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27D" w:rsidRPr="000C027D" w:rsidRDefault="000C027D" w:rsidP="00A132C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0C027D" w:rsidRPr="00441EF5" w:rsidRDefault="000C027D" w:rsidP="000C027D">
      <w:pPr>
        <w:spacing w:before="240"/>
        <w:jc w:val="right"/>
        <w:rPr>
          <w:rFonts w:ascii="Maiandra GD" w:hAnsi="Maiandra GD"/>
          <w:b/>
          <w:i/>
        </w:rPr>
      </w:pPr>
      <w:r w:rsidRPr="00441EF5">
        <w:rPr>
          <w:rFonts w:ascii="Maiandra GD" w:hAnsi="Maiandra GD"/>
          <w:b/>
          <w:i/>
        </w:rPr>
        <w:t>Vsem tekmovalcem iskrene čestitke za dosežene rezultate</w:t>
      </w:r>
    </w:p>
    <w:p w:rsidR="00927A0C" w:rsidRPr="000C027D" w:rsidRDefault="00927A0C" w:rsidP="008C2041">
      <w:pPr>
        <w:rPr>
          <w:rFonts w:ascii="Maiandra GD" w:hAnsi="Maiandra GD"/>
          <w:sz w:val="24"/>
          <w:szCs w:val="24"/>
        </w:rPr>
      </w:pPr>
      <w:bookmarkStart w:id="0" w:name="_GoBack"/>
      <w:bookmarkEnd w:id="0"/>
    </w:p>
    <w:sectPr w:rsidR="00927A0C" w:rsidRPr="000C027D" w:rsidSect="00010D39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F9" w:rsidRDefault="00941FF9">
      <w:r>
        <w:separator/>
      </w:r>
    </w:p>
  </w:endnote>
  <w:endnote w:type="continuationSeparator" w:id="0">
    <w:p w:rsidR="00941FF9" w:rsidRDefault="0094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F9" w:rsidRDefault="00941FF9">
      <w:r>
        <w:separator/>
      </w:r>
    </w:p>
  </w:footnote>
  <w:footnote w:type="continuationSeparator" w:id="0">
    <w:p w:rsidR="00941FF9" w:rsidRDefault="0094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2625FC">
    <w:pPr>
      <w:pStyle w:val="Glava"/>
    </w:pPr>
    <w:r>
      <w:rPr>
        <w:noProof/>
        <w:lang w:val="sl-SI" w:eastAsia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D"/>
    <w:rsid w:val="00010D39"/>
    <w:rsid w:val="00073980"/>
    <w:rsid w:val="000C027D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69A4"/>
    <w:rsid w:val="00390779"/>
    <w:rsid w:val="004930A4"/>
    <w:rsid w:val="00527DC4"/>
    <w:rsid w:val="00585873"/>
    <w:rsid w:val="005F6CD5"/>
    <w:rsid w:val="0060193E"/>
    <w:rsid w:val="00623371"/>
    <w:rsid w:val="006A4990"/>
    <w:rsid w:val="006B0F4A"/>
    <w:rsid w:val="00704917"/>
    <w:rsid w:val="007B64D6"/>
    <w:rsid w:val="007E05E5"/>
    <w:rsid w:val="007F31AF"/>
    <w:rsid w:val="00851203"/>
    <w:rsid w:val="008C2041"/>
    <w:rsid w:val="008F1767"/>
    <w:rsid w:val="00927A0C"/>
    <w:rsid w:val="00941FF9"/>
    <w:rsid w:val="00963637"/>
    <w:rsid w:val="009B1E25"/>
    <w:rsid w:val="009F327C"/>
    <w:rsid w:val="00A179A1"/>
    <w:rsid w:val="00A36EDE"/>
    <w:rsid w:val="00A855D2"/>
    <w:rsid w:val="00A9213F"/>
    <w:rsid w:val="00B34253"/>
    <w:rsid w:val="00B4450C"/>
    <w:rsid w:val="00B829B6"/>
    <w:rsid w:val="00BC423E"/>
    <w:rsid w:val="00C94734"/>
    <w:rsid w:val="00D4102D"/>
    <w:rsid w:val="00DA6913"/>
    <w:rsid w:val="00E463FA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3395F"/>
  <w15:docId w15:val="{00CA60BE-813A-4450-ABE6-5C9939ED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027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0C02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9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2015-12-01T08:26:00Z</cp:lastPrinted>
  <dcterms:created xsi:type="dcterms:W3CDTF">2018-01-03T08:26:00Z</dcterms:created>
  <dcterms:modified xsi:type="dcterms:W3CDTF">2018-01-03T08:35:00Z</dcterms:modified>
</cp:coreProperties>
</file>