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64" w:rsidRDefault="00365A64" w:rsidP="00365A64">
      <w:pPr>
        <w:spacing w:before="240" w:after="24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REZULTATI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ŠOLSKEGA TEKMOVANJA IZ LOGIKE</w:t>
      </w:r>
    </w:p>
    <w:p w:rsidR="00365A64" w:rsidRPr="00365A64" w:rsidRDefault="00365A64" w:rsidP="00365A64">
      <w:pPr>
        <w:spacing w:before="240" w:after="24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28. 9. 2017</w:t>
      </w:r>
    </w:p>
    <w:p w:rsidR="00365A64" w:rsidRPr="00365A64" w:rsidRDefault="00365A64" w:rsidP="00365A64">
      <w:pPr>
        <w:rPr>
          <w:rFonts w:asciiTheme="minorHAnsi" w:hAnsiTheme="minorHAnsi"/>
          <w:b/>
          <w:sz w:val="36"/>
          <w:szCs w:val="36"/>
        </w:rPr>
      </w:pPr>
      <w:r w:rsidRPr="00365A64">
        <w:rPr>
          <w:rFonts w:asciiTheme="minorHAnsi" w:hAnsiTheme="minorHAnsi"/>
          <w:b/>
          <w:sz w:val="36"/>
          <w:szCs w:val="36"/>
        </w:rPr>
        <w:t xml:space="preserve">3. RAZRED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43"/>
        <w:gridCol w:w="2112"/>
        <w:gridCol w:w="1072"/>
        <w:gridCol w:w="3611"/>
      </w:tblGrid>
      <w:tr w:rsidR="00365A64" w:rsidRPr="00BD2D35" w:rsidTr="00FE233A">
        <w:trPr>
          <w:trHeight w:val="300"/>
        </w:trPr>
        <w:tc>
          <w:tcPr>
            <w:tcW w:w="1008" w:type="dxa"/>
            <w:shd w:val="clear" w:color="auto" w:fill="C2D69B" w:themeFill="accent3" w:themeFillTint="99"/>
          </w:tcPr>
          <w:p w:rsidR="00365A64" w:rsidRPr="009C09D8" w:rsidRDefault="00365A64" w:rsidP="00FE233A">
            <w:pPr>
              <w:pStyle w:val="Odstavekseznama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211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107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3611" w:type="dxa"/>
            <w:shd w:val="clear" w:color="auto" w:fill="C2D69B" w:themeFill="accent3" w:themeFillTint="99"/>
          </w:tcPr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Žiga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Švajgelj</w:t>
            </w:r>
            <w:proofErr w:type="spellEnd"/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Timotej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Hefferle</w:t>
            </w:r>
            <w:proofErr w:type="spellEnd"/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DE64F8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Mia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Levič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DE64F8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Živa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Šercer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DE64F8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 xml:space="preserve">Ana 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Bukarica</w:t>
            </w:r>
            <w:proofErr w:type="spellEnd"/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DE64F8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Tia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Žerjav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DE64F8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David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Lamovšek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0334FC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Luka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Ribaljčenko</w:t>
            </w:r>
            <w:proofErr w:type="spellEnd"/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0334FC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Laura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Veren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0334FC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Tia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Roš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Gašper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Kumar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Rok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Maglovski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Adijan</w:t>
            </w:r>
            <w:proofErr w:type="spellEnd"/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Mujakić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Lana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Jaš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Matic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Drobnič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Leon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Jovanović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Erik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Kobe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365A64" w:rsidRDefault="00365A64" w:rsidP="00365A64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REZULTATI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ŠOLSKEGA TEKMOVANJA IZ LOGIKE</w:t>
      </w:r>
    </w:p>
    <w:p w:rsidR="00365A64" w:rsidRP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28. 9. 2017</w:t>
      </w:r>
    </w:p>
    <w:p w:rsidR="00365A64" w:rsidRPr="00365A64" w:rsidRDefault="00365A64" w:rsidP="00365A64">
      <w:pPr>
        <w:rPr>
          <w:rFonts w:asciiTheme="minorHAnsi" w:hAnsiTheme="minorHAnsi"/>
          <w:b/>
          <w:sz w:val="36"/>
          <w:szCs w:val="36"/>
        </w:rPr>
      </w:pPr>
      <w:r w:rsidRPr="00365A64">
        <w:rPr>
          <w:rFonts w:asciiTheme="minorHAnsi" w:hAnsiTheme="minorHAnsi"/>
          <w:b/>
          <w:sz w:val="36"/>
          <w:szCs w:val="36"/>
        </w:rPr>
        <w:t xml:space="preserve">4. RAZRED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43"/>
        <w:gridCol w:w="2112"/>
        <w:gridCol w:w="1072"/>
        <w:gridCol w:w="3611"/>
      </w:tblGrid>
      <w:tr w:rsidR="00365A64" w:rsidRPr="00BD2D35" w:rsidTr="00FE233A">
        <w:trPr>
          <w:trHeight w:val="300"/>
        </w:trPr>
        <w:tc>
          <w:tcPr>
            <w:tcW w:w="1008" w:type="dxa"/>
            <w:shd w:val="clear" w:color="auto" w:fill="C2D69B" w:themeFill="accent3" w:themeFillTint="99"/>
          </w:tcPr>
          <w:p w:rsidR="00365A64" w:rsidRPr="009C09D8" w:rsidRDefault="00365A64" w:rsidP="00FE233A">
            <w:pPr>
              <w:pStyle w:val="Odstavekseznama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211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107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3611" w:type="dxa"/>
            <w:shd w:val="clear" w:color="auto" w:fill="C2D69B" w:themeFill="accent3" w:themeFillTint="99"/>
          </w:tcPr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Patricija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Mali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</w:t>
            </w: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.a</w:t>
            </w:r>
            <w:proofErr w:type="spellEnd"/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Meta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Furar</w:t>
            </w:r>
            <w:proofErr w:type="spellEnd"/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</w:t>
            </w: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.b</w:t>
            </w:r>
            <w:proofErr w:type="spellEnd"/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DE64F8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Klemen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Hari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</w:t>
            </w: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.b</w:t>
            </w:r>
            <w:proofErr w:type="spellEnd"/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DE64F8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Zala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Breskvar Satler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4.</w:t>
            </w: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</w:t>
            </w:r>
            <w:proofErr w:type="spellEnd"/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DE64F8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Aleks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Gajanović</w:t>
            </w:r>
            <w:proofErr w:type="spellEnd"/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</w:t>
            </w: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.b</w:t>
            </w:r>
            <w:proofErr w:type="spellEnd"/>
          </w:p>
        </w:tc>
        <w:tc>
          <w:tcPr>
            <w:tcW w:w="3611" w:type="dxa"/>
            <w:shd w:val="clear" w:color="auto" w:fill="FDE9D9" w:themeFill="accent6" w:themeFillTint="33"/>
          </w:tcPr>
          <w:p w:rsidR="00365A64" w:rsidRDefault="00365A64" w:rsidP="00FE233A">
            <w:r w:rsidRPr="00DE64F8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Tosja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Drobnič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4.a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Maša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Breskvar Satler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</w:t>
            </w: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.b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Petra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Leskovec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4.b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Nastja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Slanovec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4.a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Ayla</w:t>
            </w:r>
            <w:proofErr w:type="spellEnd"/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Babić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4.a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Val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Dremelj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</w:t>
            </w: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.a</w:t>
            </w:r>
            <w:proofErr w:type="spellEnd"/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David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Peček Danieli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</w:t>
            </w:r>
            <w:r w:rsidRPr="0085020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.b</w:t>
            </w:r>
            <w:proofErr w:type="spellEnd"/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Nik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Polajner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4.a</w:t>
            </w:r>
            <w:proofErr w:type="spellEnd"/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Ella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Vuković Mali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4.b</w:t>
            </w:r>
            <w:proofErr w:type="spellEnd"/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</w:tcPr>
          <w:p w:rsidR="00365A64" w:rsidRPr="00850205" w:rsidRDefault="00365A64" w:rsidP="00365A64">
            <w:pPr>
              <w:pStyle w:val="Odstavekseznama"/>
              <w:numPr>
                <w:ilvl w:val="0"/>
                <w:numId w:val="8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Jaka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Čotar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4.a</w:t>
            </w:r>
            <w:proofErr w:type="spellEnd"/>
          </w:p>
        </w:tc>
        <w:tc>
          <w:tcPr>
            <w:tcW w:w="3611" w:type="dxa"/>
          </w:tcPr>
          <w:p w:rsidR="00365A64" w:rsidRPr="0085020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>
      <w:pPr>
        <w:tabs>
          <w:tab w:val="clear" w:pos="0"/>
        </w:tabs>
        <w:jc w:val="left"/>
      </w:pPr>
      <w:r>
        <w:br w:type="page"/>
      </w:r>
    </w:p>
    <w:p w:rsidR="00365A64" w:rsidRDefault="00365A64" w:rsidP="00365A64"/>
    <w:p w:rsid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REZULTATI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ŠOLSKEGA TEKMOVANJA IZ LOGIKE</w:t>
      </w:r>
    </w:p>
    <w:p w:rsidR="00365A64" w:rsidRP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28. 9. 2017</w:t>
      </w:r>
    </w:p>
    <w:p w:rsidR="00365A64" w:rsidRPr="00365A64" w:rsidRDefault="00365A64" w:rsidP="00365A64">
      <w:pPr>
        <w:rPr>
          <w:rFonts w:asciiTheme="minorHAnsi" w:hAnsiTheme="minorHAnsi"/>
          <w:b/>
          <w:sz w:val="36"/>
          <w:szCs w:val="36"/>
        </w:rPr>
      </w:pPr>
      <w:r w:rsidRPr="00365A64">
        <w:rPr>
          <w:rFonts w:asciiTheme="minorHAnsi" w:hAnsiTheme="minorHAnsi"/>
          <w:b/>
          <w:sz w:val="36"/>
          <w:szCs w:val="36"/>
        </w:rPr>
        <w:t xml:space="preserve">5. RAZRED 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408"/>
        <w:gridCol w:w="2112"/>
        <w:gridCol w:w="1072"/>
        <w:gridCol w:w="3589"/>
      </w:tblGrid>
      <w:tr w:rsidR="00365A64" w:rsidRPr="009C09D8" w:rsidTr="00FE233A">
        <w:trPr>
          <w:trHeight w:val="300"/>
        </w:trPr>
        <w:tc>
          <w:tcPr>
            <w:tcW w:w="906" w:type="dxa"/>
            <w:shd w:val="clear" w:color="auto" w:fill="C2D69B" w:themeFill="accent3" w:themeFillTint="99"/>
          </w:tcPr>
          <w:p w:rsidR="00365A64" w:rsidRPr="009C09D8" w:rsidRDefault="00365A64" w:rsidP="00FE233A">
            <w:pPr>
              <w:pStyle w:val="Odstavekseznama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211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107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3589" w:type="dxa"/>
            <w:shd w:val="clear" w:color="auto" w:fill="C2D69B" w:themeFill="accent3" w:themeFillTint="99"/>
          </w:tcPr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FDE9D9" w:themeFill="accent6" w:themeFillTint="33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Saša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Šlebič</w:t>
            </w:r>
            <w:proofErr w:type="spellEnd"/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</w:t>
            </w: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.a</w:t>
            </w:r>
            <w:proofErr w:type="spellEnd"/>
          </w:p>
        </w:tc>
        <w:tc>
          <w:tcPr>
            <w:tcW w:w="3589" w:type="dxa"/>
            <w:shd w:val="clear" w:color="auto" w:fill="FDE9D9" w:themeFill="accent6" w:themeFillTint="33"/>
          </w:tcPr>
          <w:p w:rsidR="00365A64" w:rsidRDefault="00365A64" w:rsidP="00FE233A">
            <w:r w:rsidRPr="00C130C0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FDE9D9" w:themeFill="accent6" w:themeFillTint="33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Šan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Liao Novak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</w:t>
            </w: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.a</w:t>
            </w:r>
            <w:proofErr w:type="spellEnd"/>
          </w:p>
        </w:tc>
        <w:tc>
          <w:tcPr>
            <w:tcW w:w="3589" w:type="dxa"/>
            <w:shd w:val="clear" w:color="auto" w:fill="FDE9D9" w:themeFill="accent6" w:themeFillTint="33"/>
          </w:tcPr>
          <w:p w:rsidR="00365A64" w:rsidRDefault="00365A64" w:rsidP="00FE233A">
            <w:r w:rsidRPr="00C130C0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FDE9D9" w:themeFill="accent6" w:themeFillTint="33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Marko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Trobiš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</w:t>
            </w: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.b</w:t>
            </w:r>
            <w:proofErr w:type="spellEnd"/>
          </w:p>
        </w:tc>
        <w:tc>
          <w:tcPr>
            <w:tcW w:w="3589" w:type="dxa"/>
            <w:shd w:val="clear" w:color="auto" w:fill="FDE9D9" w:themeFill="accent6" w:themeFillTint="33"/>
          </w:tcPr>
          <w:p w:rsidR="00365A64" w:rsidRDefault="00365A64" w:rsidP="00FE233A">
            <w:r w:rsidRPr="00C130C0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FDE9D9" w:themeFill="accent6" w:themeFillTint="33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Enej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Toškan Tovornik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</w:t>
            </w: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.a</w:t>
            </w:r>
            <w:proofErr w:type="spellEnd"/>
          </w:p>
        </w:tc>
        <w:tc>
          <w:tcPr>
            <w:tcW w:w="3589" w:type="dxa"/>
            <w:shd w:val="clear" w:color="auto" w:fill="FDE9D9" w:themeFill="accent6" w:themeFillTint="33"/>
          </w:tcPr>
          <w:p w:rsidR="00365A64" w:rsidRDefault="00365A64" w:rsidP="00FE233A">
            <w:r w:rsidRPr="00C130C0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FDE9D9" w:themeFill="accent6" w:themeFillTint="33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Dominik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Drobnič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</w:t>
            </w: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.a</w:t>
            </w:r>
            <w:proofErr w:type="spellEnd"/>
          </w:p>
        </w:tc>
        <w:tc>
          <w:tcPr>
            <w:tcW w:w="3589" w:type="dxa"/>
            <w:shd w:val="clear" w:color="auto" w:fill="FDE9D9" w:themeFill="accent6" w:themeFillTint="33"/>
          </w:tcPr>
          <w:p w:rsidR="00365A64" w:rsidRDefault="00365A64" w:rsidP="00FE233A">
            <w:r w:rsidRPr="00C130C0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FDE9D9" w:themeFill="accent6" w:themeFillTint="33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Ruth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Justin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</w:t>
            </w: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.b</w:t>
            </w:r>
            <w:proofErr w:type="spellEnd"/>
          </w:p>
        </w:tc>
        <w:tc>
          <w:tcPr>
            <w:tcW w:w="3589" w:type="dxa"/>
            <w:shd w:val="clear" w:color="auto" w:fill="FDE9D9" w:themeFill="accent6" w:themeFillTint="33"/>
          </w:tcPr>
          <w:p w:rsidR="00365A64" w:rsidRDefault="00365A64" w:rsidP="00FE233A">
            <w:r w:rsidRPr="00C130C0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FDE9D9" w:themeFill="accent6" w:themeFillTint="33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David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Šega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</w:t>
            </w: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.b</w:t>
            </w:r>
            <w:proofErr w:type="spellEnd"/>
          </w:p>
        </w:tc>
        <w:tc>
          <w:tcPr>
            <w:tcW w:w="3589" w:type="dxa"/>
            <w:shd w:val="clear" w:color="auto" w:fill="FDE9D9" w:themeFill="accent6" w:themeFillTint="33"/>
          </w:tcPr>
          <w:p w:rsidR="00365A64" w:rsidRDefault="00365A64" w:rsidP="00FE233A">
            <w:r w:rsidRPr="00C130C0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FDE9D9" w:themeFill="accent6" w:themeFillTint="33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Tara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Vanič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</w:t>
            </w: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.b</w:t>
            </w:r>
            <w:proofErr w:type="spellEnd"/>
          </w:p>
        </w:tc>
        <w:tc>
          <w:tcPr>
            <w:tcW w:w="3589" w:type="dxa"/>
            <w:shd w:val="clear" w:color="auto" w:fill="FDE9D9" w:themeFill="accent6" w:themeFillTint="33"/>
          </w:tcPr>
          <w:p w:rsidR="00365A64" w:rsidRDefault="00365A64" w:rsidP="00FE233A">
            <w:r w:rsidRPr="00C130C0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auto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Erika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Manevska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</w:t>
            </w: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.b</w:t>
            </w:r>
            <w:proofErr w:type="spellEnd"/>
          </w:p>
        </w:tc>
        <w:tc>
          <w:tcPr>
            <w:tcW w:w="3589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auto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Elvis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Topalović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5.a</w:t>
            </w:r>
            <w:proofErr w:type="spellEnd"/>
          </w:p>
        </w:tc>
        <w:tc>
          <w:tcPr>
            <w:tcW w:w="3589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auto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Lan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Čiča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</w:t>
            </w:r>
            <w:r w:rsidRPr="00BD2D35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.b</w:t>
            </w:r>
            <w:proofErr w:type="spellEnd"/>
          </w:p>
        </w:tc>
        <w:tc>
          <w:tcPr>
            <w:tcW w:w="3589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906" w:type="dxa"/>
            <w:shd w:val="clear" w:color="auto" w:fill="auto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Naya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Gomboši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5.a</w:t>
            </w:r>
            <w:proofErr w:type="spellEnd"/>
          </w:p>
        </w:tc>
        <w:tc>
          <w:tcPr>
            <w:tcW w:w="3589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906" w:type="dxa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Aleksander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Mitrović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5.a</w:t>
            </w:r>
            <w:proofErr w:type="spellEnd"/>
          </w:p>
        </w:tc>
        <w:tc>
          <w:tcPr>
            <w:tcW w:w="3589" w:type="dxa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906" w:type="dxa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Lana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Perko Špoljarič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5.a</w:t>
            </w:r>
            <w:proofErr w:type="spellEnd"/>
          </w:p>
        </w:tc>
        <w:tc>
          <w:tcPr>
            <w:tcW w:w="3589" w:type="dxa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906" w:type="dxa"/>
          </w:tcPr>
          <w:p w:rsidR="00365A64" w:rsidRPr="00BD2D35" w:rsidRDefault="00365A64" w:rsidP="00365A64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Bor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Rupar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5.a</w:t>
            </w:r>
            <w:proofErr w:type="spellEnd"/>
          </w:p>
        </w:tc>
        <w:tc>
          <w:tcPr>
            <w:tcW w:w="3589" w:type="dxa"/>
          </w:tcPr>
          <w:p w:rsidR="00365A64" w:rsidRPr="00BD2D35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REZULTATI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ŠOLSKEGA TEKMOVANJA IZ LOGIKE</w:t>
      </w:r>
    </w:p>
    <w:p w:rsidR="00365A64" w:rsidRP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28. 9. 2017</w:t>
      </w:r>
    </w:p>
    <w:p w:rsidR="00365A64" w:rsidRPr="00365A64" w:rsidRDefault="00365A64" w:rsidP="00365A64">
      <w:pPr>
        <w:rPr>
          <w:rFonts w:asciiTheme="minorHAnsi" w:hAnsiTheme="minorHAnsi"/>
          <w:b/>
          <w:sz w:val="36"/>
          <w:szCs w:val="36"/>
        </w:rPr>
      </w:pPr>
      <w:r w:rsidRPr="00365A64">
        <w:rPr>
          <w:rFonts w:asciiTheme="minorHAnsi" w:hAnsiTheme="minorHAnsi"/>
          <w:b/>
          <w:sz w:val="36"/>
          <w:szCs w:val="36"/>
        </w:rPr>
        <w:t xml:space="preserve">6. RAZRED 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25"/>
        <w:gridCol w:w="2112"/>
        <w:gridCol w:w="1072"/>
        <w:gridCol w:w="3770"/>
      </w:tblGrid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C2D69B" w:themeFill="accent3" w:themeFillTint="99"/>
          </w:tcPr>
          <w:p w:rsidR="00365A64" w:rsidRPr="009C09D8" w:rsidRDefault="00365A64" w:rsidP="00FE233A">
            <w:pPr>
              <w:pStyle w:val="Odstavekseznama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5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211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107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7766EC" w:rsidRDefault="00365A64" w:rsidP="00365A64">
            <w:pPr>
              <w:pStyle w:val="Odstavekseznama"/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5" w:type="dxa"/>
            <w:shd w:val="clear" w:color="auto" w:fill="FDE9D9" w:themeFill="accent6" w:themeFillTint="33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Jakob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Jaš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3770" w:type="dxa"/>
            <w:shd w:val="clear" w:color="auto" w:fill="FDE9D9" w:themeFill="accent6" w:themeFillTint="33"/>
          </w:tcPr>
          <w:p w:rsidR="00365A64" w:rsidRDefault="00365A64" w:rsidP="00FE233A">
            <w:r w:rsidRPr="002E010B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7766EC" w:rsidRDefault="00365A64" w:rsidP="00365A64">
            <w:pPr>
              <w:pStyle w:val="Odstavekseznama"/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5" w:type="dxa"/>
            <w:shd w:val="clear" w:color="auto" w:fill="FDE9D9" w:themeFill="accent6" w:themeFillTint="33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Jaklič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3770" w:type="dxa"/>
            <w:shd w:val="clear" w:color="auto" w:fill="FDE9D9" w:themeFill="accent6" w:themeFillTint="33"/>
          </w:tcPr>
          <w:p w:rsidR="00365A64" w:rsidRDefault="00365A64" w:rsidP="00FE233A">
            <w:r w:rsidRPr="002E010B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FDE9D9" w:themeFill="accent6" w:themeFillTint="33"/>
          </w:tcPr>
          <w:p w:rsidR="00365A64" w:rsidRPr="007766EC" w:rsidRDefault="00365A64" w:rsidP="00365A64">
            <w:pPr>
              <w:pStyle w:val="Odstavekseznama"/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5" w:type="dxa"/>
            <w:shd w:val="clear" w:color="auto" w:fill="FDE9D9" w:themeFill="accent6" w:themeFillTint="33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Zoja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Vratarič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3770" w:type="dxa"/>
            <w:shd w:val="clear" w:color="auto" w:fill="FDE9D9" w:themeFill="accent6" w:themeFillTint="33"/>
          </w:tcPr>
          <w:p w:rsidR="00365A64" w:rsidRDefault="00365A64" w:rsidP="00FE233A">
            <w:r w:rsidRPr="002E010B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7766EC" w:rsidRDefault="00365A64" w:rsidP="00365A64">
            <w:pPr>
              <w:pStyle w:val="Odstavekseznama"/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Niki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Levič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7766EC" w:rsidRDefault="00365A64" w:rsidP="00365A64">
            <w:pPr>
              <w:pStyle w:val="Odstavekseznama"/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Martin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Verlič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7766EC" w:rsidRDefault="00365A64" w:rsidP="00365A64">
            <w:pPr>
              <w:pStyle w:val="Odstavekseznama"/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Neža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Šercer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7766EC" w:rsidRDefault="00365A64" w:rsidP="00365A64">
            <w:pPr>
              <w:pStyle w:val="Odstavekseznama"/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Domen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Veren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7766EC" w:rsidRDefault="00365A64" w:rsidP="00365A64">
            <w:pPr>
              <w:pStyle w:val="Odstavekseznama"/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Taša</w:t>
            </w:r>
            <w:proofErr w:type="spellEnd"/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Ravnikar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7766EC" w:rsidRDefault="00365A64" w:rsidP="00365A64">
            <w:pPr>
              <w:pStyle w:val="Odstavekseznama"/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Jakob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Tevž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Pr="007766EC">
              <w:rPr>
                <w:rFonts w:ascii="Calibri" w:hAnsi="Calibri"/>
                <w:color w:val="000000"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1008" w:type="dxa"/>
            <w:shd w:val="clear" w:color="auto" w:fill="auto"/>
          </w:tcPr>
          <w:p w:rsidR="00365A64" w:rsidRPr="007766EC" w:rsidRDefault="00365A64" w:rsidP="00365A64">
            <w:pPr>
              <w:pStyle w:val="Odstavekseznama"/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Mala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Verbič Šalamon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7766EC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6.a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365A64" w:rsidRDefault="00365A64" w:rsidP="00FE233A"/>
        </w:tc>
      </w:tr>
    </w:tbl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 w:rsidP="00365A64"/>
    <w:p w:rsidR="00365A64" w:rsidRDefault="00365A64">
      <w:pPr>
        <w:tabs>
          <w:tab w:val="clear" w:pos="0"/>
        </w:tabs>
        <w:jc w:val="left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REZULTATI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ŠOLSKEGA TEKMOVANJA IZ LOGIKE</w:t>
      </w:r>
    </w:p>
    <w:p w:rsidR="00365A64" w:rsidRP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28. 9. 2017</w:t>
      </w:r>
    </w:p>
    <w:p w:rsidR="00365A64" w:rsidRPr="00365A64" w:rsidRDefault="00365A64" w:rsidP="00365A64">
      <w:pPr>
        <w:rPr>
          <w:rFonts w:asciiTheme="minorHAnsi" w:hAnsiTheme="minorHAnsi"/>
          <w:b/>
          <w:sz w:val="36"/>
          <w:szCs w:val="36"/>
        </w:rPr>
      </w:pPr>
      <w:r w:rsidRPr="00365A64">
        <w:rPr>
          <w:rFonts w:asciiTheme="minorHAnsi" w:hAnsiTheme="minorHAnsi"/>
          <w:b/>
          <w:sz w:val="36"/>
          <w:szCs w:val="36"/>
        </w:rPr>
        <w:t xml:space="preserve">7. RAZRED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156"/>
        <w:gridCol w:w="2112"/>
        <w:gridCol w:w="1072"/>
        <w:gridCol w:w="1454"/>
        <w:gridCol w:w="2548"/>
      </w:tblGrid>
      <w:tr w:rsidR="00365A64" w:rsidRPr="001A668C" w:rsidTr="00FE233A">
        <w:trPr>
          <w:trHeight w:val="300"/>
        </w:trPr>
        <w:tc>
          <w:tcPr>
            <w:tcW w:w="604" w:type="dxa"/>
            <w:shd w:val="clear" w:color="auto" w:fill="C2D69B" w:themeFill="accent3" w:themeFillTint="99"/>
          </w:tcPr>
          <w:p w:rsidR="00365A64" w:rsidRPr="009C09D8" w:rsidRDefault="00365A64" w:rsidP="00FE233A">
            <w:pPr>
              <w:pStyle w:val="Odstavekseznama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56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211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107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1454" w:type="dxa"/>
            <w:shd w:val="clear" w:color="auto" w:fill="C2D69B" w:themeFill="accent3" w:themeFillTint="99"/>
          </w:tcPr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PRIZNANJE</w:t>
            </w:r>
          </w:p>
        </w:tc>
        <w:tc>
          <w:tcPr>
            <w:tcW w:w="2548" w:type="dxa"/>
            <w:shd w:val="clear" w:color="auto" w:fill="C2D69B" w:themeFill="accent3" w:themeFillTint="99"/>
          </w:tcPr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</w:t>
            </w:r>
          </w:p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604" w:type="dxa"/>
            <w:shd w:val="clear" w:color="auto" w:fill="FDE9D9" w:themeFill="accent6" w:themeFillTint="33"/>
          </w:tcPr>
          <w:p w:rsidR="00365A64" w:rsidRPr="001A668C" w:rsidRDefault="00365A64" w:rsidP="00365A64">
            <w:pPr>
              <w:pStyle w:val="Odstavekseznam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156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Amon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Boštjančič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  <w:hideMark/>
          </w:tcPr>
          <w:p w:rsidR="00365A64" w:rsidRDefault="00365A64" w:rsidP="00FE233A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7.a</w:t>
            </w:r>
            <w:proofErr w:type="spellEnd"/>
          </w:p>
        </w:tc>
        <w:tc>
          <w:tcPr>
            <w:tcW w:w="1454" w:type="dxa"/>
            <w:shd w:val="clear" w:color="auto" w:fill="FDE9D9" w:themeFill="accent6" w:themeFillTint="33"/>
          </w:tcPr>
          <w:p w:rsidR="00365A64" w:rsidRDefault="00365A64" w:rsidP="00FE233A">
            <w:r w:rsidRPr="005F6524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548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604" w:type="dxa"/>
            <w:shd w:val="clear" w:color="auto" w:fill="FDE9D9" w:themeFill="accent6" w:themeFillTint="33"/>
          </w:tcPr>
          <w:p w:rsidR="00365A64" w:rsidRPr="001A668C" w:rsidRDefault="00365A64" w:rsidP="00365A64">
            <w:pPr>
              <w:pStyle w:val="Odstavekseznam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156" w:type="dxa"/>
            <w:shd w:val="clear" w:color="auto" w:fill="FDE9D9" w:themeFill="accent6" w:themeFillTint="33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Jaka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Kogovšek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Default="00365A64" w:rsidP="00FE233A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7.a</w:t>
            </w:r>
            <w:proofErr w:type="spellEnd"/>
          </w:p>
        </w:tc>
        <w:tc>
          <w:tcPr>
            <w:tcW w:w="1454" w:type="dxa"/>
            <w:shd w:val="clear" w:color="auto" w:fill="FDE9D9" w:themeFill="accent6" w:themeFillTint="33"/>
          </w:tcPr>
          <w:p w:rsidR="00365A64" w:rsidRDefault="00365A64" w:rsidP="00FE233A">
            <w:r w:rsidRPr="005F6524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548" w:type="dxa"/>
            <w:shd w:val="clear" w:color="auto" w:fill="auto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604" w:type="dxa"/>
            <w:shd w:val="clear" w:color="auto" w:fill="FDE9D9" w:themeFill="accent6" w:themeFillTint="33"/>
          </w:tcPr>
          <w:p w:rsidR="00365A64" w:rsidRPr="001A668C" w:rsidRDefault="00365A64" w:rsidP="00365A64">
            <w:pPr>
              <w:pStyle w:val="Odstavekseznam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156" w:type="dxa"/>
            <w:shd w:val="clear" w:color="auto" w:fill="FDE9D9" w:themeFill="accent6" w:themeFillTint="33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Ema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Omerčević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Default="00365A64" w:rsidP="00FE233A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7.a</w:t>
            </w:r>
            <w:proofErr w:type="spellEnd"/>
          </w:p>
        </w:tc>
        <w:tc>
          <w:tcPr>
            <w:tcW w:w="1454" w:type="dxa"/>
            <w:shd w:val="clear" w:color="auto" w:fill="FDE9D9" w:themeFill="accent6" w:themeFillTint="33"/>
          </w:tcPr>
          <w:p w:rsidR="00365A64" w:rsidRDefault="00365A64" w:rsidP="00FE233A">
            <w:r w:rsidRPr="005F6524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548" w:type="dxa"/>
            <w:shd w:val="clear" w:color="auto" w:fill="auto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604" w:type="dxa"/>
            <w:shd w:val="clear" w:color="auto" w:fill="auto"/>
          </w:tcPr>
          <w:p w:rsidR="00365A64" w:rsidRPr="001A668C" w:rsidRDefault="00365A64" w:rsidP="00365A64">
            <w:pPr>
              <w:pStyle w:val="Odstavekseznam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Nikola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proofErr w:type="spellStart"/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Vukota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Default="00365A64" w:rsidP="00FE233A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7.a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365A64" w:rsidRDefault="00365A64" w:rsidP="00FE233A"/>
        </w:tc>
        <w:tc>
          <w:tcPr>
            <w:tcW w:w="2548" w:type="dxa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604" w:type="dxa"/>
            <w:shd w:val="clear" w:color="auto" w:fill="auto"/>
          </w:tcPr>
          <w:p w:rsidR="00365A64" w:rsidRPr="001A668C" w:rsidRDefault="00365A64" w:rsidP="00365A64">
            <w:pPr>
              <w:pStyle w:val="Odstavekseznam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Alen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Munda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Default="00365A64" w:rsidP="00FE233A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7.a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365A64" w:rsidRDefault="00365A64" w:rsidP="00FE233A"/>
        </w:tc>
        <w:tc>
          <w:tcPr>
            <w:tcW w:w="2548" w:type="dxa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604" w:type="dxa"/>
            <w:shd w:val="clear" w:color="auto" w:fill="auto"/>
          </w:tcPr>
          <w:p w:rsidR="00365A64" w:rsidRPr="001A668C" w:rsidRDefault="00365A64" w:rsidP="00365A64">
            <w:pPr>
              <w:pStyle w:val="Odstavekseznam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Timotej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Rogelj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Default="00365A64" w:rsidP="00FE233A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7.a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365A64" w:rsidRDefault="00365A64" w:rsidP="00FE233A"/>
        </w:tc>
        <w:tc>
          <w:tcPr>
            <w:tcW w:w="2548" w:type="dxa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604" w:type="dxa"/>
            <w:shd w:val="clear" w:color="auto" w:fill="auto"/>
          </w:tcPr>
          <w:p w:rsidR="00365A64" w:rsidRPr="001A668C" w:rsidRDefault="00365A64" w:rsidP="00365A64">
            <w:pPr>
              <w:pStyle w:val="Odstavekseznam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Urška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Željko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Default="00365A64" w:rsidP="00FE233A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7.a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365A64" w:rsidRDefault="00365A64" w:rsidP="00FE233A"/>
        </w:tc>
        <w:tc>
          <w:tcPr>
            <w:tcW w:w="2548" w:type="dxa"/>
          </w:tcPr>
          <w:p w:rsidR="00365A64" w:rsidRDefault="00365A64" w:rsidP="00FE233A"/>
        </w:tc>
      </w:tr>
      <w:tr w:rsidR="00365A64" w:rsidRPr="001A668C" w:rsidTr="00FE233A">
        <w:trPr>
          <w:trHeight w:val="300"/>
        </w:trPr>
        <w:tc>
          <w:tcPr>
            <w:tcW w:w="604" w:type="dxa"/>
            <w:shd w:val="clear" w:color="auto" w:fill="auto"/>
          </w:tcPr>
          <w:p w:rsidR="00365A64" w:rsidRPr="001A668C" w:rsidRDefault="00365A64" w:rsidP="00365A64">
            <w:pPr>
              <w:pStyle w:val="Odstavekseznam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Tia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C9140F" w:rsidRDefault="00365A64" w:rsidP="00FE233A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9140F">
              <w:rPr>
                <w:rFonts w:ascii="Calibri" w:hAnsi="Calibri"/>
                <w:color w:val="000000"/>
                <w:sz w:val="28"/>
                <w:szCs w:val="22"/>
              </w:rPr>
              <w:t>Lamovšek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Default="00365A64" w:rsidP="00FE233A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7.a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365A64" w:rsidRDefault="00365A64" w:rsidP="00FE233A"/>
        </w:tc>
        <w:tc>
          <w:tcPr>
            <w:tcW w:w="2548" w:type="dxa"/>
          </w:tcPr>
          <w:p w:rsidR="00365A64" w:rsidRDefault="00365A64" w:rsidP="00FE233A"/>
        </w:tc>
      </w:tr>
    </w:tbl>
    <w:p w:rsidR="00365A64" w:rsidRDefault="00365A64" w:rsidP="00365A64"/>
    <w:p w:rsidR="00365A64" w:rsidRDefault="00365A64" w:rsidP="00365A64"/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REZULTATI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ŠOLSKEGA TEKMOVANJA IZ LOGIKE</w:t>
      </w:r>
    </w:p>
    <w:p w:rsidR="00365A64" w:rsidRP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28. 9. 2017</w:t>
      </w:r>
    </w:p>
    <w:p w:rsidR="00365A64" w:rsidRPr="00365A64" w:rsidRDefault="00365A64" w:rsidP="00365A64">
      <w:pPr>
        <w:rPr>
          <w:rFonts w:asciiTheme="minorHAnsi" w:hAnsiTheme="minorHAnsi"/>
          <w:b/>
          <w:sz w:val="36"/>
          <w:szCs w:val="36"/>
        </w:rPr>
      </w:pPr>
      <w:r w:rsidRPr="00365A64">
        <w:rPr>
          <w:rFonts w:asciiTheme="minorHAnsi" w:hAnsiTheme="minorHAnsi"/>
          <w:b/>
          <w:sz w:val="36"/>
          <w:szCs w:val="36"/>
        </w:rPr>
        <w:t xml:space="preserve">8. RAZRED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091"/>
        <w:gridCol w:w="2112"/>
        <w:gridCol w:w="1072"/>
        <w:gridCol w:w="1423"/>
        <w:gridCol w:w="2420"/>
      </w:tblGrid>
      <w:tr w:rsidR="00365A64" w:rsidRPr="009C09D8" w:rsidTr="00FE233A">
        <w:trPr>
          <w:trHeight w:val="300"/>
        </w:trPr>
        <w:tc>
          <w:tcPr>
            <w:tcW w:w="828" w:type="dxa"/>
            <w:shd w:val="clear" w:color="auto" w:fill="C2D69B" w:themeFill="accent3" w:themeFillTint="99"/>
          </w:tcPr>
          <w:p w:rsidR="00365A64" w:rsidRPr="009C09D8" w:rsidRDefault="00365A64" w:rsidP="00FE233A">
            <w:pPr>
              <w:pStyle w:val="Odstavekseznama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211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107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1423" w:type="dxa"/>
            <w:shd w:val="clear" w:color="auto" w:fill="C2D69B" w:themeFill="accent3" w:themeFillTint="99"/>
          </w:tcPr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PRIZNANJE</w:t>
            </w:r>
          </w:p>
        </w:tc>
        <w:tc>
          <w:tcPr>
            <w:tcW w:w="2420" w:type="dxa"/>
            <w:shd w:val="clear" w:color="auto" w:fill="C2D69B" w:themeFill="accent3" w:themeFillTint="99"/>
          </w:tcPr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</w:t>
            </w:r>
          </w:p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  <w:shd w:val="clear" w:color="auto" w:fill="FDE9D9" w:themeFill="accent6" w:themeFillTint="33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FDE9D9" w:themeFill="accent6" w:themeFillTint="33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Hana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Sambolić</w:t>
            </w:r>
            <w:proofErr w:type="spellEnd"/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1423" w:type="dxa"/>
            <w:shd w:val="clear" w:color="auto" w:fill="FDE9D9" w:themeFill="accent6" w:themeFillTint="33"/>
          </w:tcPr>
          <w:p w:rsidR="00365A64" w:rsidRDefault="00365A64" w:rsidP="00FE233A">
            <w:r w:rsidRPr="00BA3D9C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420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  <w:shd w:val="clear" w:color="auto" w:fill="FDE9D9" w:themeFill="accent6" w:themeFillTint="33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FDE9D9" w:themeFill="accent6" w:themeFillTint="33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Sara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Sambolić</w:t>
            </w:r>
            <w:proofErr w:type="spellEnd"/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1423" w:type="dxa"/>
            <w:shd w:val="clear" w:color="auto" w:fill="FDE9D9" w:themeFill="accent6" w:themeFillTint="33"/>
          </w:tcPr>
          <w:p w:rsidR="00365A64" w:rsidRDefault="00365A64" w:rsidP="00FE233A">
            <w:r w:rsidRPr="00BA3D9C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420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  <w:shd w:val="clear" w:color="auto" w:fill="FDE9D9" w:themeFill="accent6" w:themeFillTint="33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FDE9D9" w:themeFill="accent6" w:themeFillTint="33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Katarina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Trobiš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8.a</w:t>
            </w:r>
            <w:proofErr w:type="spellEnd"/>
          </w:p>
        </w:tc>
        <w:tc>
          <w:tcPr>
            <w:tcW w:w="1423" w:type="dxa"/>
            <w:shd w:val="clear" w:color="auto" w:fill="FDE9D9" w:themeFill="accent6" w:themeFillTint="33"/>
          </w:tcPr>
          <w:p w:rsidR="00365A64" w:rsidRDefault="00365A64" w:rsidP="00FE233A">
            <w:r w:rsidRPr="00BA3D9C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420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  <w:shd w:val="clear" w:color="auto" w:fill="FDE9D9" w:themeFill="accent6" w:themeFillTint="33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Bina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Verbič Šalamon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1423" w:type="dxa"/>
            <w:shd w:val="clear" w:color="auto" w:fill="FDE9D9" w:themeFill="accent6" w:themeFillTint="33"/>
          </w:tcPr>
          <w:p w:rsidR="00365A64" w:rsidRDefault="00365A64" w:rsidP="00FE233A">
            <w:r w:rsidRPr="00BA3D9C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420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  <w:shd w:val="clear" w:color="auto" w:fill="auto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Šlebič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365A64" w:rsidRDefault="00365A64" w:rsidP="00FE233A"/>
        </w:tc>
        <w:tc>
          <w:tcPr>
            <w:tcW w:w="2420" w:type="dxa"/>
            <w:shd w:val="clear" w:color="auto" w:fill="auto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  <w:shd w:val="clear" w:color="auto" w:fill="auto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Tarin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Roš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365A64" w:rsidRDefault="00365A64" w:rsidP="00FE233A"/>
        </w:tc>
        <w:tc>
          <w:tcPr>
            <w:tcW w:w="2420" w:type="dxa"/>
            <w:shd w:val="clear" w:color="auto" w:fill="auto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  <w:shd w:val="clear" w:color="auto" w:fill="auto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Vid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Mavec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365A64" w:rsidRDefault="00365A64" w:rsidP="00FE233A"/>
        </w:tc>
        <w:tc>
          <w:tcPr>
            <w:tcW w:w="2420" w:type="dxa"/>
            <w:shd w:val="clear" w:color="auto" w:fill="auto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Zoja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Novak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1423" w:type="dxa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Val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Novak Belec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1423" w:type="dxa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Sven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Dimic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52403B">
              <w:rPr>
                <w:rFonts w:ascii="Calibri" w:hAnsi="Calibri"/>
                <w:color w:val="000000"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1423" w:type="dxa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Matic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Šega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8.b</w:t>
            </w:r>
            <w:proofErr w:type="spellEnd"/>
          </w:p>
        </w:tc>
        <w:tc>
          <w:tcPr>
            <w:tcW w:w="1423" w:type="dxa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828" w:type="dxa"/>
          </w:tcPr>
          <w:p w:rsidR="00365A64" w:rsidRPr="0052403B" w:rsidRDefault="00365A64" w:rsidP="00365A64">
            <w:pPr>
              <w:pStyle w:val="Odstavekseznama"/>
              <w:numPr>
                <w:ilvl w:val="0"/>
                <w:numId w:val="5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365A64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Ada Lana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Dervišević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8.b</w:t>
            </w:r>
            <w:proofErr w:type="spellEnd"/>
          </w:p>
        </w:tc>
        <w:tc>
          <w:tcPr>
            <w:tcW w:w="1423" w:type="dxa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</w:tcPr>
          <w:p w:rsidR="00365A64" w:rsidRPr="0052403B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365A64" w:rsidRDefault="00365A64" w:rsidP="00365A64"/>
    <w:p w:rsidR="00365A64" w:rsidRDefault="00365A64" w:rsidP="00365A64"/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rPr>
          <w:rFonts w:asciiTheme="minorHAnsi" w:hAnsiTheme="minorHAnsi"/>
          <w:sz w:val="28"/>
          <w:szCs w:val="28"/>
        </w:rPr>
      </w:pPr>
    </w:p>
    <w:p w:rsid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REZULTATI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ŠOLSKEGA TEKMOVANJA IZ LOGIKE</w:t>
      </w:r>
    </w:p>
    <w:p w:rsidR="00365A64" w:rsidRPr="00365A64" w:rsidRDefault="00365A64" w:rsidP="00365A64">
      <w:pPr>
        <w:spacing w:before="240" w:after="12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A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28. 9. 2017</w:t>
      </w:r>
    </w:p>
    <w:p w:rsidR="00365A64" w:rsidRPr="00365A64" w:rsidRDefault="00365A64" w:rsidP="00365A64">
      <w:pPr>
        <w:rPr>
          <w:rFonts w:asciiTheme="minorHAnsi" w:hAnsiTheme="minorHAnsi"/>
          <w:b/>
          <w:sz w:val="36"/>
          <w:szCs w:val="36"/>
        </w:rPr>
      </w:pPr>
      <w:r w:rsidRPr="00365A64">
        <w:rPr>
          <w:rFonts w:asciiTheme="minorHAnsi" w:hAnsiTheme="minorHAnsi"/>
          <w:b/>
          <w:sz w:val="36"/>
          <w:szCs w:val="36"/>
        </w:rPr>
        <w:t xml:space="preserve">9. RAZRED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000"/>
        <w:gridCol w:w="2112"/>
        <w:gridCol w:w="1072"/>
        <w:gridCol w:w="1456"/>
        <w:gridCol w:w="2377"/>
      </w:tblGrid>
      <w:tr w:rsidR="00365A64" w:rsidRPr="001A668C" w:rsidTr="00FE233A">
        <w:trPr>
          <w:trHeight w:val="300"/>
        </w:trPr>
        <w:tc>
          <w:tcPr>
            <w:tcW w:w="929" w:type="dxa"/>
            <w:shd w:val="clear" w:color="auto" w:fill="C2D69B" w:themeFill="accent3" w:themeFillTint="99"/>
          </w:tcPr>
          <w:p w:rsidR="00365A64" w:rsidRPr="009C09D8" w:rsidRDefault="00365A64" w:rsidP="00FE233A">
            <w:pPr>
              <w:pStyle w:val="Odstavekseznama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00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211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1072" w:type="dxa"/>
            <w:shd w:val="clear" w:color="auto" w:fill="C2D69B" w:themeFill="accent3" w:themeFillTint="99"/>
            <w:noWrap/>
            <w:vAlign w:val="bottom"/>
          </w:tcPr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 w:rsidRPr="009C09D8"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1456" w:type="dxa"/>
            <w:shd w:val="clear" w:color="auto" w:fill="C2D69B" w:themeFill="accent3" w:themeFillTint="99"/>
          </w:tcPr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</w:p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PRIZNANJE</w:t>
            </w:r>
          </w:p>
        </w:tc>
        <w:tc>
          <w:tcPr>
            <w:tcW w:w="2377" w:type="dxa"/>
            <w:shd w:val="clear" w:color="auto" w:fill="C2D69B" w:themeFill="accent3" w:themeFillTint="99"/>
          </w:tcPr>
          <w:p w:rsidR="00365A64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</w:t>
            </w:r>
          </w:p>
          <w:p w:rsidR="00365A64" w:rsidRPr="009C09D8" w:rsidRDefault="00365A64" w:rsidP="00FE233A">
            <w:pPr>
              <w:tabs>
                <w:tab w:val="clear" w:pos="0"/>
              </w:tabs>
              <w:jc w:val="left"/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 w:val="0"/>
                <w:iCs w:val="0"/>
                <w:color w:val="000000"/>
                <w:sz w:val="28"/>
                <w:szCs w:val="28"/>
                <w:lang w:eastAsia="sl-SI"/>
              </w:rPr>
              <w:t>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29" w:type="dxa"/>
            <w:shd w:val="clear" w:color="auto" w:fill="FDE9D9" w:themeFill="accent6" w:themeFillTint="33"/>
          </w:tcPr>
          <w:p w:rsidR="00365A64" w:rsidRPr="002C08AD" w:rsidRDefault="00365A64" w:rsidP="00365A64">
            <w:pPr>
              <w:pStyle w:val="Odstavekseznama"/>
              <w:numPr>
                <w:ilvl w:val="0"/>
                <w:numId w:val="6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00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Aljaž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Gornik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456" w:type="dxa"/>
            <w:shd w:val="clear" w:color="auto" w:fill="FDE9D9" w:themeFill="accent6" w:themeFillTint="33"/>
          </w:tcPr>
          <w:p w:rsidR="00365A64" w:rsidRDefault="00365A64" w:rsidP="00FE233A">
            <w:r w:rsidRPr="00A0060E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377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29" w:type="dxa"/>
            <w:shd w:val="clear" w:color="auto" w:fill="FDE9D9" w:themeFill="accent6" w:themeFillTint="33"/>
          </w:tcPr>
          <w:p w:rsidR="00365A64" w:rsidRPr="002C08AD" w:rsidRDefault="00365A64" w:rsidP="00365A64">
            <w:pPr>
              <w:pStyle w:val="Odstavekseznama"/>
              <w:numPr>
                <w:ilvl w:val="0"/>
                <w:numId w:val="6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00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Maša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Korošec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1456" w:type="dxa"/>
            <w:shd w:val="clear" w:color="auto" w:fill="FDE9D9" w:themeFill="accent6" w:themeFillTint="33"/>
          </w:tcPr>
          <w:p w:rsidR="00365A64" w:rsidRDefault="00365A64" w:rsidP="00FE233A">
            <w:r w:rsidRPr="00A0060E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377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29" w:type="dxa"/>
            <w:shd w:val="clear" w:color="auto" w:fill="FDE9D9" w:themeFill="accent6" w:themeFillTint="33"/>
          </w:tcPr>
          <w:p w:rsidR="00365A64" w:rsidRPr="002C08AD" w:rsidRDefault="00365A64" w:rsidP="00365A64">
            <w:pPr>
              <w:pStyle w:val="Odstavekseznama"/>
              <w:numPr>
                <w:ilvl w:val="0"/>
                <w:numId w:val="6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00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Klemen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Hafner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1456" w:type="dxa"/>
            <w:shd w:val="clear" w:color="auto" w:fill="FDE9D9" w:themeFill="accent6" w:themeFillTint="33"/>
          </w:tcPr>
          <w:p w:rsidR="00365A64" w:rsidRDefault="00365A64" w:rsidP="00FE233A">
            <w:r w:rsidRPr="00A0060E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377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29" w:type="dxa"/>
            <w:shd w:val="clear" w:color="auto" w:fill="FDE9D9" w:themeFill="accent6" w:themeFillTint="33"/>
          </w:tcPr>
          <w:p w:rsidR="00365A64" w:rsidRPr="002C08AD" w:rsidRDefault="00365A64" w:rsidP="00365A64">
            <w:pPr>
              <w:pStyle w:val="Odstavekseznama"/>
              <w:numPr>
                <w:ilvl w:val="0"/>
                <w:numId w:val="6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00" w:type="dxa"/>
            <w:shd w:val="clear" w:color="auto" w:fill="FDE9D9" w:themeFill="accent6" w:themeFillTint="33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Niko 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Munda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9.a</w:t>
            </w:r>
            <w:proofErr w:type="spellEnd"/>
          </w:p>
        </w:tc>
        <w:tc>
          <w:tcPr>
            <w:tcW w:w="1456" w:type="dxa"/>
            <w:shd w:val="clear" w:color="auto" w:fill="FDE9D9" w:themeFill="accent6" w:themeFillTint="33"/>
          </w:tcPr>
          <w:p w:rsidR="00365A64" w:rsidRDefault="00365A64" w:rsidP="00FE233A">
            <w:r w:rsidRPr="00A0060E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377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29" w:type="dxa"/>
            <w:shd w:val="clear" w:color="auto" w:fill="FDE9D9" w:themeFill="accent6" w:themeFillTint="33"/>
          </w:tcPr>
          <w:p w:rsidR="00365A64" w:rsidRPr="002C08AD" w:rsidRDefault="00365A64" w:rsidP="00365A64">
            <w:pPr>
              <w:pStyle w:val="Odstavekseznama"/>
              <w:numPr>
                <w:ilvl w:val="0"/>
                <w:numId w:val="6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00" w:type="dxa"/>
            <w:shd w:val="clear" w:color="auto" w:fill="FDE9D9" w:themeFill="accent6" w:themeFillTint="33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Lana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Drobnič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9.a</w:t>
            </w:r>
            <w:proofErr w:type="spellEnd"/>
          </w:p>
        </w:tc>
        <w:tc>
          <w:tcPr>
            <w:tcW w:w="1456" w:type="dxa"/>
            <w:shd w:val="clear" w:color="auto" w:fill="FDE9D9" w:themeFill="accent6" w:themeFillTint="33"/>
          </w:tcPr>
          <w:p w:rsidR="00365A64" w:rsidRDefault="00365A64" w:rsidP="00FE233A">
            <w:r w:rsidRPr="00A0060E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377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29" w:type="dxa"/>
            <w:shd w:val="clear" w:color="auto" w:fill="FDE9D9" w:themeFill="accent6" w:themeFillTint="33"/>
          </w:tcPr>
          <w:p w:rsidR="00365A64" w:rsidRPr="002C08AD" w:rsidRDefault="00365A64" w:rsidP="00365A64">
            <w:pPr>
              <w:pStyle w:val="Odstavekseznama"/>
              <w:numPr>
                <w:ilvl w:val="0"/>
                <w:numId w:val="6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00" w:type="dxa"/>
            <w:shd w:val="clear" w:color="auto" w:fill="FDE9D9" w:themeFill="accent6" w:themeFillTint="33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Edi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Redžić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1456" w:type="dxa"/>
            <w:shd w:val="clear" w:color="auto" w:fill="FDE9D9" w:themeFill="accent6" w:themeFillTint="33"/>
          </w:tcPr>
          <w:p w:rsidR="00365A64" w:rsidRDefault="00365A64" w:rsidP="00FE233A">
            <w:r w:rsidRPr="00A0060E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377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29" w:type="dxa"/>
            <w:shd w:val="clear" w:color="auto" w:fill="FDE9D9" w:themeFill="accent6" w:themeFillTint="33"/>
          </w:tcPr>
          <w:p w:rsidR="00365A64" w:rsidRPr="002C08AD" w:rsidRDefault="00365A64" w:rsidP="00365A64">
            <w:pPr>
              <w:pStyle w:val="Odstavekseznama"/>
              <w:numPr>
                <w:ilvl w:val="0"/>
                <w:numId w:val="6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00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Alana</w:t>
            </w:r>
          </w:p>
        </w:tc>
        <w:tc>
          <w:tcPr>
            <w:tcW w:w="211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Vrviščar</w:t>
            </w:r>
          </w:p>
        </w:tc>
        <w:tc>
          <w:tcPr>
            <w:tcW w:w="1072" w:type="dxa"/>
            <w:shd w:val="clear" w:color="auto" w:fill="FDE9D9" w:themeFill="accent6" w:themeFillTint="33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1456" w:type="dxa"/>
            <w:shd w:val="clear" w:color="auto" w:fill="FDE9D9" w:themeFill="accent6" w:themeFillTint="33"/>
          </w:tcPr>
          <w:p w:rsidR="00365A64" w:rsidRDefault="00365A64" w:rsidP="00FE233A">
            <w:r w:rsidRPr="00A0060E"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  <w:tc>
          <w:tcPr>
            <w:tcW w:w="2377" w:type="dxa"/>
            <w:shd w:val="clear" w:color="auto" w:fill="CCC0D9" w:themeFill="accent4" w:themeFillTint="66"/>
          </w:tcPr>
          <w:p w:rsidR="00365A64" w:rsidRPr="005F6524" w:rsidRDefault="00365A64" w:rsidP="00FE233A">
            <w:pP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  <w:sz w:val="28"/>
                <w:szCs w:val="28"/>
                <w:lang w:eastAsia="sl-SI"/>
              </w:rPr>
              <w:t>Državno tekmovanje</w:t>
            </w:r>
          </w:p>
        </w:tc>
      </w:tr>
      <w:tr w:rsidR="00365A64" w:rsidRPr="001A668C" w:rsidTr="00FE233A">
        <w:trPr>
          <w:trHeight w:val="300"/>
        </w:trPr>
        <w:tc>
          <w:tcPr>
            <w:tcW w:w="929" w:type="dxa"/>
          </w:tcPr>
          <w:p w:rsidR="00365A64" w:rsidRPr="002C08AD" w:rsidRDefault="00365A64" w:rsidP="00365A64">
            <w:pPr>
              <w:pStyle w:val="Odstavekseznama"/>
              <w:numPr>
                <w:ilvl w:val="0"/>
                <w:numId w:val="6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Tia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Lulič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9.a</w:t>
            </w:r>
            <w:proofErr w:type="spellEnd"/>
          </w:p>
        </w:tc>
        <w:tc>
          <w:tcPr>
            <w:tcW w:w="1456" w:type="dxa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5A64" w:rsidRPr="001A668C" w:rsidTr="00FE233A">
        <w:trPr>
          <w:trHeight w:val="300"/>
        </w:trPr>
        <w:tc>
          <w:tcPr>
            <w:tcW w:w="929" w:type="dxa"/>
          </w:tcPr>
          <w:p w:rsidR="00365A64" w:rsidRPr="002C08AD" w:rsidRDefault="00365A64" w:rsidP="00365A64">
            <w:pPr>
              <w:pStyle w:val="Odstavekseznama"/>
              <w:numPr>
                <w:ilvl w:val="0"/>
                <w:numId w:val="6"/>
              </w:num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Klara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Verlič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9.</w:t>
            </w:r>
            <w:r w:rsidRPr="002C08AD">
              <w:rPr>
                <w:rFonts w:ascii="Calibri" w:hAnsi="Calibri"/>
                <w:color w:val="000000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456" w:type="dxa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365A64" w:rsidRPr="002C08AD" w:rsidRDefault="00365A64" w:rsidP="00FE23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365A64" w:rsidRDefault="00365A64" w:rsidP="00365A64"/>
    <w:p w:rsidR="00365A64" w:rsidRDefault="00365A64" w:rsidP="00365A64"/>
    <w:p w:rsidR="00365A64" w:rsidRDefault="00365A64" w:rsidP="00365A64"/>
    <w:p w:rsidR="00365A64" w:rsidRPr="00365A64" w:rsidRDefault="00365A64" w:rsidP="00365A64">
      <w:pPr>
        <w:rPr>
          <w:rFonts w:ascii="Arial" w:hAnsi="Arial" w:cs="Arial"/>
          <w:sz w:val="28"/>
          <w:szCs w:val="28"/>
        </w:rPr>
      </w:pPr>
      <w:r w:rsidRPr="00365A64">
        <w:rPr>
          <w:rFonts w:ascii="Arial" w:hAnsi="Arial" w:cs="Arial"/>
          <w:sz w:val="28"/>
          <w:szCs w:val="28"/>
        </w:rPr>
        <w:t xml:space="preserve">Vsem tekmovalcem iskrene čestitke, </w:t>
      </w:r>
      <w:r w:rsidRPr="00365A64">
        <w:rPr>
          <w:rFonts w:ascii="Arial" w:hAnsi="Arial" w:cs="Arial"/>
          <w:b/>
          <w:sz w:val="28"/>
          <w:szCs w:val="28"/>
        </w:rPr>
        <w:t>še posebej pa čestitke dobitnikom bronastega priznanja in vsem, ki ste se uvrstili na državno tekmovanje.</w:t>
      </w:r>
    </w:p>
    <w:p w:rsidR="00365A64" w:rsidRPr="00365A64" w:rsidRDefault="00365A64" w:rsidP="00365A64">
      <w:pPr>
        <w:rPr>
          <w:rFonts w:ascii="Arial" w:eastAsia="Times New Roman" w:hAnsi="Arial" w:cs="Arial"/>
          <w:bCs w:val="0"/>
          <w:iCs w:val="0"/>
          <w:color w:val="000000"/>
          <w:sz w:val="28"/>
          <w:szCs w:val="28"/>
          <w:lang w:eastAsia="sl-SI"/>
        </w:rPr>
      </w:pPr>
    </w:p>
    <w:p w:rsidR="00365A64" w:rsidRPr="00365A64" w:rsidRDefault="00365A64" w:rsidP="00365A64">
      <w:pPr>
        <w:rPr>
          <w:rFonts w:ascii="Arial" w:eastAsia="Times New Roman" w:hAnsi="Arial" w:cs="Arial"/>
          <w:bCs w:val="0"/>
          <w:iCs w:val="0"/>
          <w:color w:val="000000"/>
          <w:sz w:val="28"/>
          <w:szCs w:val="28"/>
          <w:lang w:eastAsia="sl-SI"/>
        </w:rPr>
      </w:pPr>
    </w:p>
    <w:p w:rsidR="00365A64" w:rsidRPr="00365A64" w:rsidRDefault="00365A64" w:rsidP="00365A64">
      <w:pPr>
        <w:jc w:val="right"/>
        <w:rPr>
          <w:sz w:val="28"/>
          <w:szCs w:val="28"/>
        </w:rPr>
      </w:pPr>
      <w:bookmarkStart w:id="0" w:name="_GoBack"/>
      <w:bookmarkEnd w:id="0"/>
      <w:r w:rsidRPr="00365A64">
        <w:rPr>
          <w:rFonts w:ascii="Arial" w:eastAsia="Times New Roman" w:hAnsi="Arial" w:cs="Arial"/>
          <w:bCs w:val="0"/>
          <w:iCs w:val="0"/>
          <w:color w:val="000000"/>
          <w:sz w:val="28"/>
          <w:szCs w:val="28"/>
          <w:lang w:eastAsia="sl-SI"/>
        </w:rPr>
        <w:t>Mentorica: Vesna Harej</w:t>
      </w:r>
    </w:p>
    <w:p w:rsidR="00365A64" w:rsidRPr="00365A64" w:rsidRDefault="00365A64" w:rsidP="00365A64">
      <w:pPr>
        <w:rPr>
          <w:sz w:val="28"/>
          <w:szCs w:val="28"/>
        </w:rPr>
      </w:pPr>
    </w:p>
    <w:p w:rsidR="00927A0C" w:rsidRPr="008C2041" w:rsidRDefault="00927A0C" w:rsidP="008C2041"/>
    <w:sectPr w:rsidR="00927A0C" w:rsidRPr="008C2041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E6" w:rsidRDefault="000416E6">
      <w:r>
        <w:separator/>
      </w:r>
    </w:p>
  </w:endnote>
  <w:endnote w:type="continuationSeparator" w:id="0">
    <w:p w:rsidR="000416E6" w:rsidRDefault="000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E6" w:rsidRDefault="000416E6">
      <w:r>
        <w:separator/>
      </w:r>
    </w:p>
  </w:footnote>
  <w:footnote w:type="continuationSeparator" w:id="0">
    <w:p w:rsidR="000416E6" w:rsidRDefault="0004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675"/>
    <w:multiLevelType w:val="hybridMultilevel"/>
    <w:tmpl w:val="EECC98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10C6"/>
    <w:multiLevelType w:val="hybridMultilevel"/>
    <w:tmpl w:val="EECC98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5B5E"/>
    <w:multiLevelType w:val="hybridMultilevel"/>
    <w:tmpl w:val="EECC98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24246"/>
    <w:multiLevelType w:val="hybridMultilevel"/>
    <w:tmpl w:val="EECC98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098"/>
    <w:multiLevelType w:val="hybridMultilevel"/>
    <w:tmpl w:val="EECC98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77A65"/>
    <w:multiLevelType w:val="hybridMultilevel"/>
    <w:tmpl w:val="EECC98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731F"/>
    <w:multiLevelType w:val="hybridMultilevel"/>
    <w:tmpl w:val="EECC98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E5268"/>
    <w:multiLevelType w:val="hybridMultilevel"/>
    <w:tmpl w:val="EECC98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9B"/>
    <w:rsid w:val="00010D39"/>
    <w:rsid w:val="000416E6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65A6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96FC2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3689B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6FFCF-367C-4BE7-9420-361B651E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89B"/>
    <w:pPr>
      <w:tabs>
        <w:tab w:val="left" w:pos="0"/>
      </w:tabs>
      <w:jc w:val="both"/>
    </w:pPr>
    <w:rPr>
      <w:rFonts w:eastAsia="Calibri" w:cs="Tahoma"/>
      <w:bCs/>
      <w:iCs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</w:pPr>
    <w:rPr>
      <w:rFonts w:eastAsia="Times New Roman"/>
      <w:sz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</w:pPr>
    <w:rPr>
      <w:rFonts w:eastAsia="Times New Roman"/>
      <w:sz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99"/>
    <w:qFormat/>
    <w:rsid w:val="00F3689B"/>
    <w:pPr>
      <w:tabs>
        <w:tab w:val="clear" w:pos="0"/>
      </w:tabs>
      <w:spacing w:after="200" w:line="276" w:lineRule="auto"/>
      <w:ind w:left="720"/>
      <w:contextualSpacing/>
      <w:jc w:val="left"/>
    </w:pPr>
    <w:rPr>
      <w:rFonts w:ascii="Calibri" w:hAnsi="Calibri" w:cs="Times New Roman"/>
      <w:bCs w:val="0"/>
      <w:i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DRAVLJE.dotx</Template>
  <TotalTime>12</TotalTime>
  <Pages>7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Dravlje</cp:lastModifiedBy>
  <cp:revision>2</cp:revision>
  <cp:lastPrinted>2015-12-01T08:26:00Z</cp:lastPrinted>
  <dcterms:created xsi:type="dcterms:W3CDTF">2016-10-12T07:39:00Z</dcterms:created>
  <dcterms:modified xsi:type="dcterms:W3CDTF">2017-10-15T15:49:00Z</dcterms:modified>
</cp:coreProperties>
</file>