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5C" w:rsidRPr="001D03E2" w:rsidRDefault="001D03E2" w:rsidP="001D03E2">
      <w:pPr>
        <w:spacing w:before="360" w:after="600" w:line="360" w:lineRule="auto"/>
        <w:jc w:val="center"/>
        <w:rPr>
          <w:rFonts w:ascii="Maiandra GD" w:hAnsi="Maiandra GD"/>
          <w:sz w:val="32"/>
          <w:szCs w:val="32"/>
        </w:rPr>
      </w:pPr>
      <w:r w:rsidRPr="001D03E2">
        <w:rPr>
          <w:rFonts w:ascii="Maiandra GD" w:hAnsi="Maiandra GD"/>
          <w:sz w:val="32"/>
          <w:szCs w:val="32"/>
        </w:rPr>
        <w:t xml:space="preserve">Rezultati </w:t>
      </w:r>
      <w:r w:rsidR="00C66179">
        <w:rPr>
          <w:rFonts w:ascii="Maiandra GD" w:hAnsi="Maiandra GD"/>
          <w:sz w:val="32"/>
          <w:szCs w:val="32"/>
        </w:rPr>
        <w:t>državnega</w:t>
      </w:r>
      <w:r w:rsidRPr="001D03E2">
        <w:rPr>
          <w:rFonts w:ascii="Maiandra GD" w:hAnsi="Maiandra GD"/>
          <w:sz w:val="32"/>
          <w:szCs w:val="32"/>
        </w:rPr>
        <w:t xml:space="preserve"> tekmovanja </w:t>
      </w:r>
      <w:r w:rsidRPr="001D03E2">
        <w:rPr>
          <w:rFonts w:ascii="Maiandra GD" w:hAnsi="Maiandra GD"/>
          <w:sz w:val="32"/>
          <w:szCs w:val="32"/>
        </w:rPr>
        <w:t>iz znanja slovenščine za Cankarjevo priznanje</w:t>
      </w:r>
    </w:p>
    <w:p w:rsidR="001D03E2" w:rsidRPr="00C66179" w:rsidRDefault="001D03E2" w:rsidP="00C66179">
      <w:pPr>
        <w:spacing w:before="480" w:after="480" w:line="360" w:lineRule="auto"/>
        <w:jc w:val="center"/>
        <w:rPr>
          <w:rFonts w:ascii="Maiandra GD" w:hAnsi="Maiandra GD"/>
          <w:b/>
          <w:color w:val="C00000"/>
          <w:sz w:val="28"/>
          <w:szCs w:val="28"/>
        </w:rPr>
      </w:pPr>
      <w:r w:rsidRPr="00C66179">
        <w:rPr>
          <w:rFonts w:ascii="Maiandra GD" w:hAnsi="Maiandra GD"/>
          <w:b/>
          <w:color w:val="C00000"/>
          <w:sz w:val="28"/>
          <w:szCs w:val="28"/>
        </w:rPr>
        <w:t xml:space="preserve">Aljaž GORNIK – </w:t>
      </w:r>
      <w:r w:rsidR="00C66179" w:rsidRPr="00C66179">
        <w:rPr>
          <w:rFonts w:ascii="Maiandra GD" w:hAnsi="Maiandra GD"/>
          <w:b/>
          <w:color w:val="C00000"/>
          <w:sz w:val="28"/>
          <w:szCs w:val="28"/>
        </w:rPr>
        <w:t>ZLATO</w:t>
      </w:r>
      <w:r w:rsidRPr="00C66179">
        <w:rPr>
          <w:rFonts w:ascii="Maiandra GD" w:hAnsi="Maiandra GD"/>
          <w:b/>
          <w:color w:val="C00000"/>
          <w:sz w:val="28"/>
          <w:szCs w:val="28"/>
        </w:rPr>
        <w:t xml:space="preserve"> PRIZNANJE </w:t>
      </w:r>
    </w:p>
    <w:p w:rsidR="0062765C" w:rsidRPr="001D03E2" w:rsidRDefault="0062765C" w:rsidP="001D03E2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1D03E2">
        <w:rPr>
          <w:rFonts w:ascii="Maiandra GD" w:hAnsi="Maiandra GD"/>
          <w:sz w:val="24"/>
          <w:szCs w:val="24"/>
        </w:rPr>
        <w:tab/>
      </w:r>
    </w:p>
    <w:p w:rsidR="0062765C" w:rsidRPr="001D03E2" w:rsidRDefault="0062765C" w:rsidP="001D03E2">
      <w:pPr>
        <w:spacing w:line="360" w:lineRule="auto"/>
        <w:jc w:val="right"/>
        <w:rPr>
          <w:rFonts w:ascii="Maiandra GD" w:hAnsi="Maiandra GD"/>
          <w:i/>
          <w:sz w:val="24"/>
          <w:szCs w:val="24"/>
        </w:rPr>
      </w:pPr>
      <w:r w:rsidRPr="001D03E2">
        <w:rPr>
          <w:rFonts w:ascii="Maiandra GD" w:hAnsi="Maiandra GD"/>
          <w:i/>
          <w:sz w:val="24"/>
          <w:szCs w:val="24"/>
        </w:rPr>
        <w:t xml:space="preserve">Mentor </w:t>
      </w:r>
      <w:r w:rsidR="001D03E2" w:rsidRPr="001D03E2">
        <w:rPr>
          <w:rFonts w:ascii="Maiandra GD" w:hAnsi="Maiandra GD"/>
          <w:i/>
          <w:sz w:val="24"/>
          <w:szCs w:val="24"/>
        </w:rPr>
        <w:t>Lidija Rupnik</w:t>
      </w:r>
    </w:p>
    <w:p w:rsidR="00927A0C" w:rsidRPr="001D03E2" w:rsidRDefault="00927A0C" w:rsidP="001D03E2">
      <w:pPr>
        <w:spacing w:line="360" w:lineRule="auto"/>
        <w:rPr>
          <w:rFonts w:ascii="Maiandra GD" w:hAnsi="Maiandra GD"/>
          <w:sz w:val="24"/>
          <w:szCs w:val="24"/>
        </w:rPr>
      </w:pPr>
      <w:bookmarkStart w:id="0" w:name="_GoBack"/>
      <w:bookmarkEnd w:id="0"/>
    </w:p>
    <w:sectPr w:rsidR="00927A0C" w:rsidRPr="001D03E2" w:rsidSect="00010D39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3B" w:rsidRDefault="00C60B3B">
      <w:r>
        <w:separator/>
      </w:r>
    </w:p>
  </w:endnote>
  <w:endnote w:type="continuationSeparator" w:id="0">
    <w:p w:rsidR="00C60B3B" w:rsidRDefault="00C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3B" w:rsidRDefault="00C60B3B">
      <w:r>
        <w:separator/>
      </w:r>
    </w:p>
  </w:footnote>
  <w:footnote w:type="continuationSeparator" w:id="0">
    <w:p w:rsidR="00C60B3B" w:rsidRDefault="00C6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3211D0">
    <w:pPr>
      <w:pStyle w:val="Glava"/>
    </w:pPr>
    <w:r w:rsidRPr="003211D0">
      <w:rPr>
        <w:noProof/>
        <w:lang w:val="sl-SI" w:eastAsia="sl-SI"/>
      </w:rPr>
      <w:drawing>
        <wp:inline distT="0" distB="0" distL="0" distR="0">
          <wp:extent cx="2421078" cy="925200"/>
          <wp:effectExtent l="0" t="0" r="0" b="8255"/>
          <wp:docPr id="2" name="Slika 2" descr="D:\!Andrej\02-Slike\znak\dravlje_s_polnim_naslov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Andrej\02-Slike\znak\dravlje_s_polnim_naslov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078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5C"/>
    <w:rsid w:val="00010D39"/>
    <w:rsid w:val="00073980"/>
    <w:rsid w:val="001101AB"/>
    <w:rsid w:val="00123E4F"/>
    <w:rsid w:val="00152256"/>
    <w:rsid w:val="0015263A"/>
    <w:rsid w:val="00193B38"/>
    <w:rsid w:val="001A52EA"/>
    <w:rsid w:val="001D03E2"/>
    <w:rsid w:val="001D2969"/>
    <w:rsid w:val="001E09B1"/>
    <w:rsid w:val="0020361B"/>
    <w:rsid w:val="002625FC"/>
    <w:rsid w:val="00296EFC"/>
    <w:rsid w:val="002B4D48"/>
    <w:rsid w:val="002C0E68"/>
    <w:rsid w:val="002D69A4"/>
    <w:rsid w:val="003211D0"/>
    <w:rsid w:val="00390779"/>
    <w:rsid w:val="004930A4"/>
    <w:rsid w:val="00527DC4"/>
    <w:rsid w:val="00585873"/>
    <w:rsid w:val="005F6CD5"/>
    <w:rsid w:val="0060193E"/>
    <w:rsid w:val="00623371"/>
    <w:rsid w:val="0062765C"/>
    <w:rsid w:val="00687DEF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0402B"/>
    <w:rsid w:val="00A179A1"/>
    <w:rsid w:val="00A36EDE"/>
    <w:rsid w:val="00A855D2"/>
    <w:rsid w:val="00A9213F"/>
    <w:rsid w:val="00B34253"/>
    <w:rsid w:val="00B4450C"/>
    <w:rsid w:val="00B829B6"/>
    <w:rsid w:val="00BC423E"/>
    <w:rsid w:val="00C60B3B"/>
    <w:rsid w:val="00C66179"/>
    <w:rsid w:val="00C71928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CA000"/>
  <w15:docId w15:val="{736734AF-4B22-48E6-B225-69F5F71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76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2018-03-28T08:51:00Z</cp:lastPrinted>
  <dcterms:created xsi:type="dcterms:W3CDTF">2018-03-28T08:52:00Z</dcterms:created>
  <dcterms:modified xsi:type="dcterms:W3CDTF">2018-03-28T08:52:00Z</dcterms:modified>
</cp:coreProperties>
</file>