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60" w:rsidRDefault="00995F60" w:rsidP="00995F60"/>
    <w:p w:rsidR="00995F60" w:rsidRDefault="00995F60" w:rsidP="00995F60"/>
    <w:p w:rsidR="00995F60" w:rsidRPr="00995F60" w:rsidRDefault="00995F60" w:rsidP="00995F60">
      <w:pPr>
        <w:spacing w:after="0"/>
        <w:jc w:val="center"/>
        <w:rPr>
          <w:rFonts w:ascii="Candara" w:hAnsi="Candara"/>
          <w:b/>
          <w:sz w:val="36"/>
          <w:szCs w:val="36"/>
        </w:rPr>
      </w:pPr>
      <w:r w:rsidRPr="00995F60">
        <w:rPr>
          <w:rFonts w:ascii="Candara" w:hAnsi="Candara"/>
          <w:b/>
          <w:sz w:val="36"/>
          <w:szCs w:val="36"/>
        </w:rPr>
        <w:t>REZULTATI 18. ŠOLSKEGA TEKMOVANJA</w:t>
      </w:r>
      <w:r>
        <w:rPr>
          <w:rFonts w:ascii="Candara" w:hAnsi="Candara"/>
          <w:b/>
          <w:sz w:val="36"/>
          <w:szCs w:val="36"/>
        </w:rPr>
        <w:t xml:space="preserve"> </w:t>
      </w:r>
      <w:r w:rsidRPr="00995F60">
        <w:rPr>
          <w:rFonts w:ascii="Candara" w:hAnsi="Candara"/>
          <w:b/>
          <w:sz w:val="36"/>
          <w:szCs w:val="36"/>
        </w:rPr>
        <w:t>V ZNANJU O SLADKORNI BOLEZNI 2016</w:t>
      </w:r>
    </w:p>
    <w:p w:rsidR="00995F60" w:rsidRPr="00621666" w:rsidRDefault="00995F60" w:rsidP="00995F60">
      <w:pPr>
        <w:jc w:val="center"/>
        <w:rPr>
          <w:rFonts w:ascii="Candara" w:hAnsi="Candara"/>
        </w:rPr>
      </w:pPr>
    </w:p>
    <w:tbl>
      <w:tblPr>
        <w:tblStyle w:val="Tabelamrea"/>
        <w:tblW w:w="10401" w:type="dxa"/>
        <w:tblInd w:w="-289" w:type="dxa"/>
        <w:tblLook w:val="04A0" w:firstRow="1" w:lastRow="0" w:firstColumn="1" w:lastColumn="0" w:noHBand="0" w:noVBand="1"/>
      </w:tblPr>
      <w:tblGrid>
        <w:gridCol w:w="2552"/>
        <w:gridCol w:w="3544"/>
        <w:gridCol w:w="4305"/>
      </w:tblGrid>
      <w:tr w:rsidR="00995F60" w:rsidRPr="00621666" w:rsidTr="00995F60">
        <w:tc>
          <w:tcPr>
            <w:tcW w:w="2552" w:type="dxa"/>
            <w:vAlign w:val="center"/>
          </w:tcPr>
          <w:p w:rsidR="00995F60" w:rsidRPr="0089344E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89344E">
              <w:rPr>
                <w:rFonts w:ascii="Candara" w:hAnsi="Candara"/>
                <w:b/>
                <w:sz w:val="28"/>
              </w:rPr>
              <w:t>UČENEC</w:t>
            </w:r>
          </w:p>
        </w:tc>
        <w:tc>
          <w:tcPr>
            <w:tcW w:w="3544" w:type="dxa"/>
            <w:vAlign w:val="center"/>
          </w:tcPr>
          <w:p w:rsidR="00995F60" w:rsidRPr="0089344E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89344E">
              <w:rPr>
                <w:rFonts w:ascii="Candara" w:hAnsi="Candara"/>
                <w:b/>
                <w:sz w:val="28"/>
              </w:rPr>
              <w:t>ŠTEVILO DOSEŽENIH TOČK</w:t>
            </w:r>
          </w:p>
        </w:tc>
        <w:tc>
          <w:tcPr>
            <w:tcW w:w="4305" w:type="dxa"/>
            <w:vAlign w:val="center"/>
          </w:tcPr>
          <w:p w:rsidR="00995F60" w:rsidRPr="0089344E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89344E">
              <w:rPr>
                <w:rFonts w:ascii="Candara" w:hAnsi="Candara"/>
                <w:b/>
                <w:sz w:val="28"/>
              </w:rPr>
              <w:t>PRIZNANJE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>ALJAŽ GORNIK</w:t>
            </w:r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>39</w:t>
            </w:r>
            <w:bookmarkStart w:id="0" w:name="_GoBack"/>
            <w:bookmarkEnd w:id="0"/>
          </w:p>
        </w:tc>
        <w:tc>
          <w:tcPr>
            <w:tcW w:w="4305" w:type="dxa"/>
            <w:vAlign w:val="center"/>
          </w:tcPr>
          <w:p w:rsidR="00995F60" w:rsidRPr="0089344E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color w:val="0D0D0D" w:themeColor="text1" w:themeTint="F2"/>
                <w:sz w:val="28"/>
              </w:rPr>
            </w:pPr>
            <w:r w:rsidRPr="0089344E">
              <w:rPr>
                <w:rFonts w:ascii="Candara" w:hAnsi="Candara"/>
                <w:b/>
                <w:color w:val="0D0D0D" w:themeColor="text1" w:themeTint="F2"/>
                <w:sz w:val="28"/>
              </w:rPr>
              <w:t>BRONASTO PRIZNANJE – uvrstitev na državno tekmovanje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>LANA DROBNIČ</w:t>
            </w:r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>37</w:t>
            </w:r>
          </w:p>
        </w:tc>
        <w:tc>
          <w:tcPr>
            <w:tcW w:w="4305" w:type="dxa"/>
            <w:vAlign w:val="center"/>
          </w:tcPr>
          <w:p w:rsidR="00995F60" w:rsidRPr="0089344E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color w:val="0D0D0D" w:themeColor="text1" w:themeTint="F2"/>
                <w:sz w:val="28"/>
              </w:rPr>
            </w:pPr>
            <w:r w:rsidRPr="0089344E">
              <w:rPr>
                <w:rFonts w:ascii="Candara" w:hAnsi="Candara"/>
                <w:b/>
                <w:color w:val="0D0D0D" w:themeColor="text1" w:themeTint="F2"/>
                <w:sz w:val="28"/>
              </w:rPr>
              <w:t>BRONASTO PRIZNANJE – uvrstitev na državno tekmovanje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>MAŠA KOROŠEC</w:t>
            </w:r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>37</w:t>
            </w:r>
          </w:p>
        </w:tc>
        <w:tc>
          <w:tcPr>
            <w:tcW w:w="4305" w:type="dxa"/>
            <w:vAlign w:val="center"/>
          </w:tcPr>
          <w:p w:rsidR="00995F60" w:rsidRPr="0089344E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color w:val="0D0D0D" w:themeColor="text1" w:themeTint="F2"/>
                <w:sz w:val="28"/>
              </w:rPr>
            </w:pPr>
            <w:r w:rsidRPr="0089344E">
              <w:rPr>
                <w:rFonts w:ascii="Candara" w:hAnsi="Candara"/>
                <w:b/>
                <w:color w:val="0D0D0D" w:themeColor="text1" w:themeTint="F2"/>
                <w:sz w:val="28"/>
              </w:rPr>
              <w:t>BRONASTO PRIZNANJE – uvrstitev na državno tekmovanje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 xml:space="preserve">Peter </w:t>
            </w:r>
            <w:proofErr w:type="spellStart"/>
            <w:r w:rsidRPr="00621666">
              <w:rPr>
                <w:rFonts w:ascii="Candara" w:hAnsi="Candara"/>
                <w:b/>
                <w:sz w:val="28"/>
              </w:rPr>
              <w:t>Milanovič</w:t>
            </w:r>
            <w:proofErr w:type="spellEnd"/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>35</w:t>
            </w:r>
          </w:p>
        </w:tc>
        <w:tc>
          <w:tcPr>
            <w:tcW w:w="4305" w:type="dxa"/>
            <w:vAlign w:val="center"/>
          </w:tcPr>
          <w:p w:rsidR="00995F60" w:rsidRPr="0089344E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color w:val="0D0D0D" w:themeColor="text1" w:themeTint="F2"/>
                <w:sz w:val="28"/>
              </w:rPr>
            </w:pPr>
            <w:r w:rsidRPr="0089344E">
              <w:rPr>
                <w:rFonts w:ascii="Candara" w:hAnsi="Candara"/>
                <w:b/>
                <w:color w:val="0D0D0D" w:themeColor="text1" w:themeTint="F2"/>
                <w:sz w:val="28"/>
              </w:rPr>
              <w:t>BRONASTO PRIZNANJE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>Edi Redžić</w:t>
            </w:r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sz w:val="28"/>
              </w:rPr>
            </w:pPr>
            <w:r w:rsidRPr="00621666">
              <w:rPr>
                <w:rFonts w:ascii="Candara" w:hAnsi="Candara"/>
                <w:b/>
                <w:sz w:val="28"/>
              </w:rPr>
              <w:t>31</w:t>
            </w:r>
          </w:p>
        </w:tc>
        <w:tc>
          <w:tcPr>
            <w:tcW w:w="4305" w:type="dxa"/>
            <w:vAlign w:val="center"/>
          </w:tcPr>
          <w:p w:rsidR="00995F60" w:rsidRPr="0089344E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b/>
                <w:color w:val="0D0D0D" w:themeColor="text1" w:themeTint="F2"/>
                <w:sz w:val="28"/>
              </w:rPr>
            </w:pPr>
            <w:r w:rsidRPr="0089344E">
              <w:rPr>
                <w:rFonts w:ascii="Candara" w:hAnsi="Candara"/>
                <w:b/>
                <w:color w:val="0D0D0D" w:themeColor="text1" w:themeTint="F2"/>
                <w:sz w:val="28"/>
              </w:rPr>
              <w:t>BRONASTO PRIZNANJE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Niko Munda</w:t>
            </w:r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30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proofErr w:type="spellStart"/>
            <w:r w:rsidRPr="00621666">
              <w:rPr>
                <w:rFonts w:ascii="Candara" w:hAnsi="Candara"/>
                <w:sz w:val="24"/>
              </w:rPr>
              <w:t>Tarin</w:t>
            </w:r>
            <w:proofErr w:type="spellEnd"/>
            <w:r w:rsidRPr="00621666">
              <w:rPr>
                <w:rFonts w:ascii="Candara" w:hAnsi="Candara"/>
                <w:sz w:val="24"/>
              </w:rPr>
              <w:t xml:space="preserve"> Roš</w:t>
            </w:r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30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Klara Verlič</w:t>
            </w:r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30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 xml:space="preserve">Ada Lana </w:t>
            </w:r>
            <w:proofErr w:type="spellStart"/>
            <w:r w:rsidRPr="00621666">
              <w:rPr>
                <w:rFonts w:ascii="Candara" w:hAnsi="Candara"/>
                <w:sz w:val="24"/>
              </w:rPr>
              <w:t>Dervišević</w:t>
            </w:r>
            <w:proofErr w:type="spellEnd"/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29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 xml:space="preserve">Vanja </w:t>
            </w:r>
            <w:proofErr w:type="spellStart"/>
            <w:r w:rsidRPr="00621666">
              <w:rPr>
                <w:rFonts w:ascii="Candara" w:hAnsi="Candara"/>
                <w:sz w:val="24"/>
              </w:rPr>
              <w:t>Gajanović</w:t>
            </w:r>
            <w:proofErr w:type="spellEnd"/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29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Katarina Trobiš</w:t>
            </w:r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28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 xml:space="preserve">Alana </w:t>
            </w:r>
            <w:proofErr w:type="spellStart"/>
            <w:r w:rsidRPr="00621666">
              <w:rPr>
                <w:rFonts w:ascii="Candara" w:hAnsi="Candara"/>
                <w:sz w:val="24"/>
              </w:rPr>
              <w:t>Vrviščar</w:t>
            </w:r>
            <w:proofErr w:type="spellEnd"/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28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Bina Verbič Šalamon</w:t>
            </w:r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26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proofErr w:type="spellStart"/>
            <w:r w:rsidRPr="00621666">
              <w:rPr>
                <w:rFonts w:ascii="Candara" w:hAnsi="Candara"/>
                <w:sz w:val="24"/>
              </w:rPr>
              <w:t>Tija</w:t>
            </w:r>
            <w:proofErr w:type="spellEnd"/>
            <w:r w:rsidRPr="00621666">
              <w:rPr>
                <w:rFonts w:ascii="Candara" w:hAnsi="Candara"/>
                <w:sz w:val="24"/>
              </w:rPr>
              <w:t xml:space="preserve"> </w:t>
            </w:r>
            <w:proofErr w:type="spellStart"/>
            <w:r w:rsidRPr="00621666">
              <w:rPr>
                <w:rFonts w:ascii="Candara" w:hAnsi="Candara"/>
                <w:sz w:val="24"/>
              </w:rPr>
              <w:t>Lulić</w:t>
            </w:r>
            <w:proofErr w:type="spellEnd"/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24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  <w:tr w:rsidR="00995F60" w:rsidRPr="00621666" w:rsidTr="00995F60">
        <w:tc>
          <w:tcPr>
            <w:tcW w:w="2552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 xml:space="preserve">Dani </w:t>
            </w:r>
            <w:proofErr w:type="spellStart"/>
            <w:r w:rsidRPr="00621666">
              <w:rPr>
                <w:rFonts w:ascii="Candara" w:hAnsi="Candara"/>
                <w:sz w:val="24"/>
              </w:rPr>
              <w:t>Hmudda</w:t>
            </w:r>
            <w:proofErr w:type="spellEnd"/>
          </w:p>
        </w:tc>
        <w:tc>
          <w:tcPr>
            <w:tcW w:w="3544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23</w:t>
            </w:r>
          </w:p>
        </w:tc>
        <w:tc>
          <w:tcPr>
            <w:tcW w:w="4305" w:type="dxa"/>
            <w:vAlign w:val="center"/>
          </w:tcPr>
          <w:p w:rsidR="00995F60" w:rsidRPr="00621666" w:rsidRDefault="00995F60" w:rsidP="00995F60">
            <w:pPr>
              <w:spacing w:after="0" w:line="312" w:lineRule="auto"/>
              <w:jc w:val="center"/>
              <w:rPr>
                <w:rFonts w:ascii="Candara" w:hAnsi="Candara"/>
                <w:sz w:val="24"/>
              </w:rPr>
            </w:pPr>
            <w:r w:rsidRPr="00621666">
              <w:rPr>
                <w:rFonts w:ascii="Candara" w:hAnsi="Candara"/>
                <w:sz w:val="24"/>
              </w:rPr>
              <w:t>/</w:t>
            </w:r>
          </w:p>
        </w:tc>
      </w:tr>
    </w:tbl>
    <w:p w:rsidR="00995F60" w:rsidRPr="00995F60" w:rsidRDefault="00995F60" w:rsidP="00995F60">
      <w:pPr>
        <w:spacing w:before="600" w:after="240"/>
        <w:jc w:val="center"/>
        <w:rPr>
          <w:sz w:val="24"/>
        </w:rPr>
      </w:pPr>
      <w:r w:rsidRPr="0089344E">
        <w:rPr>
          <w:sz w:val="24"/>
        </w:rPr>
        <w:t>Vsem tekmovalcem, predvsem pa dobitnikom bronastih priznanj, čestitam za sodelovanje na tekmovanju. Največjo pohvalo pa prejmejo prvi trije učenci za odlične rezultate in uvrstitev na državno tekmovanje.</w:t>
      </w:r>
    </w:p>
    <w:p w:rsidR="00995F60" w:rsidRPr="0089344E" w:rsidRDefault="00995F60" w:rsidP="00995F60">
      <w:pPr>
        <w:spacing w:before="600" w:after="240"/>
        <w:jc w:val="right"/>
        <w:rPr>
          <w:rFonts w:ascii="Candara" w:hAnsi="Candara"/>
          <w:sz w:val="24"/>
        </w:rPr>
      </w:pPr>
      <w:r w:rsidRPr="0089344E">
        <w:rPr>
          <w:sz w:val="24"/>
        </w:rPr>
        <w:t>Mentorica: Diana Rutar</w:t>
      </w:r>
    </w:p>
    <w:sectPr w:rsidR="00995F60" w:rsidRPr="0089344E" w:rsidSect="00010D39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D3" w:rsidRDefault="00862ED3">
      <w:r>
        <w:separator/>
      </w:r>
    </w:p>
  </w:endnote>
  <w:endnote w:type="continuationSeparator" w:id="0">
    <w:p w:rsidR="00862ED3" w:rsidRDefault="0086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D3" w:rsidRDefault="00862ED3">
      <w:r>
        <w:separator/>
      </w:r>
    </w:p>
  </w:footnote>
  <w:footnote w:type="continuationSeparator" w:id="0">
    <w:p w:rsidR="00862ED3" w:rsidRDefault="0086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995F6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DA8C0C7" wp14:editId="4DF894AB">
          <wp:simplePos x="0" y="0"/>
          <wp:positionH relativeFrom="column">
            <wp:posOffset>3895725</wp:posOffset>
          </wp:positionH>
          <wp:positionV relativeFrom="paragraph">
            <wp:posOffset>247791</wp:posOffset>
          </wp:positionV>
          <wp:extent cx="2201997" cy="685800"/>
          <wp:effectExtent l="0" t="0" r="825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7" t="11514" r="67666" b="79180"/>
                  <a:stretch/>
                </pic:blipFill>
                <pic:spPr bwMode="auto">
                  <a:xfrm>
                    <a:off x="0" y="0"/>
                    <a:ext cx="2201997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625FC">
      <w:rPr>
        <w:noProof/>
        <w:lang w:val="sl-SI" w:eastAsia="sl-SI"/>
      </w:rPr>
      <w:drawing>
        <wp:inline distT="0" distB="0" distL="0" distR="0" wp14:anchorId="6E6EDB8B" wp14:editId="2DE9637A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0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62ED3"/>
    <w:rsid w:val="008C2041"/>
    <w:rsid w:val="008F1767"/>
    <w:rsid w:val="00927A0C"/>
    <w:rsid w:val="00963637"/>
    <w:rsid w:val="00995F60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2AD53"/>
  <w15:docId w15:val="{3330F79E-329F-455F-A32C-B2EDC79F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5F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995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2016-10-20T08:27:00Z</dcterms:created>
  <dcterms:modified xsi:type="dcterms:W3CDTF">2016-10-20T08:34:00Z</dcterms:modified>
</cp:coreProperties>
</file>