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1" w:rsidRDefault="00E30E31" w:rsidP="00E30E31">
      <w:pPr>
        <w:spacing w:before="240"/>
        <w:jc w:val="center"/>
        <w:rPr>
          <w:rFonts w:ascii="Maiandra GD" w:hAnsi="Maiandra GD"/>
          <w:b/>
          <w:sz w:val="36"/>
        </w:rPr>
      </w:pPr>
      <w:r w:rsidRPr="00E30E31">
        <w:rPr>
          <w:rFonts w:ascii="Maiandra GD" w:hAnsi="Maiandra GD"/>
          <w:b/>
          <w:sz w:val="36"/>
        </w:rPr>
        <w:t xml:space="preserve">REZULTATI </w:t>
      </w:r>
      <w:r>
        <w:rPr>
          <w:rFonts w:ascii="Maiandra GD" w:hAnsi="Maiandra GD"/>
          <w:b/>
          <w:sz w:val="36"/>
        </w:rPr>
        <w:t xml:space="preserve">ŠOLSKEGA </w:t>
      </w:r>
      <w:r w:rsidRPr="00E30E31">
        <w:rPr>
          <w:rFonts w:ascii="Maiandra GD" w:hAnsi="Maiandra GD"/>
          <w:b/>
          <w:sz w:val="36"/>
        </w:rPr>
        <w:t xml:space="preserve">TEKMOVANJA </w:t>
      </w:r>
      <w:bookmarkStart w:id="0" w:name="_GoBack"/>
      <w:bookmarkEnd w:id="0"/>
    </w:p>
    <w:p w:rsidR="00E30E31" w:rsidRPr="00E30E31" w:rsidRDefault="00E30E31" w:rsidP="00E30E31">
      <w:pPr>
        <w:jc w:val="center"/>
        <w:rPr>
          <w:rFonts w:ascii="Maiandra GD" w:hAnsi="Maiandra GD"/>
          <w:b/>
          <w:sz w:val="36"/>
        </w:rPr>
      </w:pPr>
      <w:r w:rsidRPr="00E30E31">
        <w:rPr>
          <w:rFonts w:ascii="Maiandra GD" w:hAnsi="Maiandra GD"/>
          <w:b/>
          <w:sz w:val="36"/>
        </w:rPr>
        <w:t xml:space="preserve">V ZNANJU O SLADKORNI BOLEZNI </w:t>
      </w:r>
    </w:p>
    <w:p w:rsidR="00E30E31" w:rsidRPr="00E30E31" w:rsidRDefault="00E30E31" w:rsidP="00E30E31">
      <w:pPr>
        <w:jc w:val="center"/>
        <w:rPr>
          <w:rFonts w:ascii="Maiandra GD" w:hAnsi="Maiandra GD"/>
          <w:b/>
          <w:sz w:val="12"/>
        </w:rPr>
      </w:pPr>
    </w:p>
    <w:p w:rsidR="00E30E31" w:rsidRPr="00E30E31" w:rsidRDefault="00E30E31" w:rsidP="00E30E31">
      <w:pPr>
        <w:spacing w:after="0"/>
        <w:rPr>
          <w:rFonts w:ascii="Maiandra GD" w:hAnsi="Maiandra GD"/>
          <w:sz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E30E31" w:rsidRPr="00E30E31" w:rsidTr="00856F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učenec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Doseženo število točk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priznanje</w:t>
            </w:r>
          </w:p>
        </w:tc>
      </w:tr>
      <w:tr w:rsidR="00E30E31" w:rsidRPr="00E30E31" w:rsidTr="00856F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MAŠA KOROŠEC  7.</w:t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Pr="00E30E31">
              <w:rPr>
                <w:rFonts w:ascii="Maiandra GD" w:hAnsi="Maiandra GD"/>
                <w:sz w:val="24"/>
              </w:rPr>
              <w:t>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39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Bronasto priznanje</w:t>
            </w:r>
          </w:p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color w:val="FF0000"/>
                <w:sz w:val="24"/>
              </w:rPr>
              <w:t>Uvrstitev na državno tekmovanje</w:t>
            </w:r>
          </w:p>
        </w:tc>
      </w:tr>
      <w:tr w:rsidR="00E30E31" w:rsidRPr="00E30E31" w:rsidTr="00856F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ALJAŽ GORNIK   7.</w:t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Pr="00E30E31">
              <w:rPr>
                <w:rFonts w:ascii="Maiandra GD" w:hAnsi="Maiandra GD"/>
                <w:sz w:val="24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35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Bronasto priznanje</w:t>
            </w:r>
          </w:p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color w:val="FF0000"/>
                <w:sz w:val="24"/>
              </w:rPr>
              <w:t>Uvrstitev na državno tekmovanje</w:t>
            </w:r>
          </w:p>
        </w:tc>
      </w:tr>
      <w:tr w:rsidR="00E30E31" w:rsidRPr="00E30E31" w:rsidTr="00856F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NIKA OVEN   9.</w:t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Pr="00E30E31">
              <w:rPr>
                <w:rFonts w:ascii="Maiandra GD" w:hAnsi="Maiandra GD"/>
                <w:sz w:val="24"/>
              </w:rPr>
              <w:t>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Bronasto priznanje</w:t>
            </w:r>
          </w:p>
        </w:tc>
      </w:tr>
      <w:tr w:rsidR="00E30E31" w:rsidRPr="00E30E31" w:rsidTr="00856F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MARKO NARIČ  7.</w:t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Pr="00E30E31">
              <w:rPr>
                <w:rFonts w:ascii="Maiandra GD" w:hAnsi="Maiandra GD"/>
                <w:sz w:val="24"/>
              </w:rPr>
              <w:t>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sz w:val="24"/>
              </w:rPr>
            </w:pPr>
            <w:r w:rsidRPr="00E30E31">
              <w:rPr>
                <w:rFonts w:ascii="Maiandra GD" w:hAnsi="Maiandra GD"/>
                <w:sz w:val="24"/>
              </w:rPr>
              <w:t>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30E31" w:rsidRPr="00E30E31" w:rsidRDefault="00E30E31" w:rsidP="00E30E31">
            <w:pPr>
              <w:spacing w:after="0"/>
              <w:jc w:val="center"/>
              <w:rPr>
                <w:rFonts w:ascii="Maiandra GD" w:hAnsi="Maiandra GD"/>
                <w:b/>
                <w:sz w:val="24"/>
              </w:rPr>
            </w:pPr>
            <w:r w:rsidRPr="00E30E31">
              <w:rPr>
                <w:rFonts w:ascii="Maiandra GD" w:hAnsi="Maiandra GD"/>
                <w:b/>
                <w:sz w:val="24"/>
              </w:rPr>
              <w:t>Bronasto priznanje</w:t>
            </w:r>
          </w:p>
        </w:tc>
      </w:tr>
    </w:tbl>
    <w:p w:rsidR="00E30E31" w:rsidRPr="00E30E31" w:rsidRDefault="00E30E31" w:rsidP="00E30E31">
      <w:pPr>
        <w:rPr>
          <w:rFonts w:ascii="Maiandra GD" w:hAnsi="Maiandra GD"/>
        </w:rPr>
      </w:pPr>
    </w:p>
    <w:p w:rsidR="00E30E31" w:rsidRPr="00E30E31" w:rsidRDefault="00E30E31" w:rsidP="00E30E31">
      <w:pPr>
        <w:jc w:val="both"/>
        <w:rPr>
          <w:rFonts w:ascii="Maiandra GD" w:hAnsi="Maiandra GD"/>
          <w:sz w:val="24"/>
        </w:rPr>
      </w:pPr>
      <w:r w:rsidRPr="00E30E31">
        <w:rPr>
          <w:rFonts w:ascii="Maiandra GD" w:hAnsi="Maiandra GD"/>
          <w:sz w:val="24"/>
        </w:rPr>
        <w:t>Prejemnikom priznanj čestitam za dosežen uspeh, Maši in Aljažu pa želim veliko znanja in sreče na državnem tekmovanju.</w:t>
      </w:r>
    </w:p>
    <w:p w:rsidR="00296EFC" w:rsidRPr="00E30E31" w:rsidRDefault="00E30E31" w:rsidP="00E30E31">
      <w:pPr>
        <w:jc w:val="right"/>
        <w:rPr>
          <w:rFonts w:ascii="Maiandra GD" w:hAnsi="Maiandra GD"/>
        </w:rPr>
      </w:pPr>
      <w:r w:rsidRPr="00E30E31">
        <w:rPr>
          <w:rFonts w:ascii="Maiandra GD" w:hAnsi="Maiandra GD"/>
          <w:sz w:val="24"/>
        </w:rPr>
        <w:t>Mentorica: Diana Rutar</w:t>
      </w:r>
    </w:p>
    <w:sectPr w:rsidR="00296EFC" w:rsidRPr="00E30E3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A6" w:rsidRDefault="00B40DA6">
      <w:r>
        <w:separator/>
      </w:r>
    </w:p>
  </w:endnote>
  <w:endnote w:type="continuationSeparator" w:id="0">
    <w:p w:rsidR="00B40DA6" w:rsidRDefault="00B4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proofErr w:type="spellStart"/>
    <w:r w:rsidR="001E09B1" w:rsidRPr="00585873">
      <w:rPr>
        <w:rFonts w:ascii="Maiandra GD" w:hAnsi="Maiandra GD"/>
        <w:color w:val="808080"/>
        <w:sz w:val="17"/>
        <w:szCs w:val="17"/>
        <w:lang w:val="sl-SI"/>
      </w:rPr>
      <w:t>tajnistvo</w:t>
    </w:r>
    <w:proofErr w:type="spellEnd"/>
    <w:r w:rsidR="001E09B1" w:rsidRPr="00585873">
      <w:rPr>
        <w:rFonts w:ascii="Maiandra GD" w:hAnsi="Maiandra GD"/>
        <w:color w:val="808080"/>
        <w:sz w:val="17"/>
        <w:szCs w:val="17"/>
        <w:lang w:val="sl-SI"/>
      </w:rPr>
      <w:t>-</w:t>
    </w:r>
    <w:proofErr w:type="spellStart"/>
    <w:r w:rsidR="001E09B1" w:rsidRPr="00585873">
      <w:rPr>
        <w:rFonts w:ascii="Maiandra GD" w:hAnsi="Maiandra GD"/>
        <w:color w:val="808080"/>
        <w:sz w:val="17"/>
        <w:szCs w:val="17"/>
        <w:lang w:val="sl-SI"/>
      </w:rPr>
      <w:t>os.dravlje@guest.arnes.si</w:t>
    </w:r>
    <w:proofErr w:type="spellEnd"/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A6" w:rsidRDefault="00B40DA6">
      <w:r>
        <w:separator/>
      </w:r>
    </w:p>
  </w:footnote>
  <w:footnote w:type="continuationSeparator" w:id="0">
    <w:p w:rsidR="00B40DA6" w:rsidRDefault="00B4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31"/>
    <w:rsid w:val="00010D39"/>
    <w:rsid w:val="00152256"/>
    <w:rsid w:val="001E09B1"/>
    <w:rsid w:val="0020361B"/>
    <w:rsid w:val="002625FC"/>
    <w:rsid w:val="00296EFC"/>
    <w:rsid w:val="002B4D48"/>
    <w:rsid w:val="004930A4"/>
    <w:rsid w:val="00527DC4"/>
    <w:rsid w:val="00585873"/>
    <w:rsid w:val="00623371"/>
    <w:rsid w:val="006A4990"/>
    <w:rsid w:val="00B40DA6"/>
    <w:rsid w:val="00B829B6"/>
    <w:rsid w:val="00C94734"/>
    <w:rsid w:val="00D4102D"/>
    <w:rsid w:val="00E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30E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E30E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E30E31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E30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30E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E30E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E30E31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E30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predloga_OS_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predloga_OS_Dravlje.dotx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1</cp:revision>
  <cp:lastPrinted>2010-09-16T08:39:00Z</cp:lastPrinted>
  <dcterms:created xsi:type="dcterms:W3CDTF">2015-10-19T07:36:00Z</dcterms:created>
  <dcterms:modified xsi:type="dcterms:W3CDTF">2015-10-19T07:39:00Z</dcterms:modified>
</cp:coreProperties>
</file>