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8D" w:rsidRPr="00F0222E" w:rsidRDefault="00B37A8D" w:rsidP="00562970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DOMAČE BRANJE 2015/2016</w:t>
      </w:r>
    </w:p>
    <w:p w:rsidR="00B37A8D" w:rsidRPr="00562970" w:rsidRDefault="00B37A8D" w:rsidP="005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 xml:space="preserve">2. RAZRED DEVETLETKE 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SLOVENSKA LJUDSKA PRAVLJICA: JANČEK JEŽEK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RUSSELMANN: NOVICE Z VLAKA TREBUŠAKA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T. PAVČEK: JURI MURI V AFRIKI ali</w:t>
      </w:r>
    </w:p>
    <w:p w:rsidR="00B37A8D" w:rsidRPr="00F0222E" w:rsidRDefault="00B37A8D" w:rsidP="00562970">
      <w:pPr>
        <w:spacing w:before="480" w:after="480" w:line="360" w:lineRule="auto"/>
        <w:rPr>
          <w:sz w:val="32"/>
          <w:szCs w:val="32"/>
        </w:rPr>
      </w:pPr>
      <w:r w:rsidRPr="00F0222E">
        <w:rPr>
          <w:sz w:val="32"/>
          <w:szCs w:val="32"/>
        </w:rPr>
        <w:t>S. MAKAROVIČ: PEKARNA MIŠMAŠ ali S</w:t>
      </w:r>
      <w:r>
        <w:rPr>
          <w:sz w:val="32"/>
          <w:szCs w:val="32"/>
        </w:rPr>
        <w:t>APRAMIŠKA</w:t>
      </w: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562970" w:rsidRPr="00562970" w:rsidRDefault="00562970" w:rsidP="00562970">
      <w:pPr>
        <w:pStyle w:val="Naslov3"/>
        <w:spacing w:before="480" w:after="480" w:line="360" w:lineRule="auto"/>
        <w:rPr>
          <w:b/>
          <w:sz w:val="24"/>
          <w:szCs w:val="24"/>
        </w:rPr>
      </w:pPr>
    </w:p>
    <w:p w:rsidR="00B37A8D" w:rsidRPr="00F0222E" w:rsidRDefault="00B37A8D" w:rsidP="00562970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DOMAČE BRANJE 2015/2016</w:t>
      </w:r>
    </w:p>
    <w:p w:rsidR="00B37A8D" w:rsidRPr="00562970" w:rsidRDefault="00B37A8D" w:rsidP="005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 xml:space="preserve">3. RAZRED DEVETLETKE 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>D. KETTE: ŠIVILJA IN ŠKARJICE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 xml:space="preserve">S. MAKAROVIČ:  </w:t>
      </w:r>
      <w:r>
        <w:rPr>
          <w:sz w:val="32"/>
          <w:szCs w:val="32"/>
        </w:rPr>
        <w:t>VEVERIČEK POSEBNE SORTE</w:t>
      </w:r>
    </w:p>
    <w:p w:rsidR="00B37A8D" w:rsidRPr="00D74E72" w:rsidRDefault="00B37A8D" w:rsidP="00562970">
      <w:pPr>
        <w:pStyle w:val="Naslov4"/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>H.</w:t>
      </w:r>
      <w:r>
        <w:rPr>
          <w:sz w:val="32"/>
          <w:szCs w:val="32"/>
        </w:rPr>
        <w:t xml:space="preserve"> </w:t>
      </w:r>
      <w:r w:rsidRPr="00D74E72">
        <w:rPr>
          <w:sz w:val="32"/>
          <w:szCs w:val="32"/>
        </w:rPr>
        <w:t>C. ANDERSEN: CESARJEVA NOVA OBLAČILA</w:t>
      </w: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B37A8D" w:rsidRDefault="00B37A8D" w:rsidP="00562970">
      <w:pPr>
        <w:spacing w:line="360" w:lineRule="auto"/>
        <w:rPr>
          <w:sz w:val="28"/>
          <w:u w:val="single"/>
        </w:rPr>
      </w:pPr>
    </w:p>
    <w:p w:rsidR="00562970" w:rsidRPr="00562970" w:rsidRDefault="00562970" w:rsidP="00562970">
      <w:pPr>
        <w:pStyle w:val="Naslov3"/>
        <w:spacing w:before="480" w:after="480" w:line="360" w:lineRule="auto"/>
        <w:rPr>
          <w:b/>
          <w:sz w:val="24"/>
          <w:szCs w:val="24"/>
        </w:rPr>
      </w:pPr>
    </w:p>
    <w:p w:rsidR="00B37A8D" w:rsidRPr="00F0222E" w:rsidRDefault="00B37A8D" w:rsidP="00562970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DOMAČE BRANJE 2015/2016</w:t>
      </w:r>
    </w:p>
    <w:p w:rsidR="00B37A8D" w:rsidRPr="00562970" w:rsidRDefault="00B37A8D" w:rsidP="005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>4. RAZRED DEVETLETKE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D74E72">
        <w:rPr>
          <w:sz w:val="32"/>
          <w:szCs w:val="32"/>
        </w:rPr>
        <w:t>KERMAUNER: TEMA NI EN ČRN PLAŠČ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S. MANCINOTTI: BONTON ZA NAJMLAJŠE ali </w:t>
      </w:r>
    </w:p>
    <w:p w:rsidR="00B37A8D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J. KRZYZANEK: BONTON ZA OTROKE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F.  LAINŠČEK: MISLICE</w:t>
      </w: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B37A8D" w:rsidRDefault="00B37A8D" w:rsidP="00562970">
      <w:pPr>
        <w:spacing w:line="360" w:lineRule="auto"/>
        <w:rPr>
          <w:sz w:val="28"/>
        </w:rPr>
      </w:pPr>
    </w:p>
    <w:p w:rsidR="00562970" w:rsidRPr="00562970" w:rsidRDefault="00562970" w:rsidP="00562970">
      <w:pPr>
        <w:pStyle w:val="Naslov3"/>
        <w:spacing w:before="480" w:after="480" w:line="360" w:lineRule="auto"/>
        <w:rPr>
          <w:b/>
          <w:sz w:val="24"/>
          <w:szCs w:val="24"/>
        </w:rPr>
      </w:pPr>
    </w:p>
    <w:p w:rsidR="00B37A8D" w:rsidRPr="00F0222E" w:rsidRDefault="00B37A8D" w:rsidP="00562970">
      <w:pPr>
        <w:pStyle w:val="Naslov3"/>
        <w:spacing w:before="480" w:after="48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DOMAČE BRANJE 2015/2016</w:t>
      </w:r>
      <w:bookmarkStart w:id="0" w:name="_GoBack"/>
      <w:bookmarkEnd w:id="0"/>
    </w:p>
    <w:p w:rsidR="00B37A8D" w:rsidRPr="00562970" w:rsidRDefault="00B37A8D" w:rsidP="005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after="480" w:line="360" w:lineRule="auto"/>
        <w:rPr>
          <w:b/>
          <w:sz w:val="36"/>
          <w:szCs w:val="36"/>
        </w:rPr>
      </w:pPr>
      <w:r w:rsidRPr="00562970">
        <w:rPr>
          <w:b/>
          <w:sz w:val="36"/>
          <w:szCs w:val="36"/>
        </w:rPr>
        <w:t>5. RAZRED DEVETLETKE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J. VANDOT: KEKEC NAD SAMOTNIM BREZNOM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>
        <w:rPr>
          <w:sz w:val="32"/>
          <w:szCs w:val="32"/>
        </w:rPr>
        <w:t>PESNIŠKA ZBIRKA PO IZBIRI</w:t>
      </w:r>
    </w:p>
    <w:p w:rsidR="00B37A8D" w:rsidRPr="00D74E72" w:rsidRDefault="00B37A8D" w:rsidP="00562970">
      <w:pPr>
        <w:spacing w:before="480" w:after="480" w:line="360" w:lineRule="auto"/>
        <w:rPr>
          <w:sz w:val="32"/>
          <w:szCs w:val="32"/>
        </w:rPr>
      </w:pPr>
      <w:r w:rsidRPr="00D74E72">
        <w:rPr>
          <w:sz w:val="32"/>
          <w:szCs w:val="32"/>
        </w:rPr>
        <w:t>SLOVENSKE NARODNE PRAVLJICE</w:t>
      </w:r>
    </w:p>
    <w:p w:rsidR="00B37A8D" w:rsidRDefault="00B37A8D" w:rsidP="00562970">
      <w:pPr>
        <w:spacing w:line="360" w:lineRule="auto"/>
      </w:pPr>
    </w:p>
    <w:p w:rsidR="00296EFC" w:rsidRPr="00C94734" w:rsidRDefault="00296EFC" w:rsidP="00562970">
      <w:pPr>
        <w:spacing w:line="360" w:lineRule="auto"/>
      </w:pPr>
    </w:p>
    <w:sectPr w:rsidR="00296EFC" w:rsidRPr="00C94734" w:rsidSect="00010D39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61" w:rsidRDefault="009C2561">
      <w:r>
        <w:separator/>
      </w:r>
    </w:p>
  </w:endnote>
  <w:endnote w:type="continuationSeparator" w:id="0">
    <w:p w:rsidR="009C2561" w:rsidRDefault="009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</w:t>
    </w:r>
    <w:proofErr w:type="spellStart"/>
    <w:r w:rsidR="001E09B1" w:rsidRPr="00585873">
      <w:rPr>
        <w:rFonts w:ascii="Maiandra GD" w:hAnsi="Maiandra GD"/>
        <w:color w:val="808080"/>
        <w:sz w:val="17"/>
        <w:szCs w:val="17"/>
      </w:rPr>
      <w:t>tajnistvo</w:t>
    </w:r>
    <w:proofErr w:type="spellEnd"/>
    <w:r w:rsidR="001E09B1" w:rsidRPr="00585873">
      <w:rPr>
        <w:rFonts w:ascii="Maiandra GD" w:hAnsi="Maiandra GD"/>
        <w:color w:val="808080"/>
        <w:sz w:val="17"/>
        <w:szCs w:val="17"/>
      </w:rPr>
      <w:t>-</w:t>
    </w:r>
    <w:proofErr w:type="spellStart"/>
    <w:r w:rsidR="001E09B1" w:rsidRPr="00585873">
      <w:rPr>
        <w:rFonts w:ascii="Maiandra GD" w:hAnsi="Maiandra GD"/>
        <w:color w:val="808080"/>
        <w:sz w:val="17"/>
        <w:szCs w:val="17"/>
      </w:rPr>
      <w:t>os.dravlje@guest.arnes.si</w:t>
    </w:r>
    <w:proofErr w:type="spellEnd"/>
    <w:r w:rsidR="001E09B1" w:rsidRPr="00585873">
      <w:rPr>
        <w:rFonts w:ascii="Maiandra GD" w:hAnsi="Maiandra GD"/>
        <w:color w:val="808080"/>
        <w:sz w:val="17"/>
        <w:szCs w:val="17"/>
      </w:rPr>
      <w:t xml:space="preserve">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61" w:rsidRDefault="009C2561">
      <w:r>
        <w:separator/>
      </w:r>
    </w:p>
  </w:footnote>
  <w:footnote w:type="continuationSeparator" w:id="0">
    <w:p w:rsidR="009C2561" w:rsidRDefault="009C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34" w:rsidRDefault="002625FC">
    <w:pPr>
      <w:pStyle w:val="Glava"/>
    </w:pPr>
    <w:r>
      <w:rPr>
        <w:noProof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FB"/>
    <w:multiLevelType w:val="hybridMultilevel"/>
    <w:tmpl w:val="69B00DD2"/>
    <w:lvl w:ilvl="0" w:tplc="9E26B0D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8D"/>
    <w:rsid w:val="00010D39"/>
    <w:rsid w:val="00152256"/>
    <w:rsid w:val="001E09B1"/>
    <w:rsid w:val="0020361B"/>
    <w:rsid w:val="002625FC"/>
    <w:rsid w:val="00296EFC"/>
    <w:rsid w:val="002B4D48"/>
    <w:rsid w:val="004930A4"/>
    <w:rsid w:val="00527DC4"/>
    <w:rsid w:val="00562970"/>
    <w:rsid w:val="00585873"/>
    <w:rsid w:val="00623371"/>
    <w:rsid w:val="006A4990"/>
    <w:rsid w:val="009C2561"/>
    <w:rsid w:val="00B37A8D"/>
    <w:rsid w:val="00B829B6"/>
    <w:rsid w:val="00C94734"/>
    <w:rsid w:val="00D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37A8D"/>
  </w:style>
  <w:style w:type="paragraph" w:styleId="Naslov3">
    <w:name w:val="heading 3"/>
    <w:basedOn w:val="Navaden"/>
    <w:next w:val="Navaden"/>
    <w:link w:val="Naslov3Znak"/>
    <w:qFormat/>
    <w:rsid w:val="00B37A8D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B37A8D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7A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7A8D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B37A8D"/>
    <w:rPr>
      <w:sz w:val="32"/>
    </w:rPr>
  </w:style>
  <w:style w:type="character" w:customStyle="1" w:styleId="Naslov4Znak">
    <w:name w:val="Naslov 4 Znak"/>
    <w:basedOn w:val="Privzetapisavaodstavka"/>
    <w:link w:val="Naslov4"/>
    <w:rsid w:val="00B37A8D"/>
    <w:rPr>
      <w:sz w:val="28"/>
    </w:rPr>
  </w:style>
  <w:style w:type="paragraph" w:styleId="Odstavekseznama">
    <w:name w:val="List Paragraph"/>
    <w:basedOn w:val="Navaden"/>
    <w:uiPriority w:val="34"/>
    <w:qFormat/>
    <w:rsid w:val="00B3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37A8D"/>
  </w:style>
  <w:style w:type="paragraph" w:styleId="Naslov3">
    <w:name w:val="heading 3"/>
    <w:basedOn w:val="Navaden"/>
    <w:next w:val="Navaden"/>
    <w:link w:val="Naslov3Znak"/>
    <w:qFormat/>
    <w:rsid w:val="00B37A8D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B37A8D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7A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7A8D"/>
    <w:rPr>
      <w:rFonts w:ascii="Tahoma" w:hAnsi="Tahoma" w:cs="Tahoma"/>
      <w:sz w:val="16"/>
      <w:szCs w:val="16"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B37A8D"/>
    <w:rPr>
      <w:sz w:val="32"/>
    </w:rPr>
  </w:style>
  <w:style w:type="character" w:customStyle="1" w:styleId="Naslov4Znak">
    <w:name w:val="Naslov 4 Znak"/>
    <w:basedOn w:val="Privzetapisavaodstavka"/>
    <w:link w:val="Naslov4"/>
    <w:rsid w:val="00B37A8D"/>
    <w:rPr>
      <w:sz w:val="28"/>
    </w:rPr>
  </w:style>
  <w:style w:type="paragraph" w:styleId="Odstavekseznama">
    <w:name w:val="List Paragraph"/>
    <w:basedOn w:val="Navaden"/>
    <w:uiPriority w:val="34"/>
    <w:qFormat/>
    <w:rsid w:val="00B3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predloga_OS_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predloga_OS_Dravlje.dotx</Template>
  <TotalTime>7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2</cp:revision>
  <cp:lastPrinted>2010-09-16T08:39:00Z</cp:lastPrinted>
  <dcterms:created xsi:type="dcterms:W3CDTF">2015-09-28T07:40:00Z</dcterms:created>
  <dcterms:modified xsi:type="dcterms:W3CDTF">2015-09-28T07:47:00Z</dcterms:modified>
</cp:coreProperties>
</file>