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A6" w:rsidRPr="000E59A5" w:rsidRDefault="004F73DA" w:rsidP="000E59A5">
      <w:pPr>
        <w:pStyle w:val="Naslov3"/>
        <w:spacing w:before="480" w:after="48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DOMAČE BRANJE 2017/2018</w:t>
      </w:r>
    </w:p>
    <w:p w:rsidR="000C7DA6" w:rsidRPr="000E59A5" w:rsidRDefault="00B37A8D" w:rsidP="000E5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480" w:after="480" w:line="360" w:lineRule="auto"/>
        <w:rPr>
          <w:b/>
          <w:sz w:val="36"/>
          <w:szCs w:val="36"/>
        </w:rPr>
      </w:pPr>
      <w:r w:rsidRPr="00562970">
        <w:rPr>
          <w:b/>
          <w:sz w:val="36"/>
          <w:szCs w:val="36"/>
        </w:rPr>
        <w:t xml:space="preserve">2. RAZRED  </w:t>
      </w:r>
    </w:p>
    <w:p w:rsidR="00B37A8D" w:rsidRPr="00F0222E" w:rsidRDefault="00B37A8D" w:rsidP="00562970">
      <w:pPr>
        <w:spacing w:before="480" w:after="480" w:line="360" w:lineRule="auto"/>
        <w:rPr>
          <w:sz w:val="32"/>
          <w:szCs w:val="32"/>
        </w:rPr>
      </w:pPr>
      <w:r>
        <w:rPr>
          <w:sz w:val="32"/>
          <w:szCs w:val="32"/>
        </w:rPr>
        <w:t>SLOVENSKA LJUDSKA PRAVLJICA: JANČEK JEŽEK</w:t>
      </w:r>
    </w:p>
    <w:p w:rsidR="00B37A8D" w:rsidRPr="00F0222E" w:rsidRDefault="00B37A8D" w:rsidP="00562970">
      <w:pPr>
        <w:spacing w:before="480" w:after="480" w:line="360" w:lineRule="auto"/>
        <w:rPr>
          <w:sz w:val="32"/>
          <w:szCs w:val="32"/>
        </w:rPr>
      </w:pPr>
      <w:r>
        <w:rPr>
          <w:sz w:val="32"/>
          <w:szCs w:val="32"/>
        </w:rPr>
        <w:t>RUSSELMANN: NOVICE Z VLAKA TREBUŠAKA</w:t>
      </w:r>
    </w:p>
    <w:p w:rsidR="00B37A8D" w:rsidRPr="00F0222E" w:rsidRDefault="00B37A8D" w:rsidP="00562970">
      <w:pPr>
        <w:spacing w:before="480" w:after="480" w:line="360" w:lineRule="auto"/>
        <w:rPr>
          <w:sz w:val="32"/>
          <w:szCs w:val="32"/>
        </w:rPr>
      </w:pPr>
      <w:r>
        <w:rPr>
          <w:sz w:val="32"/>
          <w:szCs w:val="32"/>
        </w:rPr>
        <w:t>T. PAVČEK: JURI MURI V AFRIKI ali</w:t>
      </w:r>
    </w:p>
    <w:p w:rsidR="00B37A8D" w:rsidRPr="00F0222E" w:rsidRDefault="00B37A8D" w:rsidP="00562970">
      <w:pPr>
        <w:spacing w:before="480" w:after="480" w:line="360" w:lineRule="auto"/>
        <w:rPr>
          <w:sz w:val="32"/>
          <w:szCs w:val="32"/>
        </w:rPr>
      </w:pPr>
      <w:r w:rsidRPr="00F0222E">
        <w:rPr>
          <w:sz w:val="32"/>
          <w:szCs w:val="32"/>
        </w:rPr>
        <w:t>S. MAKAROVIČ: PEKARNA MIŠMAŠ ali S</w:t>
      </w:r>
      <w:r>
        <w:rPr>
          <w:sz w:val="32"/>
          <w:szCs w:val="32"/>
        </w:rPr>
        <w:t>APRAMIŠKA</w:t>
      </w: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0C7DA6" w:rsidRPr="000E59A5" w:rsidRDefault="004F73DA" w:rsidP="000E59A5">
      <w:pPr>
        <w:pStyle w:val="Naslov3"/>
        <w:spacing w:before="480" w:after="480" w:line="360" w:lineRule="auto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lastRenderedPageBreak/>
        <w:t>DOMAČE BRANJE 2017/2018</w:t>
      </w:r>
    </w:p>
    <w:p w:rsidR="000C7DA6" w:rsidRPr="000E59A5" w:rsidRDefault="00B37A8D" w:rsidP="000E5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480" w:after="480" w:line="360" w:lineRule="auto"/>
        <w:rPr>
          <w:b/>
          <w:sz w:val="36"/>
          <w:szCs w:val="36"/>
        </w:rPr>
      </w:pPr>
      <w:r w:rsidRPr="00562970">
        <w:rPr>
          <w:b/>
          <w:sz w:val="36"/>
          <w:szCs w:val="36"/>
        </w:rPr>
        <w:t>3.</w:t>
      </w:r>
      <w:r w:rsidR="00E15F2F">
        <w:rPr>
          <w:b/>
          <w:sz w:val="36"/>
          <w:szCs w:val="36"/>
        </w:rPr>
        <w:t xml:space="preserve"> B</w:t>
      </w:r>
      <w:r w:rsidRPr="00562970">
        <w:rPr>
          <w:b/>
          <w:sz w:val="36"/>
          <w:szCs w:val="36"/>
        </w:rPr>
        <w:t xml:space="preserve"> RAZRED  </w:t>
      </w:r>
    </w:p>
    <w:p w:rsidR="00B37A8D" w:rsidRPr="00D74E72" w:rsidRDefault="00B37A8D" w:rsidP="00562970">
      <w:pPr>
        <w:spacing w:before="480" w:after="480" w:line="360" w:lineRule="auto"/>
        <w:rPr>
          <w:sz w:val="32"/>
          <w:szCs w:val="32"/>
        </w:rPr>
      </w:pPr>
      <w:r w:rsidRPr="00D74E72">
        <w:rPr>
          <w:sz w:val="32"/>
          <w:szCs w:val="32"/>
        </w:rPr>
        <w:t>D. KETTE: ŠIVILJA IN ŠKARJICE</w:t>
      </w:r>
    </w:p>
    <w:p w:rsidR="00B37A8D" w:rsidRPr="00D74E72" w:rsidRDefault="00B37A8D" w:rsidP="00562970">
      <w:pPr>
        <w:spacing w:before="480" w:after="480" w:line="360" w:lineRule="auto"/>
        <w:rPr>
          <w:sz w:val="32"/>
          <w:szCs w:val="32"/>
        </w:rPr>
      </w:pPr>
      <w:r w:rsidRPr="00D74E72">
        <w:rPr>
          <w:sz w:val="32"/>
          <w:szCs w:val="32"/>
        </w:rPr>
        <w:t xml:space="preserve">S. MAKAROVIČ:  </w:t>
      </w:r>
      <w:r>
        <w:rPr>
          <w:sz w:val="32"/>
          <w:szCs w:val="32"/>
        </w:rPr>
        <w:t>VEVERIČEK POSEBNE SORTE</w:t>
      </w:r>
    </w:p>
    <w:p w:rsidR="00B37A8D" w:rsidRPr="00D74E72" w:rsidRDefault="00B37A8D" w:rsidP="00562970">
      <w:pPr>
        <w:pStyle w:val="Naslov4"/>
        <w:spacing w:before="480" w:after="480" w:line="360" w:lineRule="auto"/>
        <w:rPr>
          <w:sz w:val="32"/>
          <w:szCs w:val="32"/>
        </w:rPr>
      </w:pPr>
      <w:r w:rsidRPr="00D74E72">
        <w:rPr>
          <w:sz w:val="32"/>
          <w:szCs w:val="32"/>
        </w:rPr>
        <w:t>H.</w:t>
      </w:r>
      <w:r>
        <w:rPr>
          <w:sz w:val="32"/>
          <w:szCs w:val="32"/>
        </w:rPr>
        <w:t xml:space="preserve"> </w:t>
      </w:r>
      <w:r w:rsidRPr="00D74E72">
        <w:rPr>
          <w:sz w:val="32"/>
          <w:szCs w:val="32"/>
        </w:rPr>
        <w:t>C. ANDERSEN: CESARJEVA NOVA OBLAČILA</w:t>
      </w:r>
    </w:p>
    <w:p w:rsidR="00B37A8D" w:rsidRDefault="00B37A8D" w:rsidP="00562970">
      <w:pPr>
        <w:spacing w:line="360" w:lineRule="auto"/>
        <w:rPr>
          <w:sz w:val="28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B37A8D" w:rsidRDefault="00B37A8D" w:rsidP="00562970">
      <w:pPr>
        <w:spacing w:line="360" w:lineRule="auto"/>
        <w:rPr>
          <w:sz w:val="28"/>
        </w:rPr>
      </w:pPr>
    </w:p>
    <w:p w:rsidR="00B37A8D" w:rsidRDefault="00B37A8D" w:rsidP="00562970">
      <w:pPr>
        <w:spacing w:line="360" w:lineRule="auto"/>
        <w:rPr>
          <w:sz w:val="28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0C7DA6" w:rsidRPr="000E59A5" w:rsidRDefault="004F73DA" w:rsidP="000E59A5">
      <w:pPr>
        <w:pStyle w:val="Naslov3"/>
        <w:spacing w:before="480" w:after="48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DOMAČE BRANJE 2017/2018</w:t>
      </w:r>
    </w:p>
    <w:p w:rsidR="000C7DA6" w:rsidRPr="000E59A5" w:rsidRDefault="004F73DA" w:rsidP="000E5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480" w:after="48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Pr="00562970">
        <w:rPr>
          <w:b/>
          <w:sz w:val="36"/>
          <w:szCs w:val="36"/>
        </w:rPr>
        <w:t xml:space="preserve">. </w:t>
      </w:r>
      <w:r w:rsidR="00E15F2F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 </w:t>
      </w:r>
      <w:r w:rsidRPr="00562970">
        <w:rPr>
          <w:b/>
          <w:sz w:val="36"/>
          <w:szCs w:val="36"/>
        </w:rPr>
        <w:t xml:space="preserve">RAZRED </w:t>
      </w:r>
    </w:p>
    <w:p w:rsidR="00562970" w:rsidRDefault="000C7DA6" w:rsidP="00562970">
      <w:pPr>
        <w:pStyle w:val="Naslov3"/>
        <w:spacing w:before="480" w:after="480" w:line="360" w:lineRule="auto"/>
        <w:rPr>
          <w:szCs w:val="32"/>
        </w:rPr>
      </w:pPr>
      <w:r>
        <w:rPr>
          <w:szCs w:val="32"/>
        </w:rPr>
        <w:t>S. VEGRI: JURE KVAK KVAK</w:t>
      </w:r>
    </w:p>
    <w:p w:rsidR="000C7DA6" w:rsidRDefault="000C7DA6" w:rsidP="000C7DA6">
      <w:pPr>
        <w:rPr>
          <w:sz w:val="32"/>
          <w:szCs w:val="32"/>
        </w:rPr>
      </w:pPr>
      <w:r w:rsidRPr="000C7DA6">
        <w:rPr>
          <w:sz w:val="32"/>
          <w:szCs w:val="32"/>
        </w:rPr>
        <w:t xml:space="preserve">SLOVENSKA LJUDSKA: </w:t>
      </w:r>
      <w:r>
        <w:rPr>
          <w:sz w:val="32"/>
          <w:szCs w:val="32"/>
        </w:rPr>
        <w:t>ZLATA PTICA</w:t>
      </w:r>
    </w:p>
    <w:p w:rsidR="000C7DA6" w:rsidRDefault="000C7DA6" w:rsidP="000C7DA6">
      <w:pPr>
        <w:rPr>
          <w:sz w:val="32"/>
          <w:szCs w:val="32"/>
        </w:rPr>
      </w:pPr>
    </w:p>
    <w:p w:rsidR="000C7DA6" w:rsidRDefault="000C7DA6" w:rsidP="000C7DA6">
      <w:pPr>
        <w:rPr>
          <w:sz w:val="32"/>
          <w:szCs w:val="32"/>
        </w:rPr>
      </w:pPr>
    </w:p>
    <w:p w:rsidR="000C7DA6" w:rsidRDefault="000C7DA6" w:rsidP="000C7DA6">
      <w:pPr>
        <w:rPr>
          <w:sz w:val="32"/>
          <w:szCs w:val="32"/>
        </w:rPr>
      </w:pPr>
      <w:r>
        <w:rPr>
          <w:sz w:val="32"/>
          <w:szCs w:val="32"/>
        </w:rPr>
        <w:t>H. C. ANDERSEN: GRDI RAČEK</w:t>
      </w:r>
    </w:p>
    <w:p w:rsidR="000C7DA6" w:rsidRDefault="000C7DA6" w:rsidP="000C7DA6">
      <w:pPr>
        <w:rPr>
          <w:sz w:val="32"/>
          <w:szCs w:val="32"/>
        </w:rPr>
      </w:pPr>
    </w:p>
    <w:p w:rsidR="000C7DA6" w:rsidRDefault="000C7DA6" w:rsidP="000C7DA6">
      <w:pPr>
        <w:rPr>
          <w:sz w:val="32"/>
          <w:szCs w:val="32"/>
        </w:rPr>
      </w:pPr>
    </w:p>
    <w:p w:rsidR="000C7DA6" w:rsidRDefault="000C7DA6" w:rsidP="000C7DA6">
      <w:pPr>
        <w:rPr>
          <w:sz w:val="32"/>
          <w:szCs w:val="32"/>
        </w:rPr>
      </w:pPr>
    </w:p>
    <w:p w:rsidR="000C7DA6" w:rsidRDefault="000C7DA6" w:rsidP="000C7DA6">
      <w:pPr>
        <w:rPr>
          <w:sz w:val="32"/>
          <w:szCs w:val="32"/>
        </w:rPr>
      </w:pPr>
    </w:p>
    <w:p w:rsidR="000C7DA6" w:rsidRDefault="000C7DA6" w:rsidP="000C7DA6">
      <w:pPr>
        <w:rPr>
          <w:sz w:val="32"/>
          <w:szCs w:val="32"/>
        </w:rPr>
      </w:pPr>
    </w:p>
    <w:p w:rsidR="000C7DA6" w:rsidRDefault="000C7DA6" w:rsidP="000C7DA6">
      <w:pPr>
        <w:rPr>
          <w:sz w:val="32"/>
          <w:szCs w:val="32"/>
        </w:rPr>
      </w:pPr>
    </w:p>
    <w:p w:rsidR="000C7DA6" w:rsidRDefault="000C7DA6" w:rsidP="000C7DA6">
      <w:pPr>
        <w:rPr>
          <w:sz w:val="32"/>
          <w:szCs w:val="32"/>
        </w:rPr>
      </w:pPr>
    </w:p>
    <w:p w:rsidR="000C7DA6" w:rsidRDefault="000C7DA6" w:rsidP="000C7DA6">
      <w:pPr>
        <w:rPr>
          <w:sz w:val="32"/>
          <w:szCs w:val="32"/>
        </w:rPr>
      </w:pPr>
    </w:p>
    <w:p w:rsidR="000C7DA6" w:rsidRDefault="000C7DA6" w:rsidP="000C7DA6">
      <w:pPr>
        <w:rPr>
          <w:sz w:val="32"/>
          <w:szCs w:val="32"/>
        </w:rPr>
      </w:pPr>
    </w:p>
    <w:p w:rsidR="000C7DA6" w:rsidRDefault="000C7DA6" w:rsidP="000C7DA6">
      <w:pPr>
        <w:rPr>
          <w:sz w:val="32"/>
          <w:szCs w:val="32"/>
        </w:rPr>
      </w:pPr>
    </w:p>
    <w:p w:rsidR="000C7DA6" w:rsidRDefault="000C7DA6" w:rsidP="000C7DA6">
      <w:pPr>
        <w:rPr>
          <w:sz w:val="32"/>
          <w:szCs w:val="32"/>
        </w:rPr>
      </w:pPr>
    </w:p>
    <w:p w:rsidR="000C7DA6" w:rsidRDefault="000C7DA6" w:rsidP="000C7DA6">
      <w:pPr>
        <w:rPr>
          <w:sz w:val="32"/>
          <w:szCs w:val="32"/>
        </w:rPr>
      </w:pPr>
    </w:p>
    <w:p w:rsidR="000C7DA6" w:rsidRDefault="000C7DA6" w:rsidP="000C7DA6">
      <w:pPr>
        <w:rPr>
          <w:sz w:val="32"/>
          <w:szCs w:val="32"/>
        </w:rPr>
      </w:pPr>
    </w:p>
    <w:p w:rsidR="000C7DA6" w:rsidRPr="000C7DA6" w:rsidRDefault="000C7DA6" w:rsidP="000C7DA6">
      <w:pPr>
        <w:rPr>
          <w:sz w:val="32"/>
          <w:szCs w:val="32"/>
        </w:rPr>
      </w:pPr>
    </w:p>
    <w:p w:rsidR="004F73DA" w:rsidRPr="000C7DA6" w:rsidRDefault="004F73DA" w:rsidP="004F73DA">
      <w:pPr>
        <w:rPr>
          <w:sz w:val="32"/>
          <w:szCs w:val="32"/>
        </w:rPr>
      </w:pPr>
    </w:p>
    <w:p w:rsidR="004F73DA" w:rsidRDefault="004F73DA" w:rsidP="004F73DA"/>
    <w:p w:rsidR="000E59A5" w:rsidRDefault="000E59A5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0C7DA6" w:rsidRPr="000E59A5" w:rsidRDefault="004F73DA" w:rsidP="000E59A5">
      <w:pPr>
        <w:pStyle w:val="Naslov3"/>
        <w:spacing w:before="480" w:after="48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DOMAČE BRANJE 2017/2018</w:t>
      </w:r>
    </w:p>
    <w:p w:rsidR="000C7DA6" w:rsidRPr="000E59A5" w:rsidRDefault="00B37A8D" w:rsidP="000E5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480" w:after="480" w:line="360" w:lineRule="auto"/>
        <w:rPr>
          <w:b/>
          <w:sz w:val="36"/>
          <w:szCs w:val="36"/>
        </w:rPr>
      </w:pPr>
      <w:r w:rsidRPr="00562970">
        <w:rPr>
          <w:b/>
          <w:sz w:val="36"/>
          <w:szCs w:val="36"/>
        </w:rPr>
        <w:t xml:space="preserve">4. RAZRED </w:t>
      </w:r>
    </w:p>
    <w:p w:rsidR="00B37A8D" w:rsidRDefault="00B37A8D" w:rsidP="00562970">
      <w:pPr>
        <w:spacing w:before="480" w:after="48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A. </w:t>
      </w:r>
      <w:r w:rsidRPr="00D74E72">
        <w:rPr>
          <w:sz w:val="32"/>
          <w:szCs w:val="32"/>
        </w:rPr>
        <w:t>KERMAUNER: TEMA NI EN ČRN PLAŠČ</w:t>
      </w:r>
    </w:p>
    <w:p w:rsidR="00B37A8D" w:rsidRDefault="00B37A8D" w:rsidP="00562970">
      <w:pPr>
        <w:spacing w:before="480" w:after="48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S. MANCINOTTI: BONTON ZA NAJMLAJŠE ali </w:t>
      </w:r>
    </w:p>
    <w:p w:rsidR="00B37A8D" w:rsidRDefault="00B37A8D" w:rsidP="00562970">
      <w:pPr>
        <w:spacing w:before="480" w:after="480" w:line="360" w:lineRule="auto"/>
        <w:rPr>
          <w:sz w:val="32"/>
          <w:szCs w:val="32"/>
        </w:rPr>
      </w:pPr>
      <w:r>
        <w:rPr>
          <w:sz w:val="32"/>
          <w:szCs w:val="32"/>
        </w:rPr>
        <w:t>J. KRZYZANEK: BONTON ZA OTROKE</w:t>
      </w:r>
    </w:p>
    <w:p w:rsidR="00B37A8D" w:rsidRPr="00D74E72" w:rsidRDefault="00B37A8D" w:rsidP="00562970">
      <w:pPr>
        <w:spacing w:before="480" w:after="480" w:line="360" w:lineRule="auto"/>
        <w:rPr>
          <w:sz w:val="32"/>
          <w:szCs w:val="32"/>
        </w:rPr>
      </w:pPr>
      <w:r>
        <w:rPr>
          <w:sz w:val="32"/>
          <w:szCs w:val="32"/>
        </w:rPr>
        <w:t>F.  LAINŠČEK: MISLICE</w:t>
      </w:r>
    </w:p>
    <w:p w:rsidR="00B37A8D" w:rsidRDefault="00B37A8D" w:rsidP="00562970">
      <w:pPr>
        <w:spacing w:line="360" w:lineRule="auto"/>
        <w:rPr>
          <w:sz w:val="28"/>
        </w:rPr>
      </w:pPr>
    </w:p>
    <w:p w:rsidR="00B37A8D" w:rsidRDefault="00B37A8D" w:rsidP="00562970">
      <w:pPr>
        <w:spacing w:line="360" w:lineRule="auto"/>
        <w:rPr>
          <w:sz w:val="28"/>
        </w:rPr>
      </w:pPr>
    </w:p>
    <w:p w:rsidR="00B37A8D" w:rsidRDefault="00B37A8D" w:rsidP="00562970">
      <w:pPr>
        <w:spacing w:line="360" w:lineRule="auto"/>
        <w:rPr>
          <w:sz w:val="28"/>
        </w:rPr>
      </w:pPr>
    </w:p>
    <w:p w:rsidR="00B37A8D" w:rsidRDefault="00B37A8D" w:rsidP="00562970">
      <w:pPr>
        <w:spacing w:line="360" w:lineRule="auto"/>
        <w:rPr>
          <w:sz w:val="28"/>
        </w:rPr>
      </w:pPr>
    </w:p>
    <w:p w:rsidR="00B37A8D" w:rsidRDefault="00B37A8D" w:rsidP="00562970">
      <w:pPr>
        <w:spacing w:line="360" w:lineRule="auto"/>
        <w:rPr>
          <w:sz w:val="28"/>
        </w:rPr>
      </w:pPr>
    </w:p>
    <w:p w:rsidR="00B37A8D" w:rsidRDefault="00B37A8D" w:rsidP="00562970">
      <w:pPr>
        <w:spacing w:line="360" w:lineRule="auto"/>
        <w:rPr>
          <w:sz w:val="28"/>
        </w:rPr>
      </w:pPr>
    </w:p>
    <w:p w:rsidR="00B37A8D" w:rsidRDefault="00B37A8D" w:rsidP="00562970">
      <w:pPr>
        <w:spacing w:line="360" w:lineRule="auto"/>
        <w:rPr>
          <w:sz w:val="28"/>
        </w:rPr>
      </w:pPr>
    </w:p>
    <w:p w:rsidR="00B37A8D" w:rsidRDefault="00B37A8D" w:rsidP="00562970">
      <w:pPr>
        <w:spacing w:line="360" w:lineRule="auto"/>
        <w:rPr>
          <w:sz w:val="28"/>
        </w:rPr>
      </w:pPr>
    </w:p>
    <w:p w:rsidR="00B37A8D" w:rsidRDefault="00B37A8D" w:rsidP="00562970">
      <w:pPr>
        <w:spacing w:line="360" w:lineRule="auto"/>
        <w:rPr>
          <w:sz w:val="28"/>
        </w:rPr>
      </w:pPr>
    </w:p>
    <w:p w:rsidR="00B37A8D" w:rsidRDefault="00B37A8D" w:rsidP="00562970">
      <w:pPr>
        <w:spacing w:line="360" w:lineRule="auto"/>
        <w:rPr>
          <w:sz w:val="28"/>
        </w:rPr>
      </w:pPr>
    </w:p>
    <w:p w:rsidR="00B37A8D" w:rsidRDefault="00B37A8D" w:rsidP="00562970">
      <w:pPr>
        <w:spacing w:line="360" w:lineRule="auto"/>
        <w:rPr>
          <w:sz w:val="28"/>
        </w:rPr>
      </w:pPr>
    </w:p>
    <w:p w:rsidR="00B37A8D" w:rsidRDefault="00B37A8D" w:rsidP="00562970">
      <w:pPr>
        <w:spacing w:line="360" w:lineRule="auto"/>
        <w:rPr>
          <w:sz w:val="28"/>
        </w:rPr>
      </w:pPr>
    </w:p>
    <w:p w:rsidR="00B37A8D" w:rsidRDefault="00B37A8D" w:rsidP="00562970">
      <w:pPr>
        <w:spacing w:line="360" w:lineRule="auto"/>
        <w:rPr>
          <w:sz w:val="28"/>
        </w:rPr>
      </w:pPr>
    </w:p>
    <w:p w:rsidR="00EA59EA" w:rsidRPr="000E59A5" w:rsidRDefault="004F73DA" w:rsidP="000E59A5">
      <w:pPr>
        <w:pStyle w:val="Naslov3"/>
        <w:spacing w:before="480" w:after="48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DOMAČE BRANJE 2017/2018</w:t>
      </w:r>
    </w:p>
    <w:p w:rsidR="000C7DA6" w:rsidRPr="000E59A5" w:rsidRDefault="00B37A8D" w:rsidP="000E5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480" w:after="480" w:line="360" w:lineRule="auto"/>
        <w:rPr>
          <w:b/>
          <w:sz w:val="36"/>
          <w:szCs w:val="36"/>
        </w:rPr>
      </w:pPr>
      <w:r w:rsidRPr="00562970">
        <w:rPr>
          <w:b/>
          <w:sz w:val="36"/>
          <w:szCs w:val="36"/>
        </w:rPr>
        <w:t xml:space="preserve">5. RAZRED </w:t>
      </w:r>
    </w:p>
    <w:p w:rsidR="00B37A8D" w:rsidRPr="00D74E72" w:rsidRDefault="00B37A8D" w:rsidP="00562970">
      <w:pPr>
        <w:spacing w:before="480" w:after="480" w:line="360" w:lineRule="auto"/>
        <w:rPr>
          <w:sz w:val="32"/>
          <w:szCs w:val="32"/>
        </w:rPr>
      </w:pPr>
      <w:r>
        <w:rPr>
          <w:sz w:val="32"/>
          <w:szCs w:val="32"/>
        </w:rPr>
        <w:t>J. VANDOT: KEKEC NAD SAMOTNIM BREZNOM</w:t>
      </w:r>
    </w:p>
    <w:p w:rsidR="00B37A8D" w:rsidRPr="00D74E72" w:rsidRDefault="00B37A8D" w:rsidP="00562970">
      <w:pPr>
        <w:spacing w:before="480" w:after="480" w:line="360" w:lineRule="auto"/>
        <w:rPr>
          <w:sz w:val="32"/>
          <w:szCs w:val="32"/>
        </w:rPr>
      </w:pPr>
      <w:r>
        <w:rPr>
          <w:sz w:val="32"/>
          <w:szCs w:val="32"/>
        </w:rPr>
        <w:t>PESNIŠKA ZBIRKA PO IZBIRI</w:t>
      </w:r>
    </w:p>
    <w:p w:rsidR="00B37A8D" w:rsidRPr="00D74E72" w:rsidRDefault="0010432C" w:rsidP="00562970">
      <w:pPr>
        <w:spacing w:before="480" w:after="48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F. BEVK: LUKEC IN NJEGOV ŠKOREC ali </w:t>
      </w:r>
      <w:r w:rsidR="00980DD4">
        <w:rPr>
          <w:sz w:val="32"/>
          <w:szCs w:val="32"/>
        </w:rPr>
        <w:t>PEST</w:t>
      </w:r>
      <w:r>
        <w:rPr>
          <w:sz w:val="32"/>
          <w:szCs w:val="32"/>
        </w:rPr>
        <w:t>RNA</w:t>
      </w:r>
    </w:p>
    <w:p w:rsidR="00B37A8D" w:rsidRDefault="00B37A8D" w:rsidP="00562970">
      <w:pPr>
        <w:spacing w:line="360" w:lineRule="auto"/>
      </w:pPr>
    </w:p>
    <w:p w:rsidR="00296EFC" w:rsidRPr="00C94734" w:rsidRDefault="00296EFC" w:rsidP="00562970">
      <w:pPr>
        <w:spacing w:line="360" w:lineRule="auto"/>
      </w:pPr>
    </w:p>
    <w:sectPr w:rsidR="00296EFC" w:rsidRPr="00C94734" w:rsidSect="00010D39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51" w:rsidRDefault="00FA5C51">
      <w:r>
        <w:separator/>
      </w:r>
    </w:p>
  </w:endnote>
  <w:endnote w:type="continuationSeparator" w:id="0">
    <w:p w:rsidR="00FA5C51" w:rsidRDefault="00FA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34" w:rsidRPr="00585873" w:rsidRDefault="00C94734" w:rsidP="001E09B1">
    <w:pPr>
      <w:pStyle w:val="Noga"/>
      <w:jc w:val="center"/>
      <w:rPr>
        <w:rFonts w:ascii="Maiandra GD" w:hAnsi="Maiandra GD"/>
        <w:color w:val="808080"/>
        <w:sz w:val="17"/>
        <w:szCs w:val="17"/>
      </w:rPr>
    </w:pPr>
    <w:r w:rsidRPr="00585873">
      <w:rPr>
        <w:rFonts w:ascii="Maiandra GD" w:hAnsi="Maiandra GD"/>
        <w:b/>
        <w:sz w:val="17"/>
        <w:szCs w:val="17"/>
      </w:rPr>
      <w:t>T</w:t>
    </w:r>
    <w:r w:rsidR="001E09B1" w:rsidRPr="00585873">
      <w:rPr>
        <w:rFonts w:ascii="Maiandra GD" w:hAnsi="Maiandra GD"/>
        <w:color w:val="808080"/>
        <w:sz w:val="17"/>
        <w:szCs w:val="17"/>
      </w:rPr>
      <w:t xml:space="preserve"> 01 50 73 616  </w:t>
    </w:r>
    <w:r w:rsidR="001E09B1" w:rsidRPr="00585873">
      <w:rPr>
        <w:rFonts w:ascii="Maiandra GD" w:hAnsi="Maiandra GD"/>
        <w:sz w:val="17"/>
        <w:szCs w:val="17"/>
      </w:rPr>
      <w:t xml:space="preserve">|  </w:t>
    </w:r>
    <w:r w:rsidRPr="00585873">
      <w:rPr>
        <w:rFonts w:ascii="Maiandra GD" w:hAnsi="Maiandra GD"/>
        <w:b/>
        <w:sz w:val="17"/>
        <w:szCs w:val="17"/>
      </w:rPr>
      <w:t>F</w:t>
    </w:r>
    <w:r w:rsidR="001E09B1" w:rsidRPr="00585873">
      <w:rPr>
        <w:rFonts w:ascii="Maiandra GD" w:hAnsi="Maiandra GD"/>
        <w:color w:val="808080"/>
        <w:sz w:val="17"/>
        <w:szCs w:val="17"/>
      </w:rPr>
      <w:t xml:space="preserve"> 01 50 73 616  </w:t>
    </w:r>
    <w:r w:rsidR="001E09B1" w:rsidRPr="00585873">
      <w:rPr>
        <w:rFonts w:ascii="Maiandra GD" w:hAnsi="Maiandra GD"/>
        <w:sz w:val="17"/>
        <w:szCs w:val="17"/>
      </w:rPr>
      <w:t xml:space="preserve">|  </w:t>
    </w:r>
    <w:r w:rsidRPr="00585873">
      <w:rPr>
        <w:rFonts w:ascii="Maiandra GD" w:hAnsi="Maiandra GD"/>
        <w:b/>
        <w:sz w:val="17"/>
        <w:szCs w:val="17"/>
      </w:rPr>
      <w:t>E</w:t>
    </w:r>
    <w:r w:rsidRPr="00585873">
      <w:rPr>
        <w:rFonts w:ascii="Maiandra GD" w:hAnsi="Maiandra GD"/>
        <w:color w:val="808080"/>
        <w:sz w:val="17"/>
        <w:szCs w:val="17"/>
      </w:rPr>
      <w:t xml:space="preserve"> </w:t>
    </w:r>
    <w:r w:rsidR="001E09B1" w:rsidRPr="00585873">
      <w:rPr>
        <w:rFonts w:ascii="Maiandra GD" w:hAnsi="Maiandra GD"/>
        <w:color w:val="808080"/>
        <w:sz w:val="17"/>
        <w:szCs w:val="17"/>
      </w:rPr>
      <w:t xml:space="preserve">tajnistvo-os.dravlje@guest.arnes.si  </w:t>
    </w:r>
    <w:r w:rsidR="001E09B1" w:rsidRPr="00585873">
      <w:rPr>
        <w:rFonts w:ascii="Maiandra GD" w:hAnsi="Maiandra GD"/>
        <w:sz w:val="17"/>
        <w:szCs w:val="17"/>
      </w:rPr>
      <w:t xml:space="preserve">|  </w:t>
    </w:r>
    <w:r w:rsidRPr="00585873">
      <w:rPr>
        <w:rFonts w:ascii="Maiandra GD" w:hAnsi="Maiandra GD"/>
        <w:b/>
        <w:sz w:val="17"/>
        <w:szCs w:val="17"/>
      </w:rPr>
      <w:t>W</w:t>
    </w:r>
    <w:r w:rsidRPr="00585873">
      <w:rPr>
        <w:rFonts w:ascii="Maiandra GD" w:hAnsi="Maiandra GD"/>
        <w:color w:val="808080"/>
        <w:sz w:val="17"/>
        <w:szCs w:val="17"/>
      </w:rPr>
      <w:t xml:space="preserve"> </w:t>
    </w:r>
    <w:r w:rsidR="001E09B1" w:rsidRPr="00585873">
      <w:rPr>
        <w:rFonts w:ascii="Maiandra GD" w:hAnsi="Maiandra GD"/>
        <w:color w:val="808080"/>
        <w:sz w:val="17"/>
        <w:szCs w:val="17"/>
      </w:rPr>
      <w:t xml:space="preserve">http://www.osdravlje.si  </w:t>
    </w:r>
    <w:r w:rsidR="001E09B1" w:rsidRPr="00585873">
      <w:rPr>
        <w:rFonts w:ascii="Maiandra GD" w:hAnsi="Maiandra GD"/>
        <w:sz w:val="17"/>
        <w:szCs w:val="17"/>
      </w:rPr>
      <w:t xml:space="preserve">|  </w:t>
    </w:r>
    <w:r w:rsidRPr="00585873">
      <w:rPr>
        <w:rFonts w:ascii="Maiandra GD" w:hAnsi="Maiandra GD"/>
        <w:b/>
        <w:sz w:val="17"/>
        <w:szCs w:val="17"/>
      </w:rPr>
      <w:t>DŠ</w:t>
    </w:r>
    <w:r w:rsidRPr="00585873">
      <w:rPr>
        <w:rFonts w:ascii="Maiandra GD" w:hAnsi="Maiandra GD"/>
        <w:color w:val="808080"/>
        <w:sz w:val="17"/>
        <w:szCs w:val="17"/>
      </w:rPr>
      <w:t xml:space="preserve"> 79401392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51" w:rsidRDefault="00FA5C51">
      <w:r>
        <w:separator/>
      </w:r>
    </w:p>
  </w:footnote>
  <w:footnote w:type="continuationSeparator" w:id="0">
    <w:p w:rsidR="00FA5C51" w:rsidRDefault="00FA5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34" w:rsidRDefault="002625FC">
    <w:pPr>
      <w:pStyle w:val="Glava"/>
    </w:pPr>
    <w:r>
      <w:rPr>
        <w:noProof/>
      </w:rPr>
      <w:drawing>
        <wp:inline distT="0" distB="0" distL="0" distR="0">
          <wp:extent cx="2867025" cy="923925"/>
          <wp:effectExtent l="0" t="0" r="9525" b="9525"/>
          <wp:docPr id="1" name="Slika 1" descr="Znak OS Dravlje 4 S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S Dravlje 4 S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D2AFB"/>
    <w:multiLevelType w:val="hybridMultilevel"/>
    <w:tmpl w:val="69B00DD2"/>
    <w:lvl w:ilvl="0" w:tplc="9E26B0DC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8D"/>
    <w:rsid w:val="00010D39"/>
    <w:rsid w:val="000C7DA6"/>
    <w:rsid w:val="000E59A5"/>
    <w:rsid w:val="0010432C"/>
    <w:rsid w:val="00152256"/>
    <w:rsid w:val="001D21BB"/>
    <w:rsid w:val="001E09B1"/>
    <w:rsid w:val="0020361B"/>
    <w:rsid w:val="002625FC"/>
    <w:rsid w:val="00296EFC"/>
    <w:rsid w:val="002B4D48"/>
    <w:rsid w:val="002C552A"/>
    <w:rsid w:val="003604D9"/>
    <w:rsid w:val="004930A4"/>
    <w:rsid w:val="004F73DA"/>
    <w:rsid w:val="00527DC4"/>
    <w:rsid w:val="00562970"/>
    <w:rsid w:val="00585873"/>
    <w:rsid w:val="00623371"/>
    <w:rsid w:val="0062713C"/>
    <w:rsid w:val="00632ED7"/>
    <w:rsid w:val="006A4990"/>
    <w:rsid w:val="007C0A71"/>
    <w:rsid w:val="00806B56"/>
    <w:rsid w:val="00980DD4"/>
    <w:rsid w:val="009C2561"/>
    <w:rsid w:val="00A0498B"/>
    <w:rsid w:val="00A934DD"/>
    <w:rsid w:val="00B323D0"/>
    <w:rsid w:val="00B37A8D"/>
    <w:rsid w:val="00B829B6"/>
    <w:rsid w:val="00C94734"/>
    <w:rsid w:val="00D4102D"/>
    <w:rsid w:val="00D85CFE"/>
    <w:rsid w:val="00E1031F"/>
    <w:rsid w:val="00E15F2F"/>
    <w:rsid w:val="00EA59EA"/>
    <w:rsid w:val="00EC7729"/>
    <w:rsid w:val="00F400F2"/>
    <w:rsid w:val="00FA5C51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442FF"/>
  <w15:docId w15:val="{C082FD86-F134-4A55-AE7D-1DB21BA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7A8D"/>
  </w:style>
  <w:style w:type="paragraph" w:styleId="Naslov3">
    <w:name w:val="heading 3"/>
    <w:basedOn w:val="Navaden"/>
    <w:next w:val="Navaden"/>
    <w:link w:val="Naslov3Znak"/>
    <w:qFormat/>
    <w:rsid w:val="00B37A8D"/>
    <w:pPr>
      <w:keepNext/>
      <w:outlineLvl w:val="2"/>
    </w:pPr>
    <w:rPr>
      <w:sz w:val="32"/>
    </w:rPr>
  </w:style>
  <w:style w:type="paragraph" w:styleId="Naslov4">
    <w:name w:val="heading 4"/>
    <w:basedOn w:val="Navaden"/>
    <w:next w:val="Navaden"/>
    <w:link w:val="Naslov4Znak"/>
    <w:qFormat/>
    <w:rsid w:val="00B37A8D"/>
    <w:pPr>
      <w:keepNext/>
      <w:outlineLvl w:val="3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94734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C94734"/>
    <w:pPr>
      <w:tabs>
        <w:tab w:val="center" w:pos="4703"/>
        <w:tab w:val="right" w:pos="9406"/>
      </w:tabs>
    </w:pPr>
  </w:style>
  <w:style w:type="character" w:styleId="Hiperpovezava">
    <w:name w:val="Hyperlink"/>
    <w:basedOn w:val="Privzetapisavaodstavka"/>
    <w:rsid w:val="00C9473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B37A8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37A8D"/>
    <w:rPr>
      <w:rFonts w:ascii="Tahoma" w:hAnsi="Tahoma" w:cs="Tahoma"/>
      <w:sz w:val="16"/>
      <w:szCs w:val="16"/>
      <w:lang w:val="en-US" w:eastAsia="en-US"/>
    </w:rPr>
  </w:style>
  <w:style w:type="character" w:customStyle="1" w:styleId="Naslov3Znak">
    <w:name w:val="Naslov 3 Znak"/>
    <w:basedOn w:val="Privzetapisavaodstavka"/>
    <w:link w:val="Naslov3"/>
    <w:rsid w:val="00B37A8D"/>
    <w:rPr>
      <w:sz w:val="32"/>
    </w:rPr>
  </w:style>
  <w:style w:type="character" w:customStyle="1" w:styleId="Naslov4Znak">
    <w:name w:val="Naslov 4 Znak"/>
    <w:basedOn w:val="Privzetapisavaodstavka"/>
    <w:link w:val="Naslov4"/>
    <w:rsid w:val="00B37A8D"/>
    <w:rPr>
      <w:sz w:val="28"/>
    </w:rPr>
  </w:style>
  <w:style w:type="paragraph" w:styleId="Odstavekseznama">
    <w:name w:val="List Paragraph"/>
    <w:basedOn w:val="Navaden"/>
    <w:uiPriority w:val="34"/>
    <w:qFormat/>
    <w:rsid w:val="00B37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ORABNIK\Desktop\predloga_OS_Dravlj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predloga_OS_Dravlje</Template>
  <TotalTime>0</TotalTime>
  <Pages>5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BARBARA</cp:lastModifiedBy>
  <cp:revision>2</cp:revision>
  <cp:lastPrinted>2010-09-16T08:39:00Z</cp:lastPrinted>
  <dcterms:created xsi:type="dcterms:W3CDTF">2017-09-13T07:43:00Z</dcterms:created>
  <dcterms:modified xsi:type="dcterms:W3CDTF">2017-09-13T07:43:00Z</dcterms:modified>
</cp:coreProperties>
</file>