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DF" w:rsidRPr="00A40C03" w:rsidRDefault="00DE3CDF" w:rsidP="00DE3CDF">
      <w:pPr>
        <w:rPr>
          <w:rFonts w:ascii="Arial" w:hAnsi="Arial" w:cs="Arial"/>
        </w:rPr>
      </w:pPr>
      <w:r w:rsidRPr="00A40C03">
        <w:rPr>
          <w:rFonts w:ascii="Arial" w:hAnsi="Arial" w:cs="Arial"/>
        </w:rPr>
        <w:t>Na podlagi 51. člena Zakona o osnovni šoli (Ur. l. RS, št. 81/06- UPB3, 102/07, 107/10, 87/11, 63/13) ravnateljica Osnovne šole Dravlje izdajam</w:t>
      </w:r>
    </w:p>
    <w:p w:rsidR="00DE3CDF" w:rsidRDefault="00DE3CDF" w:rsidP="00DE3CDF">
      <w:pPr>
        <w:rPr>
          <w:rFonts w:ascii="Arial" w:hAnsi="Arial" w:cs="Arial"/>
          <w:b/>
        </w:rPr>
      </w:pPr>
    </w:p>
    <w:p w:rsidR="00DE3CDF" w:rsidRDefault="00DE3CDF" w:rsidP="00DE3CDF">
      <w:pPr>
        <w:jc w:val="center"/>
        <w:rPr>
          <w:rFonts w:ascii="Arial" w:hAnsi="Arial" w:cs="Arial"/>
          <w:b/>
        </w:rPr>
      </w:pPr>
    </w:p>
    <w:p w:rsidR="00DE3CDF" w:rsidRPr="00A40C03" w:rsidRDefault="00DE3CDF" w:rsidP="00DE3CDF">
      <w:pPr>
        <w:jc w:val="center"/>
        <w:rPr>
          <w:rFonts w:ascii="Arial" w:hAnsi="Arial" w:cs="Arial"/>
          <w:b/>
          <w:sz w:val="28"/>
          <w:szCs w:val="28"/>
        </w:rPr>
      </w:pPr>
      <w:r w:rsidRPr="00A40C03">
        <w:rPr>
          <w:rFonts w:ascii="Arial" w:hAnsi="Arial" w:cs="Arial"/>
          <w:b/>
          <w:sz w:val="28"/>
          <w:szCs w:val="28"/>
        </w:rPr>
        <w:t>PRAVILA OSNOVNE ŠOLE DRAVLJE</w:t>
      </w:r>
    </w:p>
    <w:p w:rsidR="00DE3CDF" w:rsidRPr="00A40C03" w:rsidRDefault="00DE3CDF" w:rsidP="00DE3CDF">
      <w:pPr>
        <w:jc w:val="center"/>
        <w:rPr>
          <w:rFonts w:ascii="Arial" w:hAnsi="Arial" w:cs="Arial"/>
          <w:b/>
          <w:sz w:val="28"/>
          <w:szCs w:val="28"/>
        </w:rPr>
      </w:pPr>
      <w:r w:rsidRPr="00A40C03">
        <w:rPr>
          <w:rFonts w:ascii="Arial" w:hAnsi="Arial" w:cs="Arial"/>
          <w:b/>
          <w:sz w:val="28"/>
          <w:szCs w:val="28"/>
        </w:rPr>
        <w:t>O PRILAGAJANJU ŠOLSKIH OBVEZNOSTI</w:t>
      </w:r>
    </w:p>
    <w:p w:rsidR="00DE3CDF" w:rsidRPr="00A40C03" w:rsidRDefault="00DE3CDF" w:rsidP="00DE3CDF">
      <w:pPr>
        <w:rPr>
          <w:rFonts w:ascii="Arial" w:hAnsi="Arial" w:cs="Arial"/>
          <w:b/>
        </w:rPr>
      </w:pPr>
    </w:p>
    <w:p w:rsidR="00DE3CDF" w:rsidRPr="00A40C03" w:rsidRDefault="00DE3CDF" w:rsidP="00DE3CDF">
      <w:pPr>
        <w:jc w:val="center"/>
        <w:rPr>
          <w:rFonts w:ascii="Arial" w:hAnsi="Arial" w:cs="Arial"/>
          <w:b/>
        </w:rPr>
      </w:pPr>
    </w:p>
    <w:p w:rsidR="00DE3CDF" w:rsidRPr="00A40C03" w:rsidRDefault="00DE3CDF" w:rsidP="00DE3CDF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A40C03">
        <w:rPr>
          <w:rFonts w:ascii="Arial" w:hAnsi="Arial" w:cs="Arial"/>
          <w:b/>
        </w:rPr>
        <w:t>člen</w:t>
      </w:r>
    </w:p>
    <w:p w:rsidR="00DE3CDF" w:rsidRPr="00A40C03" w:rsidRDefault="00DE3CDF" w:rsidP="00DE3CDF">
      <w:pPr>
        <w:ind w:left="720"/>
        <w:jc w:val="center"/>
        <w:rPr>
          <w:rFonts w:ascii="Arial" w:hAnsi="Arial" w:cs="Arial"/>
          <w:b/>
        </w:rPr>
      </w:pPr>
      <w:r w:rsidRPr="00A40C03">
        <w:rPr>
          <w:rFonts w:ascii="Arial" w:hAnsi="Arial" w:cs="Arial"/>
          <w:b/>
        </w:rPr>
        <w:t>(splošna določba)</w:t>
      </w:r>
    </w:p>
    <w:p w:rsidR="00DE3CDF" w:rsidRPr="00A40C03" w:rsidRDefault="00DE3CDF" w:rsidP="00DE3CDF">
      <w:pPr>
        <w:jc w:val="both"/>
        <w:rPr>
          <w:rFonts w:ascii="Arial" w:hAnsi="Arial" w:cs="Arial"/>
        </w:rPr>
      </w:pPr>
      <w:r w:rsidRPr="00A40C03">
        <w:rPr>
          <w:rFonts w:ascii="Arial" w:hAnsi="Arial" w:cs="Arial"/>
        </w:rPr>
        <w:t>Pravila o prilagajanju šolskih obveznosti podrobneje urejajo postopek za pridobitev statusa učenca perspektivnega športnika, statusa učenca vrhunskega športnika, statusa učenca perspektivnega mladega umetnika in statusa učenca vrhunskega mladega umetnika.</w:t>
      </w:r>
    </w:p>
    <w:p w:rsidR="00DE3CDF" w:rsidRPr="00A40C03" w:rsidRDefault="00DE3CDF" w:rsidP="00DE3CDF">
      <w:pPr>
        <w:jc w:val="both"/>
        <w:rPr>
          <w:rFonts w:ascii="Arial" w:hAnsi="Arial" w:cs="Arial"/>
        </w:rPr>
      </w:pPr>
    </w:p>
    <w:p w:rsidR="00DE3CDF" w:rsidRPr="00A40C03" w:rsidRDefault="00DE3CDF" w:rsidP="00DE3CDF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A40C03">
        <w:rPr>
          <w:rFonts w:ascii="Arial" w:hAnsi="Arial" w:cs="Arial"/>
          <w:b/>
        </w:rPr>
        <w:t>člen</w:t>
      </w:r>
    </w:p>
    <w:p w:rsidR="00DE3CDF" w:rsidRPr="00A40C03" w:rsidRDefault="00DE3CDF" w:rsidP="00DE3CDF">
      <w:pPr>
        <w:ind w:left="720"/>
        <w:jc w:val="center"/>
        <w:rPr>
          <w:rFonts w:ascii="Arial" w:hAnsi="Arial" w:cs="Arial"/>
          <w:b/>
        </w:rPr>
      </w:pPr>
      <w:r w:rsidRPr="00A40C03">
        <w:rPr>
          <w:rFonts w:ascii="Arial" w:hAnsi="Arial" w:cs="Arial"/>
          <w:b/>
        </w:rPr>
        <w:t>(pogoji za dodelitev statusa)</w:t>
      </w:r>
    </w:p>
    <w:p w:rsidR="00DE3CDF" w:rsidRPr="00A40C03" w:rsidRDefault="00DE3CDF" w:rsidP="00DE3CDF">
      <w:pPr>
        <w:pStyle w:val="Odstavekseznama"/>
        <w:ind w:left="0"/>
        <w:jc w:val="both"/>
        <w:rPr>
          <w:rFonts w:ascii="Arial" w:hAnsi="Arial" w:cs="Arial"/>
          <w:szCs w:val="24"/>
        </w:rPr>
      </w:pPr>
      <w:r w:rsidRPr="00A40C03">
        <w:rPr>
          <w:rFonts w:ascii="Arial" w:hAnsi="Arial" w:cs="Arial"/>
          <w:szCs w:val="24"/>
        </w:rPr>
        <w:t>Status učenca perspektivnega športnika lahko pridobi učenec, ki je registriran pri nacionalni panožni športni zvezi, in tekmuje v uradnih tekmovalnih sistemih nacionalnih panožnih zvez.</w:t>
      </w:r>
    </w:p>
    <w:p w:rsidR="00DE3CDF" w:rsidRPr="00A40C03" w:rsidRDefault="00DE3CDF" w:rsidP="00DE3CDF">
      <w:pPr>
        <w:pStyle w:val="Odstavekseznama"/>
        <w:ind w:left="0"/>
        <w:jc w:val="both"/>
        <w:rPr>
          <w:rFonts w:ascii="Arial" w:hAnsi="Arial" w:cs="Arial"/>
          <w:szCs w:val="24"/>
        </w:rPr>
      </w:pPr>
    </w:p>
    <w:p w:rsidR="00DE3CDF" w:rsidRPr="00A40C03" w:rsidRDefault="00DE3CDF" w:rsidP="00DE3CDF">
      <w:pPr>
        <w:pStyle w:val="Odstavekseznama"/>
        <w:ind w:left="0"/>
        <w:jc w:val="both"/>
        <w:rPr>
          <w:rFonts w:ascii="Arial" w:hAnsi="Arial" w:cs="Arial"/>
          <w:szCs w:val="24"/>
        </w:rPr>
      </w:pPr>
      <w:r w:rsidRPr="00A40C03">
        <w:rPr>
          <w:rFonts w:ascii="Arial" w:hAnsi="Arial" w:cs="Arial"/>
          <w:szCs w:val="24"/>
        </w:rPr>
        <w:t>Status učenca vrhunskega športnika lahko pridobi učenec, ki doseže vrhunski športni dosežek mednarodne vrednosti.</w:t>
      </w:r>
    </w:p>
    <w:p w:rsidR="00DE3CDF" w:rsidRPr="00A40C03" w:rsidRDefault="00DE3CDF" w:rsidP="00DE3CDF">
      <w:pPr>
        <w:pStyle w:val="Odstavekseznama"/>
        <w:ind w:left="0"/>
        <w:jc w:val="both"/>
        <w:rPr>
          <w:rFonts w:ascii="Arial" w:hAnsi="Arial" w:cs="Arial"/>
          <w:szCs w:val="24"/>
        </w:rPr>
      </w:pPr>
    </w:p>
    <w:p w:rsidR="00DE3CDF" w:rsidRPr="00A40C03" w:rsidRDefault="00DE3CDF" w:rsidP="00DE3CDF">
      <w:pPr>
        <w:pStyle w:val="Odstavekseznama"/>
        <w:ind w:left="0"/>
        <w:jc w:val="both"/>
        <w:rPr>
          <w:rFonts w:ascii="Arial" w:hAnsi="Arial" w:cs="Arial"/>
          <w:szCs w:val="24"/>
        </w:rPr>
      </w:pPr>
      <w:r w:rsidRPr="00A40C03">
        <w:rPr>
          <w:rFonts w:ascii="Arial" w:hAnsi="Arial" w:cs="Arial"/>
          <w:szCs w:val="24"/>
        </w:rPr>
        <w:t>Status učenca perspektivnega mladega umetnika lahko pridobi učenec, ki se udeležuje državnih tekmovanj s področja umetnosti.</w:t>
      </w:r>
    </w:p>
    <w:p w:rsidR="00DE3CDF" w:rsidRPr="00A40C03" w:rsidRDefault="00DE3CDF" w:rsidP="00DE3CDF">
      <w:pPr>
        <w:pStyle w:val="Odstavekseznama"/>
        <w:ind w:left="0"/>
        <w:jc w:val="both"/>
        <w:rPr>
          <w:rFonts w:ascii="Arial" w:hAnsi="Arial" w:cs="Arial"/>
          <w:szCs w:val="24"/>
        </w:rPr>
      </w:pPr>
    </w:p>
    <w:p w:rsidR="00DE3CDF" w:rsidRPr="00A40C03" w:rsidRDefault="00DE3CDF" w:rsidP="00DE3CDF">
      <w:pPr>
        <w:pStyle w:val="Odstavekseznama"/>
        <w:ind w:left="0"/>
        <w:jc w:val="both"/>
        <w:rPr>
          <w:rFonts w:ascii="Arial" w:hAnsi="Arial" w:cs="Arial"/>
          <w:szCs w:val="24"/>
        </w:rPr>
      </w:pPr>
      <w:r w:rsidRPr="00A40C03">
        <w:rPr>
          <w:rFonts w:ascii="Arial" w:hAnsi="Arial" w:cs="Arial"/>
          <w:szCs w:val="24"/>
        </w:rPr>
        <w:t>Status učenca vrhunskega mladega umetnika lahko pridobi učenec, ki dosega najvišja mesta oziroma nagrade na državnih tekmovanjih s področja umetnosti.</w:t>
      </w:r>
    </w:p>
    <w:p w:rsidR="00DE3CDF" w:rsidRPr="00A40C03" w:rsidRDefault="00DE3CDF" w:rsidP="00DE3CDF">
      <w:pPr>
        <w:ind w:left="720"/>
        <w:jc w:val="both"/>
        <w:rPr>
          <w:rFonts w:ascii="Arial" w:hAnsi="Arial" w:cs="Arial"/>
        </w:rPr>
      </w:pPr>
    </w:p>
    <w:p w:rsidR="00DE3CDF" w:rsidRPr="00A40C03" w:rsidRDefault="00DE3CDF" w:rsidP="00DE3CDF">
      <w:pPr>
        <w:jc w:val="both"/>
        <w:rPr>
          <w:rFonts w:ascii="Arial" w:hAnsi="Arial" w:cs="Arial"/>
        </w:rPr>
      </w:pPr>
      <w:r w:rsidRPr="00A40C03">
        <w:rPr>
          <w:rFonts w:ascii="Arial" w:hAnsi="Arial" w:cs="Arial"/>
        </w:rPr>
        <w:t>Status se učencu dodeli praviloma prvi mesec v tekočem šolskem letu praviloma za eno šolsko leto, iz utemeljenih razlogov pa lahko le za določen čas v šolskem letu. Izjemoma se lahko učencu status dodeli tudi med šolskim letom, če izpolnjuje predpisane pogoje.</w:t>
      </w:r>
    </w:p>
    <w:p w:rsidR="00DE3CDF" w:rsidRPr="00A40C03" w:rsidRDefault="00DE3CDF" w:rsidP="00DE3CDF">
      <w:pPr>
        <w:jc w:val="both"/>
        <w:rPr>
          <w:rFonts w:ascii="Arial" w:hAnsi="Arial" w:cs="Arial"/>
        </w:rPr>
      </w:pPr>
    </w:p>
    <w:p w:rsidR="00DE3CDF" w:rsidRPr="00A40C03" w:rsidRDefault="00DE3CDF" w:rsidP="00DE3CDF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A40C03">
        <w:rPr>
          <w:rFonts w:ascii="Arial" w:hAnsi="Arial" w:cs="Arial"/>
          <w:b/>
        </w:rPr>
        <w:t xml:space="preserve">člen </w:t>
      </w:r>
    </w:p>
    <w:p w:rsidR="00DE3CDF" w:rsidRPr="00A40C03" w:rsidRDefault="00DE3CDF" w:rsidP="00DE3CDF">
      <w:pPr>
        <w:ind w:left="720"/>
        <w:jc w:val="center"/>
        <w:rPr>
          <w:rFonts w:ascii="Arial" w:hAnsi="Arial" w:cs="Arial"/>
          <w:b/>
        </w:rPr>
      </w:pPr>
      <w:r w:rsidRPr="00A40C03">
        <w:rPr>
          <w:rFonts w:ascii="Arial" w:hAnsi="Arial" w:cs="Arial"/>
          <w:b/>
        </w:rPr>
        <w:t>(predlog za dodelitev statusa)</w:t>
      </w:r>
    </w:p>
    <w:p w:rsidR="00DE3CDF" w:rsidRPr="00A40C03" w:rsidRDefault="00DE3CDF" w:rsidP="00DE3CDF">
      <w:pPr>
        <w:tabs>
          <w:tab w:val="left" w:pos="720"/>
        </w:tabs>
        <w:autoSpaceDE w:val="0"/>
        <w:autoSpaceDN w:val="0"/>
        <w:spacing w:before="120"/>
        <w:jc w:val="both"/>
        <w:rPr>
          <w:rFonts w:ascii="Arial" w:hAnsi="Arial" w:cs="Arial"/>
          <w:noProof/>
          <w:snapToGrid w:val="0"/>
          <w:lang w:eastAsia="en-US"/>
        </w:rPr>
      </w:pPr>
      <w:r w:rsidRPr="00A40C03">
        <w:rPr>
          <w:rFonts w:ascii="Arial" w:hAnsi="Arial" w:cs="Arial"/>
        </w:rPr>
        <w:t xml:space="preserve">Predlog za dodelitev statusa  skupaj s prilogami podajo starši učenca na obrazcu, ki je PRILOGA 1 teh pravil, in ga  najkasneje do 30. septembra tekočega šolskega leta vložijo v svetovalno službo. O dodelitvi, odvzemu in mirovanju statusa odloči ravnateljica s sklepom. </w:t>
      </w:r>
      <w:r w:rsidRPr="00A40C03">
        <w:rPr>
          <w:rFonts w:ascii="Arial" w:hAnsi="Arial" w:cs="Arial"/>
          <w:noProof/>
          <w:snapToGrid w:val="0"/>
          <w:lang w:eastAsia="en-US"/>
        </w:rPr>
        <w:t>Vlogo bo obravnavala posebna komisija, ki jo imenuje ravnatelj in bo presojala upravičenost dodelitve statusa.</w:t>
      </w:r>
    </w:p>
    <w:p w:rsidR="00DE3CDF" w:rsidRPr="00A40C03" w:rsidRDefault="00DE3CDF" w:rsidP="00DE3CDF">
      <w:pPr>
        <w:jc w:val="both"/>
        <w:rPr>
          <w:rFonts w:ascii="Arial" w:hAnsi="Arial" w:cs="Arial"/>
        </w:rPr>
      </w:pPr>
      <w:r w:rsidRPr="00A40C03">
        <w:rPr>
          <w:rFonts w:ascii="Arial" w:hAnsi="Arial" w:cs="Arial"/>
        </w:rPr>
        <w:t xml:space="preserve">Pred odločitvijo si ravnateljica za učenca v prvem vzgojno-izobraževalnem obdobju pridobi mnenje razrednika, v drugem in tretjem vzgojno-izobraževalnem obdobju pa tudi mnenje oddelčnega učiteljskega zbora o spoštovanju določil šolskega hišnega reda, o njegovem vedenju  ter o odnosu do drugih učencev šole in do zaposlenih. </w:t>
      </w:r>
    </w:p>
    <w:p w:rsidR="00DE3CDF" w:rsidRPr="00A40C03" w:rsidRDefault="00DE3CDF" w:rsidP="00DE3CDF">
      <w:pPr>
        <w:jc w:val="both"/>
        <w:rPr>
          <w:rFonts w:ascii="Arial" w:hAnsi="Arial" w:cs="Arial"/>
        </w:rPr>
      </w:pPr>
      <w:r w:rsidRPr="00A40C03">
        <w:rPr>
          <w:rFonts w:ascii="Arial" w:hAnsi="Arial" w:cs="Arial"/>
        </w:rPr>
        <w:t>Sklep o dodelitvi statusa začne veljati, ko je izročen staršem učenca in ko je podpisan dogovor o prilagajanju šolskih obveznosti.</w:t>
      </w:r>
    </w:p>
    <w:p w:rsidR="00DE3CDF" w:rsidRPr="00A40C03" w:rsidRDefault="00DE3CDF" w:rsidP="00DE3CDF">
      <w:pPr>
        <w:jc w:val="both"/>
        <w:rPr>
          <w:rFonts w:ascii="Arial" w:hAnsi="Arial" w:cs="Arial"/>
        </w:rPr>
      </w:pPr>
    </w:p>
    <w:p w:rsidR="00DE3CDF" w:rsidRPr="00A40C03" w:rsidRDefault="00DE3CDF" w:rsidP="00DE3CDF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bookmarkStart w:id="0" w:name="_GoBack"/>
      <w:bookmarkEnd w:id="0"/>
      <w:r w:rsidRPr="00A40C03">
        <w:rPr>
          <w:rFonts w:ascii="Arial" w:hAnsi="Arial" w:cs="Arial"/>
          <w:b/>
        </w:rPr>
        <w:t>člen</w:t>
      </w:r>
    </w:p>
    <w:p w:rsidR="00DE3CDF" w:rsidRPr="00A40C03" w:rsidRDefault="00DE3CDF" w:rsidP="00DE3CDF">
      <w:pPr>
        <w:jc w:val="center"/>
        <w:rPr>
          <w:rFonts w:ascii="Arial" w:hAnsi="Arial" w:cs="Arial"/>
          <w:b/>
        </w:rPr>
      </w:pPr>
      <w:r w:rsidRPr="00A40C03">
        <w:rPr>
          <w:rFonts w:ascii="Arial" w:hAnsi="Arial" w:cs="Arial"/>
          <w:b/>
        </w:rPr>
        <w:t>(priloge)</w:t>
      </w:r>
    </w:p>
    <w:p w:rsidR="00DE3CDF" w:rsidRPr="00A40C03" w:rsidRDefault="00DE3CDF" w:rsidP="00DE3CDF">
      <w:pPr>
        <w:jc w:val="both"/>
        <w:rPr>
          <w:rFonts w:ascii="Arial" w:hAnsi="Arial" w:cs="Arial"/>
        </w:rPr>
      </w:pPr>
      <w:r w:rsidRPr="00A40C03">
        <w:rPr>
          <w:rFonts w:ascii="Arial" w:hAnsi="Arial" w:cs="Arial"/>
        </w:rPr>
        <w:lastRenderedPageBreak/>
        <w:t>Predlogu za dodelitev statusa je potrebno priložiti:</w:t>
      </w:r>
    </w:p>
    <w:p w:rsidR="00DE3CDF" w:rsidRPr="00A40C03" w:rsidRDefault="00DE3CDF" w:rsidP="00DE3CDF">
      <w:pPr>
        <w:pStyle w:val="Odstavekseznama"/>
        <w:numPr>
          <w:ilvl w:val="0"/>
          <w:numId w:val="3"/>
        </w:numPr>
        <w:ind w:left="0" w:firstLine="0"/>
        <w:jc w:val="both"/>
        <w:rPr>
          <w:rFonts w:ascii="Arial" w:hAnsi="Arial" w:cs="Arial"/>
          <w:szCs w:val="24"/>
        </w:rPr>
      </w:pPr>
      <w:r w:rsidRPr="00A40C03">
        <w:rPr>
          <w:rFonts w:ascii="Arial" w:hAnsi="Arial" w:cs="Arial"/>
          <w:szCs w:val="24"/>
        </w:rPr>
        <w:t>Za dodelitev statusa učenca perspektivnega športnika potrdilo, da je učenec registriran pri nacionalni panožni športni zvezi in da tekmuje v uradnih tekmovalnih sistemih nacionalnih panožnih zvez, urnik tedenske obremenitve v tekočem šolskem letu in potrdilo o rezultatih na državnem nivoju za preteklo šolsko leto.</w:t>
      </w:r>
    </w:p>
    <w:p w:rsidR="00DE3CDF" w:rsidRPr="00A40C03" w:rsidRDefault="00DE3CDF" w:rsidP="00DE3CDF">
      <w:pPr>
        <w:pStyle w:val="Odstavekseznama"/>
        <w:numPr>
          <w:ilvl w:val="0"/>
          <w:numId w:val="3"/>
        </w:numPr>
        <w:ind w:left="0" w:firstLine="0"/>
        <w:jc w:val="both"/>
        <w:rPr>
          <w:rFonts w:ascii="Arial" w:hAnsi="Arial" w:cs="Arial"/>
          <w:szCs w:val="24"/>
        </w:rPr>
      </w:pPr>
      <w:r w:rsidRPr="00A40C03">
        <w:rPr>
          <w:rFonts w:ascii="Arial" w:hAnsi="Arial" w:cs="Arial"/>
          <w:szCs w:val="24"/>
        </w:rPr>
        <w:t>Za dodelitev statusa učenca vrhunskega športnika potrdilo, da je učenec registriran pri nacionalni panožni športni zvezi in da tekmuje v uradnih tekmovalnih sistemih nacionalnih panožnih zvez, urnik tedenske obremenitve v tekočem šolskem letu in potrdilo o vrhunskem športnem dosežku mednarodne vrednosti.</w:t>
      </w:r>
    </w:p>
    <w:p w:rsidR="00DE3CDF" w:rsidRPr="00A40C03" w:rsidRDefault="00DE3CDF" w:rsidP="00DE3CDF">
      <w:pPr>
        <w:pStyle w:val="Odstavekseznama"/>
        <w:numPr>
          <w:ilvl w:val="0"/>
          <w:numId w:val="3"/>
        </w:numPr>
        <w:ind w:left="0" w:firstLine="0"/>
        <w:jc w:val="both"/>
        <w:rPr>
          <w:rFonts w:ascii="Arial" w:hAnsi="Arial" w:cs="Arial"/>
          <w:szCs w:val="24"/>
        </w:rPr>
      </w:pPr>
      <w:r w:rsidRPr="00A40C03">
        <w:rPr>
          <w:rFonts w:ascii="Arial" w:hAnsi="Arial" w:cs="Arial"/>
          <w:szCs w:val="24"/>
        </w:rPr>
        <w:t>Za dodelitev statusa učenca perspektivnega mladega umetnika potrdilo o vpisu v drugo šolo oziroma drug javnoveljavni program, potrdilo o tedenskem obsegu obveznosti v drugi šoli oziroma drugem javnoveljavnem  programu in potrdilo o udeležbi učenca na državnem tekmovanju/-ih s področja umetnosti za preteklo šolsko leto.</w:t>
      </w:r>
    </w:p>
    <w:p w:rsidR="00DE3CDF" w:rsidRPr="00A40C03" w:rsidRDefault="00DE3CDF" w:rsidP="00DE3CDF">
      <w:pPr>
        <w:pStyle w:val="Odstavekseznama"/>
        <w:numPr>
          <w:ilvl w:val="0"/>
          <w:numId w:val="3"/>
        </w:numPr>
        <w:ind w:left="0" w:firstLine="0"/>
        <w:jc w:val="both"/>
        <w:rPr>
          <w:rFonts w:ascii="Arial" w:hAnsi="Arial" w:cs="Arial"/>
          <w:szCs w:val="24"/>
        </w:rPr>
      </w:pPr>
      <w:r w:rsidRPr="00A40C03">
        <w:rPr>
          <w:rFonts w:ascii="Arial" w:hAnsi="Arial" w:cs="Arial"/>
          <w:szCs w:val="24"/>
        </w:rPr>
        <w:t>Za dodelitev statusa učenca vrhunskega mladega umetnika potrdilo o vpisu v drugo šolo oziroma drug javnoveljavni program, potrdilo o tedenskem obsegu obveznosti v drugi šoli oziroma drugem javnoveljavnem  programu in potrdilo o osvojitvi nagrade oziroma 1., 2. ali 3. mesta na državnem tekmovanju/-ih s področja umetnosti za preteklo šolsko leto.</w:t>
      </w:r>
    </w:p>
    <w:p w:rsidR="00DE3CDF" w:rsidRPr="00A40C03" w:rsidRDefault="00DE3CDF" w:rsidP="00DE3CDF">
      <w:pPr>
        <w:rPr>
          <w:rFonts w:ascii="Arial" w:hAnsi="Arial" w:cs="Arial"/>
        </w:rPr>
      </w:pPr>
    </w:p>
    <w:p w:rsidR="00DE3CDF" w:rsidRPr="00A40C03" w:rsidRDefault="00DE3CDF" w:rsidP="00DE3CDF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A40C03">
        <w:rPr>
          <w:rFonts w:ascii="Arial" w:hAnsi="Arial" w:cs="Arial"/>
          <w:b/>
        </w:rPr>
        <w:t>člen</w:t>
      </w:r>
    </w:p>
    <w:p w:rsidR="00DE3CDF" w:rsidRPr="00A40C03" w:rsidRDefault="00DE3CDF" w:rsidP="00DE3CDF">
      <w:pPr>
        <w:ind w:left="720"/>
        <w:jc w:val="center"/>
        <w:rPr>
          <w:rFonts w:ascii="Arial" w:hAnsi="Arial" w:cs="Arial"/>
          <w:b/>
        </w:rPr>
      </w:pPr>
      <w:r w:rsidRPr="00A40C03">
        <w:rPr>
          <w:rFonts w:ascii="Arial" w:hAnsi="Arial" w:cs="Arial"/>
          <w:b/>
        </w:rPr>
        <w:t>(prilagajanje obveznosti)</w:t>
      </w:r>
    </w:p>
    <w:p w:rsidR="00DE3CDF" w:rsidRPr="00A40C03" w:rsidRDefault="00DE3CDF" w:rsidP="00DE3CDF">
      <w:pPr>
        <w:jc w:val="both"/>
        <w:rPr>
          <w:rFonts w:ascii="Arial" w:hAnsi="Arial" w:cs="Arial"/>
        </w:rPr>
      </w:pPr>
      <w:r w:rsidRPr="00A40C03">
        <w:rPr>
          <w:rFonts w:ascii="Arial" w:hAnsi="Arial" w:cs="Arial"/>
        </w:rPr>
        <w:t>Učencu s statusom iz prvega, drugega, tretjega in četrtega odstavka 2. člena teh pravil se prilagodijo šolske obveznosti.</w:t>
      </w:r>
    </w:p>
    <w:p w:rsidR="00DE3CDF" w:rsidRPr="00A40C03" w:rsidRDefault="00DE3CDF" w:rsidP="00DE3CDF">
      <w:pPr>
        <w:jc w:val="both"/>
        <w:rPr>
          <w:rFonts w:ascii="Arial" w:hAnsi="Arial" w:cs="Arial"/>
        </w:rPr>
      </w:pPr>
      <w:r w:rsidRPr="00A40C03">
        <w:rPr>
          <w:rFonts w:ascii="Arial" w:hAnsi="Arial" w:cs="Arial"/>
        </w:rPr>
        <w:t xml:space="preserve">Prilagajanje šolskih obveznosti se uredi s pisnim dogovorom med šolo in starši (PRILOGA 2). Prilagodijo se obiskovanje pouka in drugih dejavnosti ter načini in roki za ocenjevanje znanja. </w:t>
      </w:r>
    </w:p>
    <w:p w:rsidR="00DE3CDF" w:rsidRPr="00A40C03" w:rsidRDefault="00DE3CDF" w:rsidP="00DE3CDF">
      <w:pPr>
        <w:jc w:val="both"/>
        <w:rPr>
          <w:rFonts w:ascii="Arial" w:hAnsi="Arial" w:cs="Arial"/>
        </w:rPr>
      </w:pPr>
    </w:p>
    <w:p w:rsidR="00DE3CDF" w:rsidRPr="00A40C03" w:rsidRDefault="00DE3CDF" w:rsidP="00DE3CDF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A40C03">
        <w:rPr>
          <w:rFonts w:ascii="Arial" w:hAnsi="Arial" w:cs="Arial"/>
          <w:b/>
        </w:rPr>
        <w:t xml:space="preserve">člen </w:t>
      </w:r>
    </w:p>
    <w:p w:rsidR="00DE3CDF" w:rsidRPr="00A40C03" w:rsidRDefault="00DE3CDF" w:rsidP="00DE3CDF">
      <w:pPr>
        <w:ind w:left="720"/>
        <w:jc w:val="center"/>
        <w:rPr>
          <w:rFonts w:ascii="Arial" w:hAnsi="Arial" w:cs="Arial"/>
        </w:rPr>
      </w:pPr>
      <w:r w:rsidRPr="00A40C03">
        <w:rPr>
          <w:rFonts w:ascii="Arial" w:hAnsi="Arial" w:cs="Arial"/>
          <w:b/>
        </w:rPr>
        <w:t>(prenehanje statusa)</w:t>
      </w:r>
    </w:p>
    <w:p w:rsidR="00DE3CDF" w:rsidRPr="00A40C03" w:rsidRDefault="00DE3CDF" w:rsidP="00DE3CDF">
      <w:pPr>
        <w:jc w:val="both"/>
        <w:rPr>
          <w:rFonts w:ascii="Arial" w:hAnsi="Arial" w:cs="Arial"/>
        </w:rPr>
      </w:pPr>
      <w:r w:rsidRPr="00A40C03">
        <w:rPr>
          <w:rFonts w:ascii="Arial" w:hAnsi="Arial" w:cs="Arial"/>
        </w:rPr>
        <w:t>Status iz prvega, drugega, tretjega in četrtega odstavka 2. člena teh pravil učencu preneha:</w:t>
      </w:r>
    </w:p>
    <w:p w:rsidR="00DE3CDF" w:rsidRPr="00A40C03" w:rsidRDefault="00DE3CDF" w:rsidP="00DE3CDF">
      <w:pPr>
        <w:jc w:val="both"/>
        <w:rPr>
          <w:rFonts w:ascii="Arial" w:hAnsi="Arial" w:cs="Arial"/>
        </w:rPr>
      </w:pPr>
      <w:r w:rsidRPr="00A40C03">
        <w:rPr>
          <w:rFonts w:ascii="Arial" w:hAnsi="Arial" w:cs="Arial"/>
        </w:rPr>
        <w:t xml:space="preserve">- na zahtevo staršev učenca, </w:t>
      </w:r>
    </w:p>
    <w:p w:rsidR="00DE3CDF" w:rsidRPr="00A40C03" w:rsidRDefault="00DE3CDF" w:rsidP="00DE3CDF">
      <w:pPr>
        <w:jc w:val="both"/>
        <w:rPr>
          <w:rFonts w:ascii="Arial" w:hAnsi="Arial" w:cs="Arial"/>
        </w:rPr>
      </w:pPr>
      <w:r w:rsidRPr="00A40C03">
        <w:rPr>
          <w:rFonts w:ascii="Arial" w:hAnsi="Arial" w:cs="Arial"/>
        </w:rPr>
        <w:t xml:space="preserve">- s potekom časa, za katerega je bil status dodeljen, </w:t>
      </w:r>
    </w:p>
    <w:p w:rsidR="00DE3CDF" w:rsidRPr="00A40C03" w:rsidRDefault="00DE3CDF" w:rsidP="00DE3CDF">
      <w:pPr>
        <w:jc w:val="both"/>
        <w:rPr>
          <w:rFonts w:ascii="Arial" w:hAnsi="Arial" w:cs="Arial"/>
        </w:rPr>
      </w:pPr>
      <w:r w:rsidRPr="00A40C03">
        <w:rPr>
          <w:rFonts w:ascii="Arial" w:hAnsi="Arial" w:cs="Arial"/>
        </w:rPr>
        <w:t xml:space="preserve">- če prenehajo razlogi, zaradi katerih je bil status dodeljen, </w:t>
      </w:r>
    </w:p>
    <w:p w:rsidR="00DE3CDF" w:rsidRPr="00A40C03" w:rsidRDefault="00DE3CDF" w:rsidP="00DE3CDF">
      <w:pPr>
        <w:jc w:val="both"/>
        <w:rPr>
          <w:rFonts w:ascii="Arial" w:hAnsi="Arial" w:cs="Arial"/>
        </w:rPr>
      </w:pPr>
      <w:r w:rsidRPr="00A40C03">
        <w:rPr>
          <w:rFonts w:ascii="Arial" w:hAnsi="Arial" w:cs="Arial"/>
        </w:rPr>
        <w:t>- če preneha s šolanjem na Osnovni šoli Dravlje,</w:t>
      </w:r>
    </w:p>
    <w:p w:rsidR="00DE3CDF" w:rsidRPr="00A40C03" w:rsidRDefault="00DE3CDF" w:rsidP="00DE3CDF">
      <w:pPr>
        <w:jc w:val="both"/>
        <w:rPr>
          <w:rFonts w:ascii="Arial" w:hAnsi="Arial" w:cs="Arial"/>
        </w:rPr>
      </w:pPr>
      <w:r w:rsidRPr="00A40C03">
        <w:rPr>
          <w:rFonts w:ascii="Arial" w:hAnsi="Arial" w:cs="Arial"/>
        </w:rPr>
        <w:t>- če se mu status odvzame.</w:t>
      </w:r>
    </w:p>
    <w:p w:rsidR="00DE3CDF" w:rsidRPr="00A40C03" w:rsidRDefault="00DE3CDF" w:rsidP="00DE3CDF">
      <w:pPr>
        <w:jc w:val="both"/>
        <w:rPr>
          <w:rFonts w:ascii="Arial" w:hAnsi="Arial" w:cs="Arial"/>
        </w:rPr>
      </w:pPr>
      <w:r w:rsidRPr="00A40C03">
        <w:rPr>
          <w:rFonts w:ascii="Arial" w:hAnsi="Arial" w:cs="Arial"/>
        </w:rPr>
        <w:t>O prenehanju statusa odloči ravnateljica.</w:t>
      </w:r>
    </w:p>
    <w:p w:rsidR="00DE3CDF" w:rsidRPr="00A40C03" w:rsidRDefault="00DE3CDF" w:rsidP="00DE3CDF">
      <w:pPr>
        <w:rPr>
          <w:rFonts w:ascii="Arial" w:hAnsi="Arial" w:cs="Arial"/>
          <w:b/>
        </w:rPr>
      </w:pPr>
    </w:p>
    <w:p w:rsidR="00DE3CDF" w:rsidRPr="00A40C03" w:rsidRDefault="00DE3CDF" w:rsidP="00DE3CDF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A40C03">
        <w:rPr>
          <w:rFonts w:ascii="Arial" w:hAnsi="Arial" w:cs="Arial"/>
          <w:b/>
        </w:rPr>
        <w:t>člen</w:t>
      </w:r>
    </w:p>
    <w:p w:rsidR="00DE3CDF" w:rsidRPr="00A40C03" w:rsidRDefault="00DE3CDF" w:rsidP="00DE3CDF">
      <w:pPr>
        <w:ind w:left="720"/>
        <w:jc w:val="center"/>
        <w:rPr>
          <w:rFonts w:ascii="Arial" w:hAnsi="Arial" w:cs="Arial"/>
          <w:b/>
        </w:rPr>
      </w:pPr>
      <w:r w:rsidRPr="00A40C03">
        <w:rPr>
          <w:rFonts w:ascii="Arial" w:hAnsi="Arial" w:cs="Arial"/>
          <w:b/>
        </w:rPr>
        <w:t>(odvzem statusa)</w:t>
      </w:r>
    </w:p>
    <w:p w:rsidR="00DE3CDF" w:rsidRDefault="00DE3CDF" w:rsidP="00DE3CDF">
      <w:pPr>
        <w:jc w:val="both"/>
        <w:rPr>
          <w:rFonts w:ascii="Arial" w:hAnsi="Arial" w:cs="Arial"/>
        </w:rPr>
      </w:pPr>
      <w:r w:rsidRPr="00A40C03">
        <w:rPr>
          <w:rFonts w:ascii="Arial" w:hAnsi="Arial" w:cs="Arial"/>
        </w:rPr>
        <w:t>Če učenec ne izpolnjuje obveznosti iz dogovora iz drugega odstavka 5. člena teh pravil oziroma ne opravlja svojih dolžnosti, določenih z zakonom ter drugimi predpisi in akti šole, mu šola lahko na predlog razrednika oziroma učiteljskega zbora začasno oziroma trajno odvzame status. O odvzemu statusa odloči ravnateljica.</w:t>
      </w:r>
    </w:p>
    <w:p w:rsidR="00DE3CDF" w:rsidRDefault="00DE3CDF" w:rsidP="00DE3CDF">
      <w:pPr>
        <w:jc w:val="both"/>
        <w:rPr>
          <w:rFonts w:ascii="Arial" w:hAnsi="Arial" w:cs="Arial"/>
        </w:rPr>
      </w:pPr>
    </w:p>
    <w:p w:rsidR="00DE3CDF" w:rsidRPr="00A40C03" w:rsidRDefault="00DE3CDF" w:rsidP="00DE3CDF">
      <w:pPr>
        <w:jc w:val="both"/>
        <w:rPr>
          <w:rFonts w:ascii="Arial" w:hAnsi="Arial" w:cs="Arial"/>
        </w:rPr>
      </w:pPr>
    </w:p>
    <w:p w:rsidR="00DE3CDF" w:rsidRPr="00A40C03" w:rsidRDefault="00DE3CDF" w:rsidP="00DE3CDF">
      <w:pPr>
        <w:rPr>
          <w:rFonts w:ascii="Arial" w:hAnsi="Arial" w:cs="Arial"/>
        </w:rPr>
      </w:pPr>
    </w:p>
    <w:p w:rsidR="00DE3CDF" w:rsidRPr="00A40C03" w:rsidRDefault="00DE3CDF" w:rsidP="00DE3CDF">
      <w:pPr>
        <w:ind w:left="360"/>
        <w:jc w:val="center"/>
        <w:rPr>
          <w:rFonts w:ascii="Arial" w:hAnsi="Arial" w:cs="Arial"/>
          <w:b/>
        </w:rPr>
      </w:pPr>
      <w:r w:rsidRPr="00A40C03">
        <w:rPr>
          <w:rFonts w:ascii="Arial" w:hAnsi="Arial" w:cs="Arial"/>
          <w:b/>
        </w:rPr>
        <w:t>8 . člen</w:t>
      </w:r>
    </w:p>
    <w:p w:rsidR="00DE3CDF" w:rsidRPr="00A40C03" w:rsidRDefault="00DE3CDF" w:rsidP="00DE3CDF">
      <w:pPr>
        <w:ind w:left="360"/>
        <w:jc w:val="center"/>
        <w:rPr>
          <w:rFonts w:ascii="Arial" w:hAnsi="Arial" w:cs="Arial"/>
        </w:rPr>
      </w:pPr>
      <w:r w:rsidRPr="00A40C03">
        <w:rPr>
          <w:rFonts w:ascii="Arial" w:hAnsi="Arial" w:cs="Arial"/>
          <w:b/>
        </w:rPr>
        <w:t>(mirovanje statusa)</w:t>
      </w:r>
    </w:p>
    <w:p w:rsidR="00DE3CDF" w:rsidRPr="00A40C03" w:rsidRDefault="00DE3CDF" w:rsidP="00DE3CDF">
      <w:pPr>
        <w:jc w:val="both"/>
        <w:rPr>
          <w:rFonts w:ascii="Arial" w:hAnsi="Arial" w:cs="Arial"/>
        </w:rPr>
      </w:pPr>
      <w:r w:rsidRPr="00A40C03">
        <w:rPr>
          <w:rFonts w:ascii="Arial" w:hAnsi="Arial" w:cs="Arial"/>
        </w:rPr>
        <w:lastRenderedPageBreak/>
        <w:t>Učencu lahko zaradi bolezni, poškodbe ali drugih utemeljenih razlogov status miruje, dokler obstajajo razlogi, na podlagi katerih je bilo odločeno o mirovanju. Predlog za mirovanje statusa lahko podajo razrednik, učiteljski zbor ali starši učenca. V času mirovanja statusa učenec ne more uveljavljati pravic, ki so mu bile z njim dodeljene. O mirovanju statusa odloči ravnateljica.</w:t>
      </w:r>
    </w:p>
    <w:p w:rsidR="00DE3CDF" w:rsidRPr="00A40C03" w:rsidRDefault="00DE3CDF" w:rsidP="00DE3CDF">
      <w:pPr>
        <w:jc w:val="both"/>
        <w:rPr>
          <w:rFonts w:ascii="Arial" w:hAnsi="Arial" w:cs="Arial"/>
        </w:rPr>
      </w:pPr>
    </w:p>
    <w:p w:rsidR="00DE3CDF" w:rsidRPr="00A40C03" w:rsidRDefault="00DE3CDF" w:rsidP="00DE3CDF">
      <w:pPr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A40C03">
        <w:rPr>
          <w:rFonts w:ascii="Arial" w:hAnsi="Arial" w:cs="Arial"/>
          <w:b/>
        </w:rPr>
        <w:t>člen</w:t>
      </w:r>
    </w:p>
    <w:p w:rsidR="00DE3CDF" w:rsidRPr="00A40C03" w:rsidRDefault="00DE3CDF" w:rsidP="00DE3CDF">
      <w:pPr>
        <w:ind w:left="720"/>
        <w:jc w:val="center"/>
        <w:rPr>
          <w:rFonts w:ascii="Arial" w:hAnsi="Arial" w:cs="Arial"/>
          <w:b/>
        </w:rPr>
      </w:pPr>
      <w:r w:rsidRPr="00A40C03">
        <w:rPr>
          <w:rFonts w:ascii="Arial" w:hAnsi="Arial" w:cs="Arial"/>
          <w:b/>
        </w:rPr>
        <w:t>(varstvo pravic)</w:t>
      </w:r>
    </w:p>
    <w:p w:rsidR="00DE3CDF" w:rsidRPr="00A40C03" w:rsidRDefault="00DE3CDF" w:rsidP="00DE3CDF">
      <w:pPr>
        <w:jc w:val="both"/>
        <w:rPr>
          <w:rFonts w:ascii="Arial" w:hAnsi="Arial" w:cs="Arial"/>
        </w:rPr>
      </w:pPr>
      <w:r w:rsidRPr="00A40C03">
        <w:rPr>
          <w:rFonts w:ascii="Arial" w:hAnsi="Arial" w:cs="Arial"/>
        </w:rPr>
        <w:t>O pritožbi zoper odločitev ravnateljice glede statusa po teh pravilih oziroma glede neupoštevanja dogovorjenih pravic in obveznosti odloča pritožbena komisija. Odločitev pritožbene komisije je dokončna.</w:t>
      </w:r>
    </w:p>
    <w:p w:rsidR="00DE3CDF" w:rsidRPr="00A40C03" w:rsidRDefault="00DE3CDF" w:rsidP="00DE3CDF">
      <w:pPr>
        <w:jc w:val="both"/>
        <w:rPr>
          <w:rFonts w:ascii="Arial" w:hAnsi="Arial" w:cs="Arial"/>
          <w:b/>
        </w:rPr>
      </w:pPr>
    </w:p>
    <w:p w:rsidR="00DE3CDF" w:rsidRPr="00A40C03" w:rsidRDefault="00DE3CDF" w:rsidP="00DE3CDF">
      <w:pPr>
        <w:numPr>
          <w:ilvl w:val="0"/>
          <w:numId w:val="2"/>
        </w:numPr>
        <w:jc w:val="center"/>
        <w:rPr>
          <w:rFonts w:ascii="Arial" w:hAnsi="Arial" w:cs="Arial"/>
        </w:rPr>
      </w:pPr>
      <w:r w:rsidRPr="00A40C03">
        <w:rPr>
          <w:rFonts w:ascii="Arial" w:hAnsi="Arial" w:cs="Arial"/>
          <w:b/>
        </w:rPr>
        <w:t xml:space="preserve">   člen</w:t>
      </w:r>
    </w:p>
    <w:p w:rsidR="00DE3CDF" w:rsidRPr="00A40C03" w:rsidRDefault="00DE3CDF" w:rsidP="00DE3CDF">
      <w:pPr>
        <w:ind w:left="720"/>
        <w:jc w:val="center"/>
        <w:rPr>
          <w:rFonts w:ascii="Arial" w:hAnsi="Arial" w:cs="Arial"/>
        </w:rPr>
      </w:pPr>
      <w:r w:rsidRPr="00A40C03">
        <w:rPr>
          <w:rFonts w:ascii="Arial" w:hAnsi="Arial" w:cs="Arial"/>
          <w:b/>
        </w:rPr>
        <w:t>(končne določbe)</w:t>
      </w:r>
    </w:p>
    <w:p w:rsidR="00DE3CDF" w:rsidRPr="00A40C03" w:rsidRDefault="00DE3CDF" w:rsidP="00DE3CDF">
      <w:pPr>
        <w:jc w:val="both"/>
        <w:rPr>
          <w:rFonts w:ascii="Arial" w:hAnsi="Arial" w:cs="Arial"/>
        </w:rPr>
      </w:pPr>
      <w:r w:rsidRPr="00A40C03">
        <w:rPr>
          <w:rFonts w:ascii="Arial" w:hAnsi="Arial" w:cs="Arial"/>
        </w:rPr>
        <w:t>Pravila Osnovne šole Dravlje o prilagajanju šolskih obveznosti začnejo veljati 1.</w:t>
      </w:r>
      <w:r>
        <w:rPr>
          <w:rFonts w:ascii="Arial" w:hAnsi="Arial" w:cs="Arial"/>
        </w:rPr>
        <w:t xml:space="preserve"> </w:t>
      </w:r>
      <w:r w:rsidRPr="00A40C03">
        <w:rPr>
          <w:rFonts w:ascii="Arial" w:hAnsi="Arial" w:cs="Arial"/>
        </w:rPr>
        <w:t>9. 2013.</w:t>
      </w:r>
    </w:p>
    <w:p w:rsidR="00DE3CDF" w:rsidRPr="00A40C03" w:rsidRDefault="00DE3CDF" w:rsidP="00DE3CDF">
      <w:pPr>
        <w:rPr>
          <w:rFonts w:ascii="Arial" w:hAnsi="Arial" w:cs="Arial"/>
        </w:rPr>
      </w:pPr>
    </w:p>
    <w:p w:rsidR="00DE3CDF" w:rsidRDefault="00DE3CDF" w:rsidP="00DE3CDF">
      <w:pPr>
        <w:rPr>
          <w:rFonts w:ascii="Arial" w:hAnsi="Arial" w:cs="Arial"/>
        </w:rPr>
      </w:pPr>
    </w:p>
    <w:p w:rsidR="00DE3CDF" w:rsidRDefault="00DE3CDF" w:rsidP="00DE3CDF">
      <w:pPr>
        <w:rPr>
          <w:rFonts w:ascii="Arial" w:hAnsi="Arial" w:cs="Arial"/>
        </w:rPr>
      </w:pPr>
    </w:p>
    <w:p w:rsidR="00DE3CDF" w:rsidRDefault="00DE3CDF" w:rsidP="00DE3CDF">
      <w:pPr>
        <w:rPr>
          <w:rFonts w:ascii="Arial" w:hAnsi="Arial" w:cs="Arial"/>
        </w:rPr>
      </w:pPr>
    </w:p>
    <w:p w:rsidR="00DE3CDF" w:rsidRDefault="00DE3CDF" w:rsidP="00DE3CDF">
      <w:pPr>
        <w:rPr>
          <w:rFonts w:ascii="Arial" w:hAnsi="Arial" w:cs="Arial"/>
        </w:rPr>
      </w:pPr>
    </w:p>
    <w:p w:rsidR="00DE3CDF" w:rsidRDefault="00DE3CDF" w:rsidP="00DE3CDF">
      <w:pPr>
        <w:rPr>
          <w:rFonts w:ascii="Arial" w:hAnsi="Arial" w:cs="Arial"/>
        </w:rPr>
      </w:pPr>
    </w:p>
    <w:p w:rsidR="00DE3CDF" w:rsidRPr="00A40C03" w:rsidRDefault="00DE3CDF" w:rsidP="00DE3CDF">
      <w:pPr>
        <w:rPr>
          <w:rFonts w:ascii="Arial" w:hAnsi="Arial" w:cs="Arial"/>
        </w:rPr>
      </w:pPr>
    </w:p>
    <w:p w:rsidR="00DE3CDF" w:rsidRPr="00A40C03" w:rsidRDefault="00DE3CDF" w:rsidP="00DE3CDF">
      <w:pPr>
        <w:rPr>
          <w:rFonts w:ascii="Arial" w:hAnsi="Arial" w:cs="Arial"/>
        </w:rPr>
      </w:pPr>
      <w:r w:rsidRPr="00A40C03">
        <w:rPr>
          <w:rFonts w:ascii="Arial" w:hAnsi="Arial" w:cs="Arial"/>
        </w:rPr>
        <w:t>Ljubljana, 1.</w:t>
      </w:r>
      <w:r>
        <w:rPr>
          <w:rFonts w:ascii="Arial" w:hAnsi="Arial" w:cs="Arial"/>
        </w:rPr>
        <w:t xml:space="preserve"> </w:t>
      </w:r>
      <w:r w:rsidRPr="00A40C03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</w:t>
      </w:r>
      <w:r w:rsidRPr="00A40C03">
        <w:rPr>
          <w:rFonts w:ascii="Arial" w:hAnsi="Arial" w:cs="Arial"/>
        </w:rPr>
        <w:t>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0C03">
        <w:rPr>
          <w:rFonts w:ascii="Arial" w:hAnsi="Arial" w:cs="Arial"/>
        </w:rPr>
        <w:tab/>
      </w:r>
      <w:r w:rsidRPr="00A40C03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0C03">
        <w:rPr>
          <w:rFonts w:ascii="Arial" w:hAnsi="Arial" w:cs="Arial"/>
        </w:rPr>
        <w:t>Ravnateljica</w:t>
      </w:r>
      <w:r>
        <w:rPr>
          <w:rFonts w:ascii="Arial" w:hAnsi="Arial" w:cs="Arial"/>
        </w:rPr>
        <w:t>:</w:t>
      </w:r>
    </w:p>
    <w:p w:rsidR="00927A0C" w:rsidRPr="008C2041" w:rsidRDefault="00DE3CDF" w:rsidP="00DE3CDF">
      <w:r w:rsidRPr="00A40C03">
        <w:rPr>
          <w:rFonts w:ascii="Arial" w:hAnsi="Arial" w:cs="Arial"/>
        </w:rPr>
        <w:tab/>
      </w:r>
      <w:r w:rsidRPr="00A40C03">
        <w:rPr>
          <w:rFonts w:ascii="Arial" w:hAnsi="Arial" w:cs="Arial"/>
        </w:rPr>
        <w:tab/>
      </w:r>
      <w:r w:rsidRPr="00A40C03">
        <w:rPr>
          <w:rFonts w:ascii="Arial" w:hAnsi="Arial" w:cs="Arial"/>
        </w:rPr>
        <w:tab/>
      </w:r>
      <w:r w:rsidRPr="00A40C03">
        <w:rPr>
          <w:rFonts w:ascii="Arial" w:hAnsi="Arial" w:cs="Arial"/>
        </w:rPr>
        <w:tab/>
      </w:r>
      <w:r w:rsidRPr="00A40C03">
        <w:rPr>
          <w:rFonts w:ascii="Arial" w:hAnsi="Arial" w:cs="Arial"/>
        </w:rPr>
        <w:tab/>
      </w:r>
      <w:r w:rsidRPr="00A40C03">
        <w:rPr>
          <w:rFonts w:ascii="Arial" w:hAnsi="Arial" w:cs="Arial"/>
        </w:rPr>
        <w:tab/>
      </w:r>
      <w:r w:rsidRPr="00A40C03">
        <w:rPr>
          <w:rFonts w:ascii="Arial" w:hAnsi="Arial" w:cs="Arial"/>
        </w:rPr>
        <w:tab/>
      </w:r>
      <w:r w:rsidRPr="00A40C03">
        <w:rPr>
          <w:rFonts w:ascii="Arial" w:hAnsi="Arial" w:cs="Arial"/>
        </w:rPr>
        <w:tab/>
        <w:t xml:space="preserve">         </w:t>
      </w:r>
      <w:r w:rsidRPr="00A40C03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>dr. Lucija Željko</w:t>
      </w:r>
    </w:p>
    <w:sectPr w:rsidR="00927A0C" w:rsidRPr="008C2041" w:rsidSect="00010D39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1C3" w:rsidRDefault="008A11C3">
      <w:r>
        <w:separator/>
      </w:r>
    </w:p>
  </w:endnote>
  <w:endnote w:type="continuationSeparator" w:id="0">
    <w:p w:rsidR="008A11C3" w:rsidRDefault="008A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Pr="00585873" w:rsidRDefault="00C94734" w:rsidP="001E09B1">
    <w:pPr>
      <w:pStyle w:val="Noga"/>
      <w:jc w:val="center"/>
      <w:rPr>
        <w:rFonts w:ascii="Maiandra GD" w:hAnsi="Maiandra GD"/>
        <w:color w:val="808080"/>
        <w:sz w:val="17"/>
        <w:szCs w:val="17"/>
        <w:lang w:val="sl-SI"/>
      </w:rPr>
    </w:pPr>
    <w:r w:rsidRPr="00585873">
      <w:rPr>
        <w:rFonts w:ascii="Maiandra GD" w:hAnsi="Maiandra GD"/>
        <w:b/>
        <w:sz w:val="17"/>
        <w:szCs w:val="17"/>
        <w:lang w:val="sl-SI"/>
      </w:rPr>
      <w:t>T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F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E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tajnistvo-os.dravlje@guest.arnes.si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W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http://www.osdravlje.si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DŠ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79401392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1C3" w:rsidRDefault="008A11C3">
      <w:r>
        <w:separator/>
      </w:r>
    </w:p>
  </w:footnote>
  <w:footnote w:type="continuationSeparator" w:id="0">
    <w:p w:rsidR="008A11C3" w:rsidRDefault="008A1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Default="002625FC">
    <w:pPr>
      <w:pStyle w:val="Glava"/>
    </w:pPr>
    <w:r>
      <w:rPr>
        <w:noProof/>
        <w:lang w:val="sl-SI"/>
      </w:rPr>
      <w:drawing>
        <wp:inline distT="0" distB="0" distL="0" distR="0">
          <wp:extent cx="2867025" cy="923925"/>
          <wp:effectExtent l="0" t="0" r="9525" b="9525"/>
          <wp:docPr id="1" name="Slika 1" descr="Znak OS Dravlje 4 S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S Dravlje 4 S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7115"/>
    <w:multiLevelType w:val="hybridMultilevel"/>
    <w:tmpl w:val="CA049DCC"/>
    <w:lvl w:ilvl="0" w:tplc="9534955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D75AE"/>
    <w:multiLevelType w:val="hybridMultilevel"/>
    <w:tmpl w:val="1CECF5BC"/>
    <w:lvl w:ilvl="0" w:tplc="E120033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8E18D2"/>
    <w:multiLevelType w:val="hybridMultilevel"/>
    <w:tmpl w:val="F4D2CB1E"/>
    <w:lvl w:ilvl="0" w:tplc="06264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DF"/>
    <w:rsid w:val="00010D39"/>
    <w:rsid w:val="00073980"/>
    <w:rsid w:val="001101AB"/>
    <w:rsid w:val="00152256"/>
    <w:rsid w:val="0015263A"/>
    <w:rsid w:val="00193B38"/>
    <w:rsid w:val="001A52EA"/>
    <w:rsid w:val="001D2969"/>
    <w:rsid w:val="001E09B1"/>
    <w:rsid w:val="0020361B"/>
    <w:rsid w:val="002625FC"/>
    <w:rsid w:val="00296EFC"/>
    <w:rsid w:val="002B4D48"/>
    <w:rsid w:val="002C0E68"/>
    <w:rsid w:val="002D69A4"/>
    <w:rsid w:val="00390779"/>
    <w:rsid w:val="004930A4"/>
    <w:rsid w:val="00527DC4"/>
    <w:rsid w:val="00585873"/>
    <w:rsid w:val="005F6CD5"/>
    <w:rsid w:val="0060193E"/>
    <w:rsid w:val="00623371"/>
    <w:rsid w:val="006A4990"/>
    <w:rsid w:val="006B0F4A"/>
    <w:rsid w:val="00704917"/>
    <w:rsid w:val="007B64D6"/>
    <w:rsid w:val="007E05E5"/>
    <w:rsid w:val="007F31AF"/>
    <w:rsid w:val="00851203"/>
    <w:rsid w:val="008A11C3"/>
    <w:rsid w:val="008C2041"/>
    <w:rsid w:val="008F1767"/>
    <w:rsid w:val="00927A0C"/>
    <w:rsid w:val="00963637"/>
    <w:rsid w:val="009B1E25"/>
    <w:rsid w:val="009F327C"/>
    <w:rsid w:val="00A179A1"/>
    <w:rsid w:val="00A36EDE"/>
    <w:rsid w:val="00A855D2"/>
    <w:rsid w:val="00A9213F"/>
    <w:rsid w:val="00B34253"/>
    <w:rsid w:val="00B4450C"/>
    <w:rsid w:val="00B829B6"/>
    <w:rsid w:val="00BC423E"/>
    <w:rsid w:val="00C94734"/>
    <w:rsid w:val="00D4102D"/>
    <w:rsid w:val="00DA6913"/>
    <w:rsid w:val="00DE3CDF"/>
    <w:rsid w:val="00E463FA"/>
    <w:rsid w:val="00F73743"/>
    <w:rsid w:val="00F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66CDC"/>
  <w15:docId w15:val="{5A784B83-6501-4758-8598-0739A405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3CD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94734"/>
    <w:pPr>
      <w:tabs>
        <w:tab w:val="center" w:pos="4703"/>
        <w:tab w:val="right" w:pos="9406"/>
      </w:tabs>
    </w:pPr>
    <w:rPr>
      <w:lang w:val="en-US"/>
    </w:rPr>
  </w:style>
  <w:style w:type="paragraph" w:styleId="Noga">
    <w:name w:val="footer"/>
    <w:basedOn w:val="Navaden"/>
    <w:rsid w:val="00C94734"/>
    <w:pPr>
      <w:tabs>
        <w:tab w:val="center" w:pos="4703"/>
        <w:tab w:val="right" w:pos="9406"/>
      </w:tabs>
    </w:pPr>
    <w:rPr>
      <w:lang w:val="en-US"/>
    </w:rPr>
  </w:style>
  <w:style w:type="character" w:styleId="Hiperpovezava">
    <w:name w:val="Hyperlink"/>
    <w:basedOn w:val="Privzetapisavaodstavka"/>
    <w:rsid w:val="00C9473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34253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rsid w:val="00B34253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DE3CD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esktop\O&#352;%20DRAVLJ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DRAVLJE</Template>
  <TotalTime>2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cp:lastPrinted>2015-12-01T08:26:00Z</cp:lastPrinted>
  <dcterms:created xsi:type="dcterms:W3CDTF">2017-09-26T07:43:00Z</dcterms:created>
  <dcterms:modified xsi:type="dcterms:W3CDTF">2017-09-26T07:45:00Z</dcterms:modified>
</cp:coreProperties>
</file>